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9" w:rsidRPr="007C122A" w:rsidRDefault="00954C39" w:rsidP="0062560E">
      <w:pPr>
        <w:jc w:val="right"/>
        <w:rPr>
          <w:rFonts w:ascii="Times New Roman" w:hAnsi="Times New Roman"/>
          <w:sz w:val="20"/>
          <w:szCs w:val="20"/>
        </w:rPr>
      </w:pPr>
      <w:r w:rsidRPr="007C122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Российская Федерация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Иркутская область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Усть-Удинский район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РАЙОННАЯ ДУМА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7E140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7E1401">
          <w:rPr>
            <w:rFonts w:ascii="Times New Roman" w:hAnsi="Times New Roman"/>
            <w:sz w:val="24"/>
            <w:szCs w:val="24"/>
          </w:rPr>
          <w:t>2015 г</w:t>
        </w:r>
      </w:smartTag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9/4</w:t>
      </w:r>
      <w:r w:rsidRPr="007E1401">
        <w:rPr>
          <w:rFonts w:ascii="Times New Roman" w:hAnsi="Times New Roman"/>
          <w:sz w:val="24"/>
          <w:szCs w:val="24"/>
        </w:rPr>
        <w:t xml:space="preserve"> -РД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РЕШЕНИЕ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Default="00954C39" w:rsidP="0062560E">
      <w:pPr>
        <w:pStyle w:val="NormalWeb"/>
        <w:spacing w:after="0"/>
        <w:jc w:val="center"/>
      </w:pPr>
      <w:r w:rsidRPr="007E1401">
        <w:t>О</w:t>
      </w:r>
      <w:r>
        <w:t xml:space="preserve"> внесении изменений в решение районной думы от 05.05.2015 года № 7/9-РД «Об утверждении прогнозного плана  (программы) приватизации муниципального имущества районного муниципального образования «Усть-Удинский район» на 2015 год»</w:t>
      </w:r>
    </w:p>
    <w:p w:rsidR="00954C39" w:rsidRPr="007E1401" w:rsidRDefault="00954C39" w:rsidP="0062560E">
      <w:pPr>
        <w:jc w:val="center"/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Принято на </w:t>
      </w:r>
      <w:r>
        <w:rPr>
          <w:rFonts w:ascii="Times New Roman" w:hAnsi="Times New Roman"/>
          <w:sz w:val="24"/>
          <w:szCs w:val="24"/>
        </w:rPr>
        <w:t>9</w:t>
      </w:r>
      <w:r w:rsidRPr="007E1401">
        <w:rPr>
          <w:rFonts w:ascii="Times New Roman" w:hAnsi="Times New Roman"/>
          <w:sz w:val="24"/>
          <w:szCs w:val="24"/>
        </w:rPr>
        <w:t xml:space="preserve">  заседании</w:t>
      </w:r>
    </w:p>
    <w:p w:rsidR="00954C39" w:rsidRPr="007E1401" w:rsidRDefault="00954C3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районной Думы 6-го созыва </w:t>
      </w:r>
    </w:p>
    <w:p w:rsidR="00954C39" w:rsidRPr="007E1401" w:rsidRDefault="00954C39" w:rsidP="006256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7E14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7E1401">
        <w:rPr>
          <w:rFonts w:ascii="Times New Roman" w:hAnsi="Times New Roman"/>
          <w:sz w:val="24"/>
          <w:szCs w:val="24"/>
        </w:rPr>
        <w:t xml:space="preserve">  2015 года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54C39" w:rsidRPr="007E1401" w:rsidRDefault="00954C39" w:rsidP="0062560E">
      <w:pPr>
        <w:pStyle w:val="NormalWeb"/>
        <w:spacing w:after="0"/>
        <w:jc w:val="both"/>
      </w:pPr>
      <w:r w:rsidRPr="007E1401">
        <w:tab/>
      </w:r>
      <w:r>
        <w:t xml:space="preserve">На основании </w:t>
      </w:r>
      <w:r w:rsidRPr="007E1401">
        <w:t xml:space="preserve"> </w:t>
      </w:r>
      <w:r>
        <w:t>закона РФ № 1541-1 от 04.07.1991 года «О приватизации жилищного фонда Российской Федерации»</w:t>
      </w:r>
      <w:r w:rsidRPr="007E1401">
        <w:t xml:space="preserve">,  </w:t>
      </w:r>
      <w:r>
        <w:t xml:space="preserve">руководствуясь </w:t>
      </w:r>
      <w:r w:rsidRPr="007E1401">
        <w:t>статьями 11, 30  Устава района,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 xml:space="preserve"> районная Дума РЕШИЛА: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B14C54" w:rsidRDefault="00954C39" w:rsidP="0062560E">
      <w:pPr>
        <w:pStyle w:val="NormalWeb"/>
        <w:numPr>
          <w:ilvl w:val="0"/>
          <w:numId w:val="1"/>
        </w:numPr>
        <w:spacing w:after="0"/>
        <w:ind w:left="426" w:hanging="426"/>
        <w:jc w:val="both"/>
      </w:pPr>
      <w:r w:rsidRPr="00B14C54">
        <w:t>В решение районной думы от 05.05.2015 года № 7/9-РД «Об утверждении прогнозного плана  (программы) приватизации муниципального имущества районного муниципального образования «Усть-Удинский район» на 2015 год» внести следующие изменения:</w:t>
      </w:r>
    </w:p>
    <w:p w:rsidR="00954C39" w:rsidRPr="00B14C54" w:rsidRDefault="00954C39" w:rsidP="00CC0951">
      <w:pPr>
        <w:pStyle w:val="NormalWeb"/>
        <w:spacing w:after="0"/>
        <w:ind w:left="1134" w:hanging="294"/>
        <w:jc w:val="both"/>
      </w:pPr>
      <w:r>
        <w:t xml:space="preserve">- Пункт 4 раздела </w:t>
      </w:r>
      <w:r w:rsidRPr="00B14C54">
        <w:t xml:space="preserve">2 </w:t>
      </w:r>
      <w:r>
        <w:t>П</w:t>
      </w:r>
      <w:r w:rsidRPr="00B14C54">
        <w:t>рогнозно</w:t>
      </w:r>
      <w:r>
        <w:t>го</w:t>
      </w:r>
      <w:r w:rsidRPr="00B14C54">
        <w:t xml:space="preserve"> план</w:t>
      </w:r>
      <w:r>
        <w:t>а</w:t>
      </w:r>
      <w:r w:rsidRPr="00B14C54">
        <w:t xml:space="preserve">  (программ</w:t>
      </w:r>
      <w:r>
        <w:t>ы</w:t>
      </w:r>
      <w:r w:rsidRPr="00B14C54">
        <w:t>) приватизации муниципального имущества районного муниципального образования «Усть-Удинский район» на 2015 год</w:t>
      </w:r>
      <w:r>
        <w:t>,</w:t>
      </w:r>
      <w:r w:rsidRPr="00B14C54">
        <w:t xml:space="preserve">  исключить.</w:t>
      </w:r>
    </w:p>
    <w:p w:rsidR="00954C39" w:rsidRPr="00B14C54" w:rsidRDefault="00954C39" w:rsidP="00B14C54">
      <w:pPr>
        <w:pStyle w:val="NormalWeb"/>
        <w:spacing w:after="0"/>
        <w:ind w:left="1200"/>
        <w:jc w:val="both"/>
      </w:pPr>
    </w:p>
    <w:p w:rsidR="00954C39" w:rsidRPr="007E1401" w:rsidRDefault="00954C39" w:rsidP="0062560E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 w:rsidRPr="00DC7059">
        <w:rPr>
          <w:rFonts w:ascii="Times New Roman" w:hAnsi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tabs>
          <w:tab w:val="num" w:pos="180"/>
        </w:tabs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ab/>
      </w:r>
      <w:r w:rsidRPr="007E1401">
        <w:rPr>
          <w:rFonts w:ascii="Times New Roman" w:hAnsi="Times New Roman"/>
          <w:sz w:val="24"/>
          <w:szCs w:val="24"/>
        </w:rPr>
        <w:tab/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  <w:r w:rsidRPr="007E1401">
        <w:rPr>
          <w:rFonts w:ascii="Times New Roman" w:hAnsi="Times New Roman"/>
          <w:sz w:val="24"/>
          <w:szCs w:val="24"/>
        </w:rPr>
        <w:t>Председатель районной Думы                                                                Л.И. Соколова</w:t>
      </w: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Pr="007E1401" w:rsidRDefault="00954C39" w:rsidP="0062560E">
      <w:pPr>
        <w:rPr>
          <w:rFonts w:ascii="Times New Roman" w:hAnsi="Times New Roman"/>
          <w:sz w:val="24"/>
          <w:szCs w:val="24"/>
        </w:rPr>
      </w:pPr>
    </w:p>
    <w:p w:rsidR="00954C39" w:rsidRDefault="00954C39" w:rsidP="0062560E">
      <w:r w:rsidRPr="007E1401">
        <w:rPr>
          <w:rFonts w:ascii="Times New Roman" w:hAnsi="Times New Roman"/>
          <w:sz w:val="24"/>
          <w:szCs w:val="24"/>
        </w:rPr>
        <w:t>Мэр района                                                                                                 С.Н. Чемезов</w:t>
      </w:r>
    </w:p>
    <w:p w:rsidR="00954C39" w:rsidRDefault="00954C39"/>
    <w:p w:rsidR="00954C39" w:rsidRDefault="00954C39"/>
    <w:p w:rsidR="00954C39" w:rsidRDefault="00954C39"/>
    <w:p w:rsidR="00954C39" w:rsidRDefault="00954C39" w:rsidP="00CC0951">
      <w:pPr>
        <w:jc w:val="right"/>
        <w:rPr>
          <w:rFonts w:ascii="Times New Roman" w:hAnsi="Times New Roman"/>
          <w:sz w:val="20"/>
          <w:szCs w:val="20"/>
        </w:rPr>
      </w:pPr>
    </w:p>
    <w:p w:rsidR="00954C39" w:rsidRDefault="00954C39" w:rsidP="00CC0951">
      <w:pPr>
        <w:jc w:val="right"/>
        <w:rPr>
          <w:rFonts w:ascii="Times New Roman" w:hAnsi="Times New Roman"/>
          <w:sz w:val="20"/>
          <w:szCs w:val="20"/>
        </w:rPr>
      </w:pPr>
    </w:p>
    <w:sectPr w:rsidR="00954C39" w:rsidSect="0012667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65E9"/>
    <w:multiLevelType w:val="hybridMultilevel"/>
    <w:tmpl w:val="DDA6A70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8E33D8B"/>
    <w:multiLevelType w:val="hybridMultilevel"/>
    <w:tmpl w:val="31E46E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0E"/>
    <w:rsid w:val="00006D84"/>
    <w:rsid w:val="00104512"/>
    <w:rsid w:val="00126678"/>
    <w:rsid w:val="00346C0E"/>
    <w:rsid w:val="00380FA3"/>
    <w:rsid w:val="003D2D7A"/>
    <w:rsid w:val="00417201"/>
    <w:rsid w:val="0049710A"/>
    <w:rsid w:val="00571854"/>
    <w:rsid w:val="0062560E"/>
    <w:rsid w:val="006757DD"/>
    <w:rsid w:val="007345ED"/>
    <w:rsid w:val="007C122A"/>
    <w:rsid w:val="007E1401"/>
    <w:rsid w:val="008A1167"/>
    <w:rsid w:val="008B5BE9"/>
    <w:rsid w:val="00954C39"/>
    <w:rsid w:val="00A55700"/>
    <w:rsid w:val="00A966EA"/>
    <w:rsid w:val="00AB7807"/>
    <w:rsid w:val="00B14C54"/>
    <w:rsid w:val="00C16864"/>
    <w:rsid w:val="00C317B0"/>
    <w:rsid w:val="00C62808"/>
    <w:rsid w:val="00CC0951"/>
    <w:rsid w:val="00D13E20"/>
    <w:rsid w:val="00DC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0E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60E"/>
    <w:pPr>
      <w:ind w:left="720"/>
      <w:contextualSpacing/>
    </w:pPr>
  </w:style>
  <w:style w:type="paragraph" w:styleId="NormalWeb">
    <w:name w:val="Normal (Web)"/>
    <w:basedOn w:val="Normal"/>
    <w:uiPriority w:val="99"/>
    <w:rsid w:val="0062560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228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www.PHILka.RU</cp:lastModifiedBy>
  <cp:revision>9</cp:revision>
  <cp:lastPrinted>2015-06-15T07:39:00Z</cp:lastPrinted>
  <dcterms:created xsi:type="dcterms:W3CDTF">2015-06-15T07:15:00Z</dcterms:created>
  <dcterms:modified xsi:type="dcterms:W3CDTF">2015-06-29T05:49:00Z</dcterms:modified>
</cp:coreProperties>
</file>