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AA" w:rsidRPr="0042215C" w:rsidRDefault="004638AA" w:rsidP="0060425A">
      <w:pPr>
        <w:jc w:val="center"/>
        <w:rPr>
          <w:rFonts w:ascii="Arial" w:hAnsi="Arial" w:cs="Arial"/>
          <w:b/>
          <w:sz w:val="32"/>
          <w:szCs w:val="32"/>
        </w:rPr>
      </w:pPr>
      <w:r w:rsidRPr="0042215C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8</w:t>
      </w:r>
      <w:r w:rsidRPr="0042215C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9</w:t>
      </w:r>
      <w:r w:rsidRPr="0042215C">
        <w:rPr>
          <w:rFonts w:ascii="Arial" w:hAnsi="Arial" w:cs="Arial"/>
          <w:b/>
          <w:sz w:val="32"/>
          <w:szCs w:val="32"/>
        </w:rPr>
        <w:t>.2017г. №3</w:t>
      </w:r>
      <w:r>
        <w:rPr>
          <w:rFonts w:ascii="Arial" w:hAnsi="Arial" w:cs="Arial"/>
          <w:b/>
          <w:sz w:val="32"/>
          <w:szCs w:val="32"/>
        </w:rPr>
        <w:t>4/3</w:t>
      </w:r>
      <w:bookmarkStart w:id="0" w:name="_GoBack"/>
      <w:bookmarkEnd w:id="0"/>
      <w:r w:rsidRPr="0042215C">
        <w:rPr>
          <w:rFonts w:ascii="Arial" w:hAnsi="Arial" w:cs="Arial"/>
          <w:b/>
          <w:sz w:val="32"/>
          <w:szCs w:val="32"/>
        </w:rPr>
        <w:t>-РД</w:t>
      </w:r>
    </w:p>
    <w:p w:rsidR="004638AA" w:rsidRPr="0042215C" w:rsidRDefault="004638AA" w:rsidP="0060425A">
      <w:pPr>
        <w:jc w:val="center"/>
        <w:rPr>
          <w:rFonts w:ascii="Arial" w:hAnsi="Arial" w:cs="Arial"/>
          <w:b/>
          <w:sz w:val="32"/>
          <w:szCs w:val="32"/>
        </w:rPr>
      </w:pPr>
      <w:r w:rsidRPr="0042215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638AA" w:rsidRPr="0042215C" w:rsidRDefault="004638AA" w:rsidP="0042215C">
      <w:pPr>
        <w:jc w:val="center"/>
        <w:rPr>
          <w:rFonts w:ascii="Arial" w:hAnsi="Arial" w:cs="Arial"/>
          <w:b/>
          <w:sz w:val="32"/>
          <w:szCs w:val="32"/>
        </w:rPr>
      </w:pPr>
      <w:r w:rsidRPr="0042215C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4638AA" w:rsidRPr="0042215C" w:rsidRDefault="004638AA" w:rsidP="0042215C">
      <w:pPr>
        <w:jc w:val="center"/>
        <w:rPr>
          <w:rFonts w:ascii="Arial" w:hAnsi="Arial" w:cs="Arial"/>
          <w:b/>
          <w:sz w:val="32"/>
          <w:szCs w:val="32"/>
        </w:rPr>
      </w:pPr>
      <w:r w:rsidRPr="0042215C">
        <w:rPr>
          <w:rFonts w:ascii="Arial" w:hAnsi="Arial" w:cs="Arial"/>
          <w:b/>
          <w:sz w:val="32"/>
          <w:szCs w:val="32"/>
        </w:rPr>
        <w:t>РАЙОННОЕ МУНИЦИПАЛЬНОЕ ОБРАЗОВАНИЕ</w:t>
      </w:r>
    </w:p>
    <w:p w:rsidR="004638AA" w:rsidRPr="0042215C" w:rsidRDefault="004638AA" w:rsidP="0042215C">
      <w:pPr>
        <w:jc w:val="center"/>
        <w:rPr>
          <w:rFonts w:ascii="Arial" w:hAnsi="Arial" w:cs="Arial"/>
          <w:b/>
          <w:sz w:val="32"/>
          <w:szCs w:val="32"/>
        </w:rPr>
      </w:pPr>
      <w:r w:rsidRPr="0042215C">
        <w:rPr>
          <w:rFonts w:ascii="Arial" w:hAnsi="Arial" w:cs="Arial"/>
          <w:b/>
          <w:sz w:val="32"/>
          <w:szCs w:val="32"/>
        </w:rPr>
        <w:t>«УСТЬ-УДИНСКИЙ РАЙОН»</w:t>
      </w:r>
    </w:p>
    <w:p w:rsidR="004638AA" w:rsidRPr="0042215C" w:rsidRDefault="004638AA" w:rsidP="0042215C">
      <w:pPr>
        <w:jc w:val="center"/>
        <w:rPr>
          <w:rFonts w:ascii="Arial" w:hAnsi="Arial" w:cs="Arial"/>
          <w:b/>
          <w:sz w:val="32"/>
          <w:szCs w:val="32"/>
        </w:rPr>
      </w:pPr>
      <w:r w:rsidRPr="0042215C">
        <w:rPr>
          <w:rFonts w:ascii="Arial" w:hAnsi="Arial" w:cs="Arial"/>
          <w:b/>
          <w:sz w:val="32"/>
          <w:szCs w:val="32"/>
        </w:rPr>
        <w:t>ДУМА</w:t>
      </w:r>
    </w:p>
    <w:p w:rsidR="004638AA" w:rsidRPr="0042215C" w:rsidRDefault="004638AA" w:rsidP="0042215C">
      <w:pPr>
        <w:jc w:val="center"/>
        <w:rPr>
          <w:rFonts w:ascii="Arial" w:hAnsi="Arial" w:cs="Arial"/>
          <w:b/>
          <w:sz w:val="32"/>
          <w:szCs w:val="32"/>
        </w:rPr>
      </w:pPr>
      <w:r w:rsidRPr="0042215C">
        <w:rPr>
          <w:rFonts w:ascii="Arial" w:hAnsi="Arial" w:cs="Arial"/>
          <w:b/>
          <w:sz w:val="32"/>
          <w:szCs w:val="32"/>
        </w:rPr>
        <w:t>РЕШЕНИЕ</w:t>
      </w:r>
    </w:p>
    <w:p w:rsidR="004638AA" w:rsidRPr="0042215C" w:rsidRDefault="004638AA" w:rsidP="0042215C">
      <w:pPr>
        <w:rPr>
          <w:rFonts w:ascii="Arial" w:hAnsi="Arial" w:cs="Arial"/>
        </w:rPr>
      </w:pPr>
    </w:p>
    <w:p w:rsidR="004638AA" w:rsidRDefault="004638AA" w:rsidP="00CA6529">
      <w:pPr>
        <w:pStyle w:val="ConsNormal"/>
        <w:widowControl/>
        <w:ind w:firstLine="0"/>
        <w:jc w:val="center"/>
        <w:rPr>
          <w:rStyle w:val="FontStyle12"/>
          <w:rFonts w:ascii="Arial" w:hAnsi="Arial"/>
          <w:b/>
          <w:sz w:val="32"/>
          <w:szCs w:val="32"/>
        </w:rPr>
      </w:pPr>
      <w:r w:rsidRPr="0042215C">
        <w:rPr>
          <w:rStyle w:val="FontStyle12"/>
          <w:rFonts w:ascii="Arial" w:hAnsi="Arial"/>
          <w:b/>
          <w:sz w:val="32"/>
          <w:szCs w:val="32"/>
        </w:rPr>
        <w:t xml:space="preserve">О ВНЕСЕНИИ ИЗМЕНИЙ </w:t>
      </w:r>
      <w:r>
        <w:rPr>
          <w:rStyle w:val="FontStyle12"/>
          <w:rFonts w:ascii="Arial" w:hAnsi="Arial"/>
          <w:b/>
          <w:sz w:val="32"/>
          <w:szCs w:val="32"/>
        </w:rPr>
        <w:t>В ПОЛОЖЕНИЕ ОБ ОПЛАТЕ ТРУДА МЭРА РАЙОНА, ПРЕДСЕДАТЕЛЯ РАЙОННОЙ ДУМЫ (ВЫБОРНЫХ ДОЛЖНОСТНЫХ ЛИЦ МЕСТНОГО САМОУПРАВЛЕНИЯ) РАЙОННОГО МУНИЦИПАЛЬНОГО ОБРАЗОВАНИЯ «УСТЬ-УДИНСКИЙ РАЙОН», ОСУЩЕСТВЛЯЮЩИХ СВОИ ПОЛНОМОЧИЯ НА ПОСТОЯННОЙ ОСНОВЕ</w:t>
      </w:r>
    </w:p>
    <w:p w:rsidR="004638AA" w:rsidRDefault="004638AA" w:rsidP="00BB113C">
      <w:pPr>
        <w:ind w:firstLine="709"/>
        <w:jc w:val="both"/>
      </w:pPr>
    </w:p>
    <w:p w:rsidR="004638AA" w:rsidRPr="00BB113C" w:rsidRDefault="004638AA" w:rsidP="00BB113C">
      <w:pPr>
        <w:ind w:firstLine="709"/>
        <w:jc w:val="both"/>
        <w:rPr>
          <w:rFonts w:ascii="Arial" w:hAnsi="Arial" w:cs="Arial"/>
        </w:rPr>
      </w:pPr>
      <w:r w:rsidRPr="00BB113C">
        <w:rPr>
          <w:rFonts w:ascii="Arial" w:hAnsi="Arial" w:cs="Arial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в соответствии с 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на основании ст. 24, 30 Устава районного муниципального образования «Усть-Удинский район», районная Дума </w:t>
      </w:r>
    </w:p>
    <w:p w:rsidR="004638AA" w:rsidRDefault="004638AA" w:rsidP="00BB113C">
      <w:pPr>
        <w:ind w:firstLine="709"/>
        <w:jc w:val="center"/>
        <w:rPr>
          <w:rFonts w:ascii="Arial" w:hAnsi="Arial" w:cs="Arial"/>
        </w:rPr>
      </w:pPr>
    </w:p>
    <w:p w:rsidR="004638AA" w:rsidRPr="00BB113C" w:rsidRDefault="004638AA" w:rsidP="00BB113C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B113C">
        <w:rPr>
          <w:rFonts w:ascii="Arial" w:hAnsi="Arial" w:cs="Arial"/>
          <w:b/>
          <w:sz w:val="30"/>
          <w:szCs w:val="30"/>
        </w:rPr>
        <w:t>РЕШИЛА:</w:t>
      </w:r>
    </w:p>
    <w:p w:rsidR="004638AA" w:rsidRPr="00BB113C" w:rsidRDefault="004638AA" w:rsidP="00BB113C">
      <w:pPr>
        <w:rPr>
          <w:rFonts w:ascii="Arial" w:hAnsi="Arial" w:cs="Arial"/>
        </w:rPr>
      </w:pPr>
    </w:p>
    <w:p w:rsidR="004638AA" w:rsidRPr="00BB113C" w:rsidRDefault="004638AA" w:rsidP="003B77B0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B113C">
        <w:rPr>
          <w:rFonts w:ascii="Arial" w:hAnsi="Arial" w:cs="Arial"/>
        </w:rPr>
        <w:t>1. Внести в Положение об оплате труда мэра района, председателя районной Думы (выборных должностных лиц местного самоуправления) районного муниципального образования «Усть-Удинский район», осуществляющих свои полномочия на постоянной основе, утвержденное решением районной Думы от 02.07.2013 года № 45/2-РД, следующие изменения:</w:t>
      </w:r>
    </w:p>
    <w:p w:rsidR="004638AA" w:rsidRPr="00BB113C" w:rsidRDefault="004638AA" w:rsidP="003B77B0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B113C">
        <w:rPr>
          <w:rFonts w:ascii="Arial" w:hAnsi="Arial" w:cs="Arial"/>
        </w:rPr>
        <w:t>1) в пункте 2.1.2. раздела 2 цифру «58292» заменить цифрой «65340»;</w:t>
      </w:r>
    </w:p>
    <w:p w:rsidR="004638AA" w:rsidRPr="00BB113C" w:rsidRDefault="004638AA" w:rsidP="003B77B0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B113C">
        <w:rPr>
          <w:rFonts w:ascii="Arial" w:hAnsi="Arial" w:cs="Arial"/>
        </w:rPr>
        <w:t>2) в пункте 3.1.2. раздела 3 цифру «29940» заменить цифрой «33640».</w:t>
      </w:r>
    </w:p>
    <w:p w:rsidR="004638AA" w:rsidRPr="00BB113C" w:rsidRDefault="004638AA" w:rsidP="003B77B0">
      <w:pPr>
        <w:ind w:firstLine="720"/>
        <w:jc w:val="both"/>
        <w:rPr>
          <w:rFonts w:ascii="Arial" w:hAnsi="Arial" w:cs="Arial"/>
        </w:rPr>
      </w:pPr>
      <w:r w:rsidRPr="00BB113C">
        <w:rPr>
          <w:rFonts w:ascii="Arial" w:hAnsi="Arial" w:cs="Arial"/>
        </w:rPr>
        <w:t>2. Опубликовать настоящее решение в установленном законом порядке.</w:t>
      </w:r>
    </w:p>
    <w:p w:rsidR="004638AA" w:rsidRPr="00BB113C" w:rsidRDefault="004638AA" w:rsidP="003B77B0">
      <w:pPr>
        <w:ind w:firstLine="720"/>
        <w:jc w:val="both"/>
        <w:rPr>
          <w:rFonts w:ascii="Arial" w:hAnsi="Arial" w:cs="Arial"/>
        </w:rPr>
      </w:pPr>
      <w:r w:rsidRPr="00BB113C">
        <w:rPr>
          <w:rFonts w:ascii="Arial" w:hAnsi="Arial" w:cs="Arial"/>
        </w:rPr>
        <w:t>3. Настоящее решение вступает в силу с 01.01.2018 года.</w:t>
      </w:r>
    </w:p>
    <w:p w:rsidR="004638AA" w:rsidRDefault="004638AA" w:rsidP="00FC6F02">
      <w:pPr>
        <w:rPr>
          <w:rFonts w:ascii="Arial" w:hAnsi="Arial" w:cs="Arial"/>
        </w:rPr>
      </w:pPr>
    </w:p>
    <w:p w:rsidR="004638AA" w:rsidRPr="00BB113C" w:rsidRDefault="004638AA" w:rsidP="00FC6F02">
      <w:pPr>
        <w:rPr>
          <w:rFonts w:ascii="Arial" w:hAnsi="Arial" w:cs="Arial"/>
        </w:rPr>
      </w:pPr>
    </w:p>
    <w:p w:rsidR="004638AA" w:rsidRPr="00BB113C" w:rsidRDefault="004638AA" w:rsidP="00FC6F02">
      <w:pPr>
        <w:rPr>
          <w:rFonts w:ascii="Arial" w:hAnsi="Arial" w:cs="Arial"/>
        </w:rPr>
      </w:pPr>
      <w:r w:rsidRPr="00BB113C">
        <w:rPr>
          <w:rFonts w:ascii="Arial" w:hAnsi="Arial" w:cs="Arial"/>
        </w:rPr>
        <w:t>Председатель районной Думы</w:t>
      </w:r>
    </w:p>
    <w:p w:rsidR="004638AA" w:rsidRPr="00BB113C" w:rsidRDefault="004638AA" w:rsidP="00FC6F02">
      <w:pPr>
        <w:rPr>
          <w:rFonts w:ascii="Arial" w:hAnsi="Arial" w:cs="Arial"/>
        </w:rPr>
      </w:pPr>
      <w:r w:rsidRPr="00BB113C">
        <w:rPr>
          <w:rFonts w:ascii="Arial" w:hAnsi="Arial" w:cs="Arial"/>
        </w:rPr>
        <w:t>Л.И. Соколова</w:t>
      </w:r>
    </w:p>
    <w:p w:rsidR="004638AA" w:rsidRPr="00BB113C" w:rsidRDefault="004638AA" w:rsidP="00FC6F02">
      <w:pPr>
        <w:rPr>
          <w:rFonts w:ascii="Arial" w:hAnsi="Arial" w:cs="Arial"/>
        </w:rPr>
      </w:pPr>
      <w:r w:rsidRPr="00BB113C">
        <w:rPr>
          <w:rFonts w:ascii="Arial" w:hAnsi="Arial" w:cs="Arial"/>
        </w:rPr>
        <w:t>и.о. мэра района</w:t>
      </w:r>
    </w:p>
    <w:p w:rsidR="004638AA" w:rsidRPr="00BB113C" w:rsidRDefault="004638AA" w:rsidP="00FC6F02">
      <w:pPr>
        <w:rPr>
          <w:rFonts w:ascii="Arial" w:hAnsi="Arial" w:cs="Arial"/>
        </w:rPr>
      </w:pPr>
      <w:r w:rsidRPr="00BB113C">
        <w:rPr>
          <w:rFonts w:ascii="Arial" w:hAnsi="Arial" w:cs="Arial"/>
        </w:rPr>
        <w:t>М.А. Никитин</w:t>
      </w:r>
    </w:p>
    <w:sectPr w:rsidR="004638AA" w:rsidRPr="00BB113C" w:rsidSect="00E8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E8F"/>
    <w:multiLevelType w:val="hybridMultilevel"/>
    <w:tmpl w:val="1E006F20"/>
    <w:lvl w:ilvl="0" w:tplc="7B1E9B6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D3B379E"/>
    <w:multiLevelType w:val="hybridMultilevel"/>
    <w:tmpl w:val="2EF0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C211D6"/>
    <w:multiLevelType w:val="hybridMultilevel"/>
    <w:tmpl w:val="E90E7510"/>
    <w:lvl w:ilvl="0" w:tplc="F51E27A8">
      <w:start w:val="7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3D0E013A"/>
    <w:multiLevelType w:val="hybridMultilevel"/>
    <w:tmpl w:val="E69CA790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610AE8"/>
    <w:multiLevelType w:val="hybridMultilevel"/>
    <w:tmpl w:val="F7C04332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7739F7"/>
    <w:multiLevelType w:val="hybridMultilevel"/>
    <w:tmpl w:val="BEFC67F2"/>
    <w:lvl w:ilvl="0" w:tplc="F51E27A8">
      <w:start w:val="3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6C4095E"/>
    <w:multiLevelType w:val="hybridMultilevel"/>
    <w:tmpl w:val="287EB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25A"/>
    <w:rsid w:val="001E221C"/>
    <w:rsid w:val="003B77B0"/>
    <w:rsid w:val="00401192"/>
    <w:rsid w:val="0042215C"/>
    <w:rsid w:val="004638AA"/>
    <w:rsid w:val="005547FF"/>
    <w:rsid w:val="005D71F1"/>
    <w:rsid w:val="0060425A"/>
    <w:rsid w:val="00686CB6"/>
    <w:rsid w:val="00B91660"/>
    <w:rsid w:val="00BB113C"/>
    <w:rsid w:val="00BC5127"/>
    <w:rsid w:val="00CA6529"/>
    <w:rsid w:val="00E83BE7"/>
    <w:rsid w:val="00FC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25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6042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uiPriority w:val="99"/>
    <w:rsid w:val="0060425A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99"/>
    <w:qFormat/>
    <w:rsid w:val="00554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4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285</Words>
  <Characters>1630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2017-09-29T02:23:00Z</dcterms:created>
  <dcterms:modified xsi:type="dcterms:W3CDTF">2017-10-06T03:14:00Z</dcterms:modified>
</cp:coreProperties>
</file>