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3E" w:rsidRDefault="00A07E3E" w:rsidP="00D027FB">
      <w:pPr>
        <w:spacing w:after="0"/>
        <w:jc w:val="center"/>
        <w:rPr>
          <w:rFonts w:ascii="Times New Roman" w:hAnsi="Times New Roman"/>
        </w:rPr>
      </w:pPr>
      <w:r w:rsidRPr="004D41F5">
        <w:rPr>
          <w:rFonts w:ascii="Times New Roman" w:hAnsi="Times New Roman"/>
        </w:rPr>
        <w:t>Иркутская область</w:t>
      </w:r>
    </w:p>
    <w:p w:rsidR="00A07E3E" w:rsidRPr="004D41F5" w:rsidRDefault="00A07E3E" w:rsidP="00D027FB">
      <w:pPr>
        <w:spacing w:after="0"/>
        <w:jc w:val="center"/>
        <w:rPr>
          <w:rFonts w:ascii="Times New Roman" w:hAnsi="Times New Roman"/>
        </w:rPr>
      </w:pPr>
      <w:r w:rsidRPr="004D41F5">
        <w:rPr>
          <w:rFonts w:ascii="Times New Roman" w:hAnsi="Times New Roman"/>
        </w:rPr>
        <w:t>Усть-Удинский район</w:t>
      </w:r>
    </w:p>
    <w:p w:rsidR="00A07E3E" w:rsidRDefault="00A07E3E" w:rsidP="00D027F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A07E3E" w:rsidRDefault="00A07E3E" w:rsidP="00D027FB">
      <w:pPr>
        <w:spacing w:after="0"/>
        <w:jc w:val="center"/>
        <w:rPr>
          <w:rFonts w:ascii="Times New Roman" w:hAnsi="Times New Roman"/>
        </w:rPr>
      </w:pPr>
    </w:p>
    <w:p w:rsidR="00A07E3E" w:rsidRDefault="00A07E3E" w:rsidP="00D027F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A07E3E" w:rsidRDefault="00A07E3E" w:rsidP="00D027FB">
      <w:pPr>
        <w:jc w:val="center"/>
        <w:rPr>
          <w:rFonts w:ascii="Times New Roman" w:hAnsi="Times New Roman"/>
          <w:sz w:val="24"/>
          <w:szCs w:val="24"/>
        </w:rPr>
      </w:pPr>
    </w:p>
    <w:p w:rsidR="00A07E3E" w:rsidRPr="00D6431D" w:rsidRDefault="00A07E3E" w:rsidP="00D027FB">
      <w:pPr>
        <w:rPr>
          <w:rFonts w:ascii="Times New Roman" w:hAnsi="Times New Roman"/>
          <w:sz w:val="24"/>
          <w:szCs w:val="24"/>
        </w:rPr>
      </w:pPr>
    </w:p>
    <w:p w:rsidR="00A07E3E" w:rsidRPr="00D6431D" w:rsidRDefault="00A07E3E" w:rsidP="00D027FB">
      <w:pPr>
        <w:rPr>
          <w:rFonts w:ascii="Times New Roman" w:hAnsi="Times New Roman"/>
          <w:sz w:val="24"/>
          <w:szCs w:val="24"/>
        </w:rPr>
      </w:pPr>
      <w:r w:rsidRPr="00D6431D">
        <w:rPr>
          <w:rFonts w:ascii="Times New Roman" w:hAnsi="Times New Roman"/>
          <w:sz w:val="24"/>
          <w:szCs w:val="24"/>
        </w:rPr>
        <w:t xml:space="preserve"> « </w:t>
      </w:r>
      <w:r>
        <w:rPr>
          <w:rFonts w:ascii="Times New Roman" w:hAnsi="Times New Roman"/>
          <w:sz w:val="24"/>
          <w:szCs w:val="24"/>
        </w:rPr>
        <w:t>09</w:t>
      </w:r>
      <w:r w:rsidRPr="00D6431D">
        <w:rPr>
          <w:rFonts w:ascii="Times New Roman" w:hAnsi="Times New Roman"/>
          <w:sz w:val="24"/>
          <w:szCs w:val="24"/>
        </w:rPr>
        <w:t xml:space="preserve"> » январь 2014  №_</w:t>
      </w:r>
      <w:r>
        <w:rPr>
          <w:rFonts w:ascii="Times New Roman" w:hAnsi="Times New Roman"/>
          <w:sz w:val="24"/>
          <w:szCs w:val="24"/>
        </w:rPr>
        <w:t>03</w:t>
      </w:r>
    </w:p>
    <w:p w:rsidR="00A07E3E" w:rsidRPr="00D6431D" w:rsidRDefault="00A07E3E" w:rsidP="00D027FB">
      <w:pPr>
        <w:rPr>
          <w:rFonts w:ascii="Times New Roman" w:hAnsi="Times New Roman"/>
          <w:sz w:val="24"/>
          <w:szCs w:val="24"/>
        </w:rPr>
      </w:pPr>
      <w:r w:rsidRPr="00D6431D">
        <w:rPr>
          <w:rFonts w:ascii="Times New Roman" w:hAnsi="Times New Roman"/>
          <w:sz w:val="24"/>
          <w:szCs w:val="24"/>
        </w:rPr>
        <w:t>р.п. Усть-Уда</w:t>
      </w:r>
    </w:p>
    <w:p w:rsidR="00A07E3E" w:rsidRPr="00D6431D" w:rsidRDefault="00A07E3E" w:rsidP="00D027FB">
      <w:pPr>
        <w:rPr>
          <w:rFonts w:ascii="Times New Roman" w:hAnsi="Times New Roman"/>
          <w:sz w:val="24"/>
          <w:szCs w:val="24"/>
        </w:rPr>
      </w:pPr>
    </w:p>
    <w:p w:rsidR="00A07E3E" w:rsidRPr="00D6431D" w:rsidRDefault="00A07E3E" w:rsidP="00D027FB">
      <w:pPr>
        <w:rPr>
          <w:rFonts w:ascii="Times New Roman" w:hAnsi="Times New Roman"/>
          <w:sz w:val="24"/>
          <w:szCs w:val="24"/>
        </w:rPr>
      </w:pPr>
    </w:p>
    <w:p w:rsidR="00A07E3E" w:rsidRPr="00D6431D" w:rsidRDefault="00A07E3E" w:rsidP="00D027FB">
      <w:pPr>
        <w:rPr>
          <w:rFonts w:ascii="Times New Roman" w:hAnsi="Times New Roman"/>
          <w:sz w:val="24"/>
          <w:szCs w:val="24"/>
        </w:rPr>
      </w:pPr>
      <w:r w:rsidRPr="00D6431D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Контрактный управляющий: функции, полномочия, ответственность»</w:t>
      </w:r>
      <w:r w:rsidRPr="00D6431D">
        <w:rPr>
          <w:rFonts w:ascii="Times New Roman" w:hAnsi="Times New Roman"/>
          <w:sz w:val="24"/>
          <w:szCs w:val="24"/>
        </w:rPr>
        <w:t xml:space="preserve">  </w:t>
      </w:r>
    </w:p>
    <w:p w:rsidR="00A07E3E" w:rsidRPr="00D6431D" w:rsidRDefault="00A07E3E" w:rsidP="00D027FB">
      <w:pPr>
        <w:rPr>
          <w:rFonts w:ascii="Times New Roman" w:hAnsi="Times New Roman"/>
          <w:sz w:val="24"/>
          <w:szCs w:val="24"/>
        </w:rPr>
      </w:pPr>
    </w:p>
    <w:p w:rsidR="00A07E3E" w:rsidRPr="00D6431D" w:rsidRDefault="00A07E3E" w:rsidP="00D027FB">
      <w:pPr>
        <w:rPr>
          <w:rFonts w:ascii="Times New Roman" w:hAnsi="Times New Roman"/>
          <w:sz w:val="24"/>
          <w:szCs w:val="24"/>
        </w:rPr>
      </w:pPr>
    </w:p>
    <w:p w:rsidR="00A07E3E" w:rsidRPr="00D6431D" w:rsidRDefault="00A07E3E" w:rsidP="00D027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 с ч.4</w:t>
      </w:r>
      <w:r w:rsidRPr="00D6431D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38</w:t>
      </w:r>
      <w:r w:rsidRPr="00D6431D">
        <w:rPr>
          <w:rFonts w:ascii="Times New Roman" w:hAnsi="Times New Roman"/>
          <w:sz w:val="24"/>
          <w:szCs w:val="24"/>
        </w:rPr>
        <w:t xml:space="preserve"> Федерального закона  от 05.04.2013 №44-ФЗ « О контрактной системе в сфере закупок товаров, работ, услуг для обеспечения государственных и муниципальных нужд»</w:t>
      </w:r>
    </w:p>
    <w:p w:rsidR="00A07E3E" w:rsidRPr="00D6431D" w:rsidRDefault="00A07E3E" w:rsidP="00D027FB">
      <w:pPr>
        <w:rPr>
          <w:rFonts w:ascii="Times New Roman" w:hAnsi="Times New Roman"/>
          <w:sz w:val="24"/>
          <w:szCs w:val="24"/>
        </w:rPr>
      </w:pPr>
      <w:r w:rsidRPr="00D6431D">
        <w:rPr>
          <w:rFonts w:ascii="Times New Roman" w:hAnsi="Times New Roman"/>
          <w:sz w:val="24"/>
          <w:szCs w:val="24"/>
        </w:rPr>
        <w:t>ПОСТАНОВЛЯЮ:</w:t>
      </w:r>
    </w:p>
    <w:p w:rsidR="00A07E3E" w:rsidRPr="00D6431D" w:rsidRDefault="00A07E3E" w:rsidP="00D027FB">
      <w:pPr>
        <w:rPr>
          <w:rFonts w:ascii="Times New Roman" w:hAnsi="Times New Roman"/>
          <w:sz w:val="24"/>
          <w:szCs w:val="24"/>
        </w:rPr>
      </w:pPr>
    </w:p>
    <w:p w:rsidR="00A07E3E" w:rsidRPr="00875802" w:rsidRDefault="00A07E3E" w:rsidP="00D027FB">
      <w:pPr>
        <w:pStyle w:val="ListParagraph"/>
        <w:numPr>
          <w:ilvl w:val="0"/>
          <w:numId w:val="1"/>
        </w:numPr>
        <w:ind w:left="709" w:hanging="709"/>
        <w:rPr>
          <w:rFonts w:ascii="Times New Roman" w:hAnsi="Times New Roman"/>
          <w:sz w:val="24"/>
          <w:szCs w:val="24"/>
        </w:rPr>
      </w:pPr>
      <w:r w:rsidRPr="00875802">
        <w:rPr>
          <w:rFonts w:ascii="Times New Roman" w:hAnsi="Times New Roman"/>
          <w:sz w:val="24"/>
          <w:szCs w:val="24"/>
        </w:rPr>
        <w:t xml:space="preserve">Утвердить положение о контрактном управляющем для Администрации РМО </w:t>
      </w:r>
    </w:p>
    <w:p w:rsidR="00A07E3E" w:rsidRPr="00875802" w:rsidRDefault="00A07E3E" w:rsidP="00D027FB">
      <w:pPr>
        <w:pStyle w:val="ListParagraph"/>
        <w:ind w:left="851" w:hanging="142"/>
        <w:rPr>
          <w:rFonts w:ascii="Times New Roman" w:hAnsi="Times New Roman"/>
          <w:sz w:val="24"/>
          <w:szCs w:val="24"/>
        </w:rPr>
      </w:pPr>
      <w:r w:rsidRPr="00875802">
        <w:rPr>
          <w:rFonts w:ascii="Times New Roman" w:hAnsi="Times New Roman"/>
          <w:sz w:val="24"/>
          <w:szCs w:val="24"/>
        </w:rPr>
        <w:t xml:space="preserve"> « Усть-Удинский район»</w:t>
      </w:r>
    </w:p>
    <w:p w:rsidR="00A07E3E" w:rsidRPr="00D6431D" w:rsidRDefault="00A07E3E" w:rsidP="00D027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6431D">
        <w:rPr>
          <w:rFonts w:ascii="Times New Roman" w:hAnsi="Times New Roman"/>
          <w:sz w:val="24"/>
          <w:szCs w:val="24"/>
        </w:rPr>
        <w:tab/>
        <w:t>Управлению делами опубликовать настоящее решение в установленном порядке.</w:t>
      </w:r>
    </w:p>
    <w:p w:rsidR="00A07E3E" w:rsidRPr="00D6431D" w:rsidRDefault="00A07E3E" w:rsidP="00D027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6431D">
        <w:rPr>
          <w:rFonts w:ascii="Times New Roman" w:hAnsi="Times New Roman"/>
          <w:sz w:val="24"/>
          <w:szCs w:val="24"/>
        </w:rPr>
        <w:t>.</w:t>
      </w:r>
      <w:r w:rsidRPr="00D6431D">
        <w:rPr>
          <w:rFonts w:ascii="Times New Roman" w:hAnsi="Times New Roman"/>
          <w:sz w:val="24"/>
          <w:szCs w:val="24"/>
        </w:rPr>
        <w:tab/>
        <w:t xml:space="preserve">Контроль за исполнением постановления возложить на первого заместителя мэра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6431D">
        <w:rPr>
          <w:rFonts w:ascii="Times New Roman" w:hAnsi="Times New Roman"/>
          <w:sz w:val="24"/>
          <w:szCs w:val="24"/>
        </w:rPr>
        <w:t>района  РМО «Усть-Удинский район» Никитина М.А.</w:t>
      </w:r>
    </w:p>
    <w:p w:rsidR="00A07E3E" w:rsidRPr="00D6431D" w:rsidRDefault="00A07E3E" w:rsidP="00D027FB">
      <w:pPr>
        <w:rPr>
          <w:rFonts w:ascii="Times New Roman" w:hAnsi="Times New Roman"/>
          <w:sz w:val="24"/>
          <w:szCs w:val="24"/>
        </w:rPr>
      </w:pPr>
    </w:p>
    <w:p w:rsidR="00A07E3E" w:rsidRPr="00D6431D" w:rsidRDefault="00A07E3E" w:rsidP="00D027FB">
      <w:pPr>
        <w:rPr>
          <w:rFonts w:ascii="Times New Roman" w:hAnsi="Times New Roman"/>
          <w:sz w:val="24"/>
          <w:szCs w:val="24"/>
        </w:rPr>
      </w:pPr>
    </w:p>
    <w:p w:rsidR="00A07E3E" w:rsidRPr="00D6431D" w:rsidRDefault="00A07E3E" w:rsidP="00D027FB">
      <w:pPr>
        <w:rPr>
          <w:rFonts w:ascii="Times New Roman" w:hAnsi="Times New Roman"/>
          <w:sz w:val="24"/>
          <w:szCs w:val="24"/>
        </w:rPr>
      </w:pPr>
    </w:p>
    <w:p w:rsidR="00A07E3E" w:rsidRPr="00D6431D" w:rsidRDefault="00A07E3E" w:rsidP="00D027FB">
      <w:pPr>
        <w:rPr>
          <w:rFonts w:ascii="Times New Roman" w:hAnsi="Times New Roman"/>
          <w:sz w:val="24"/>
          <w:szCs w:val="24"/>
        </w:rPr>
      </w:pPr>
    </w:p>
    <w:p w:rsidR="00A07E3E" w:rsidRPr="00D6431D" w:rsidRDefault="00A07E3E" w:rsidP="00D027FB">
      <w:pPr>
        <w:rPr>
          <w:rFonts w:ascii="Times New Roman" w:hAnsi="Times New Roman"/>
          <w:sz w:val="24"/>
          <w:szCs w:val="24"/>
        </w:rPr>
      </w:pPr>
    </w:p>
    <w:p w:rsidR="00A07E3E" w:rsidRPr="00D6431D" w:rsidRDefault="00A07E3E" w:rsidP="00D027FB">
      <w:pPr>
        <w:rPr>
          <w:rFonts w:ascii="Times New Roman" w:hAnsi="Times New Roman"/>
          <w:sz w:val="24"/>
          <w:szCs w:val="24"/>
        </w:rPr>
      </w:pPr>
      <w:r w:rsidRPr="00D6431D">
        <w:rPr>
          <w:rFonts w:ascii="Times New Roman" w:hAnsi="Times New Roman"/>
          <w:sz w:val="24"/>
          <w:szCs w:val="24"/>
        </w:rPr>
        <w:t xml:space="preserve">                     Мэр района                                         В.М. Денисов</w:t>
      </w:r>
    </w:p>
    <w:p w:rsidR="00A07E3E" w:rsidRPr="00D6431D" w:rsidRDefault="00A07E3E" w:rsidP="00D027FB">
      <w:pPr>
        <w:rPr>
          <w:rFonts w:ascii="Times New Roman" w:hAnsi="Times New Roman"/>
          <w:sz w:val="24"/>
          <w:szCs w:val="24"/>
        </w:rPr>
      </w:pPr>
    </w:p>
    <w:p w:rsidR="00A07E3E" w:rsidRPr="00D6431D" w:rsidRDefault="00A07E3E" w:rsidP="00D027FB">
      <w:pPr>
        <w:rPr>
          <w:rFonts w:ascii="Times New Roman" w:hAnsi="Times New Roman"/>
          <w:sz w:val="24"/>
          <w:szCs w:val="24"/>
        </w:rPr>
      </w:pPr>
    </w:p>
    <w:p w:rsidR="00A07E3E" w:rsidRDefault="00A07E3E" w:rsidP="00FE561A">
      <w:pPr>
        <w:pStyle w:val="Heading2"/>
        <w:spacing w:before="0" w:beforeAutospacing="0" w:after="0" w:afterAutospacing="0"/>
        <w:jc w:val="right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sz w:val="20"/>
          <w:szCs w:val="20"/>
        </w:rPr>
        <w:t>Приложение № 1</w:t>
      </w:r>
    </w:p>
    <w:p w:rsidR="00A07E3E" w:rsidRDefault="00A07E3E" w:rsidP="00FE561A">
      <w:pPr>
        <w:pStyle w:val="Heading2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постановлению мэра района  </w:t>
      </w:r>
    </w:p>
    <w:p w:rsidR="00A07E3E" w:rsidRPr="00582670" w:rsidRDefault="00A07E3E" w:rsidP="00FE561A">
      <w:pPr>
        <w:pStyle w:val="Heading2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№_3_ от 09.01. 2014г.</w:t>
      </w:r>
    </w:p>
    <w:p w:rsidR="00A07E3E" w:rsidRDefault="00A07E3E" w:rsidP="00FE561A">
      <w:pPr>
        <w:pStyle w:val="ConsPlusNormal"/>
        <w:jc w:val="center"/>
        <w:rPr>
          <w:b/>
          <w:bCs/>
        </w:rPr>
      </w:pPr>
    </w:p>
    <w:p w:rsidR="00A07E3E" w:rsidRDefault="00A07E3E" w:rsidP="00FE56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0CA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 </w:t>
      </w:r>
    </w:p>
    <w:p w:rsidR="00A07E3E" w:rsidRDefault="00A07E3E" w:rsidP="00FE56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0CA">
        <w:rPr>
          <w:rFonts w:ascii="Times New Roman" w:hAnsi="Times New Roman" w:cs="Times New Roman"/>
          <w:b/>
          <w:bCs/>
          <w:sz w:val="24"/>
          <w:szCs w:val="24"/>
        </w:rPr>
        <w:t>О КОНТРАКТНО</w:t>
      </w:r>
      <w:r>
        <w:rPr>
          <w:rFonts w:ascii="Times New Roman" w:hAnsi="Times New Roman" w:cs="Times New Roman"/>
          <w:b/>
          <w:bCs/>
          <w:sz w:val="24"/>
          <w:szCs w:val="24"/>
        </w:rPr>
        <w:t>М УПРАВЛЯЮЩЕМ</w:t>
      </w:r>
    </w:p>
    <w:p w:rsidR="00A07E3E" w:rsidRPr="007B30CA" w:rsidRDefault="00A07E3E" w:rsidP="00FE56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Администрации РМО «Усть-Удинский район»</w:t>
      </w:r>
    </w:p>
    <w:p w:rsidR="00A07E3E" w:rsidRPr="007B30CA" w:rsidRDefault="00A07E3E" w:rsidP="00FE56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7E3E" w:rsidRPr="007B30CA" w:rsidRDefault="00A07E3E" w:rsidP="00FE56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07E3E" w:rsidRPr="007B30CA" w:rsidRDefault="00A07E3E" w:rsidP="00FE56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1. Настоящее положение устанавливает правила организации деятельности контрактно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B3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управляющего</w:t>
      </w:r>
      <w:r w:rsidRPr="007B30CA">
        <w:rPr>
          <w:rFonts w:ascii="Times New Roman" w:hAnsi="Times New Roman" w:cs="Times New Roman"/>
          <w:sz w:val="24"/>
          <w:szCs w:val="24"/>
        </w:rPr>
        <w:t xml:space="preserve"> при планировании и осуществлении закупок товаров, работ, услуг для обеспечения 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 РМО «Усть-Удинский район»</w:t>
      </w:r>
      <w:r w:rsidRPr="007B30CA">
        <w:rPr>
          <w:rFonts w:ascii="Times New Roman" w:hAnsi="Times New Roman" w:cs="Times New Roman"/>
          <w:sz w:val="24"/>
          <w:szCs w:val="24"/>
        </w:rPr>
        <w:t>.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B30CA">
        <w:rPr>
          <w:rFonts w:ascii="Times New Roman" w:hAnsi="Times New Roman" w:cs="Times New Roman"/>
          <w:sz w:val="24"/>
          <w:szCs w:val="24"/>
        </w:rPr>
        <w:t>. Контрактн</w:t>
      </w:r>
      <w:r>
        <w:rPr>
          <w:rFonts w:ascii="Times New Roman" w:hAnsi="Times New Roman" w:cs="Times New Roman"/>
          <w:sz w:val="24"/>
          <w:szCs w:val="24"/>
        </w:rPr>
        <w:t>ый управляющий</w:t>
      </w:r>
      <w:r w:rsidRPr="007B30CA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</w:t>
      </w:r>
      <w:hyperlink r:id="rId5" w:history="1">
        <w:r w:rsidRPr="004E19D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E19D5">
        <w:rPr>
          <w:rFonts w:ascii="Times New Roman" w:hAnsi="Times New Roman" w:cs="Times New Roman"/>
          <w:sz w:val="24"/>
          <w:szCs w:val="24"/>
        </w:rPr>
        <w:t xml:space="preserve"> </w:t>
      </w:r>
      <w:r w:rsidRPr="007B30CA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hyperlink r:id="rId6" w:history="1">
        <w:r w:rsidRPr="004E19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5F7">
        <w:rPr>
          <w:rFonts w:ascii="Times New Roman" w:hAnsi="Times New Roman" w:cs="Times New Roman"/>
          <w:sz w:val="24"/>
          <w:szCs w:val="24"/>
          <w:lang w:eastAsia="ru-RU"/>
        </w:rPr>
        <w:t xml:space="preserve">от 05.04.2013 </w:t>
      </w:r>
      <w:r>
        <w:rPr>
          <w:rFonts w:ascii="Times New Roman" w:hAnsi="Times New Roman" w:cs="Times New Roman"/>
          <w:sz w:val="24"/>
          <w:szCs w:val="24"/>
        </w:rPr>
        <w:t>№44-ФЗ « О контрактной системе в сфере закупок товаров, работ, услуг для обеспечения государственных и муниципальных нужд»</w:t>
      </w:r>
      <w:r w:rsidRPr="007B30CA">
        <w:rPr>
          <w:rFonts w:ascii="Times New Roman" w:hAnsi="Times New Roman" w:cs="Times New Roman"/>
          <w:sz w:val="24"/>
          <w:szCs w:val="24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 о контрактно</w:t>
      </w:r>
      <w:r>
        <w:rPr>
          <w:rFonts w:ascii="Times New Roman" w:hAnsi="Times New Roman" w:cs="Times New Roman"/>
          <w:sz w:val="24"/>
          <w:szCs w:val="24"/>
        </w:rPr>
        <w:t>м управляющем</w:t>
      </w:r>
      <w:r w:rsidRPr="007B30CA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30CA">
        <w:rPr>
          <w:rFonts w:ascii="Times New Roman" w:hAnsi="Times New Roman" w:cs="Times New Roman"/>
          <w:sz w:val="24"/>
          <w:szCs w:val="24"/>
        </w:rPr>
        <w:t>.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B30CA">
        <w:rPr>
          <w:rFonts w:ascii="Times New Roman" w:hAnsi="Times New Roman" w:cs="Times New Roman"/>
          <w:sz w:val="24"/>
          <w:szCs w:val="24"/>
        </w:rPr>
        <w:t>. Основными принципами функционирования контрактно</w:t>
      </w:r>
      <w:r>
        <w:rPr>
          <w:rFonts w:ascii="Times New Roman" w:hAnsi="Times New Roman" w:cs="Times New Roman"/>
          <w:sz w:val="24"/>
          <w:szCs w:val="24"/>
        </w:rPr>
        <w:t>го управляющего</w:t>
      </w:r>
      <w:r w:rsidRPr="007B30CA">
        <w:rPr>
          <w:rFonts w:ascii="Times New Roman" w:hAnsi="Times New Roman" w:cs="Times New Roman"/>
          <w:sz w:val="24"/>
          <w:szCs w:val="24"/>
        </w:rPr>
        <w:t xml:space="preserve"> при планировании и осуществлении закупок являются: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B30CA">
        <w:rPr>
          <w:rFonts w:ascii="Times New Roman" w:hAnsi="Times New Roman" w:cs="Times New Roman"/>
          <w:sz w:val="24"/>
          <w:szCs w:val="24"/>
        </w:rPr>
        <w:t>) заключение контрактов на условиях, обеспечивающих наиболее эффективное достижение заданных результатов обеспечения  муниципальных нужд;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B30CA">
        <w:rPr>
          <w:rFonts w:ascii="Times New Roman" w:hAnsi="Times New Roman" w:cs="Times New Roman"/>
          <w:sz w:val="24"/>
          <w:szCs w:val="24"/>
        </w:rPr>
        <w:t xml:space="preserve">) достижение </w:t>
      </w:r>
      <w:r>
        <w:rPr>
          <w:rFonts w:ascii="Times New Roman" w:hAnsi="Times New Roman" w:cs="Times New Roman"/>
          <w:sz w:val="24"/>
          <w:szCs w:val="24"/>
        </w:rPr>
        <w:t>администрацией РМО «Усть-Удинский район»</w:t>
      </w:r>
      <w:r w:rsidRPr="007B30CA">
        <w:rPr>
          <w:rFonts w:ascii="Times New Roman" w:hAnsi="Times New Roman" w:cs="Times New Roman"/>
          <w:sz w:val="24"/>
          <w:szCs w:val="24"/>
        </w:rPr>
        <w:t xml:space="preserve"> заданных результатов обеспечения  муниципальных нужд.</w:t>
      </w:r>
    </w:p>
    <w:p w:rsidR="00A07E3E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B30CA">
        <w:rPr>
          <w:rFonts w:ascii="Times New Roman" w:hAnsi="Times New Roman" w:cs="Times New Roman"/>
          <w:sz w:val="24"/>
          <w:szCs w:val="24"/>
        </w:rPr>
        <w:t>. Функциональные обязанности контрактно</w:t>
      </w:r>
      <w:r>
        <w:rPr>
          <w:rFonts w:ascii="Times New Roman" w:hAnsi="Times New Roman" w:cs="Times New Roman"/>
          <w:sz w:val="24"/>
          <w:szCs w:val="24"/>
        </w:rPr>
        <w:t>го управляющего</w:t>
      </w:r>
      <w:r w:rsidRPr="007B30CA">
        <w:rPr>
          <w:rFonts w:ascii="Times New Roman" w:hAnsi="Times New Roman" w:cs="Times New Roman"/>
          <w:sz w:val="24"/>
          <w:szCs w:val="24"/>
        </w:rPr>
        <w:t>: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1) планирование закупок;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0"/>
      <w:bookmarkEnd w:id="1"/>
      <w:r w:rsidRPr="007B30CA">
        <w:rPr>
          <w:rFonts w:ascii="Times New Roman" w:hAnsi="Times New Roman" w:cs="Times New Roman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0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Pr="007B30CA">
        <w:rPr>
          <w:rFonts w:ascii="Times New Roman" w:hAnsi="Times New Roman" w:cs="Times New Roman"/>
          <w:sz w:val="24"/>
          <w:szCs w:val="24"/>
        </w:rPr>
        <w:t>) обоснование закупок;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4) обоснование начальной (максимальной) цены контракта;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5) обязательное общественное обсуждение закупок;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B30CA">
        <w:rPr>
          <w:rFonts w:ascii="Times New Roman" w:hAnsi="Times New Roman" w:cs="Times New Roman"/>
          <w:sz w:val="24"/>
          <w:szCs w:val="24"/>
        </w:rPr>
        <w:t>) привлечение экспертов, экспертных организаций;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B30CA">
        <w:rPr>
          <w:rFonts w:ascii="Times New Roman" w:hAnsi="Times New Roman" w:cs="Times New Roman"/>
          <w:sz w:val="24"/>
          <w:szCs w:val="24"/>
        </w:rPr>
        <w:t>) рассмотрение банковских гарантий и организация осуществления уплаты денежных сумм по банковской гарантии;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B30CA">
        <w:rPr>
          <w:rFonts w:ascii="Times New Roman" w:hAnsi="Times New Roman" w:cs="Times New Roman"/>
          <w:sz w:val="24"/>
          <w:szCs w:val="24"/>
        </w:rPr>
        <w:t>) организация заключения контракта;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B30CA">
        <w:rPr>
          <w:rFonts w:ascii="Times New Roman" w:hAnsi="Times New Roman" w:cs="Times New Roman"/>
          <w:sz w:val="24"/>
          <w:szCs w:val="24"/>
        </w:rPr>
        <w:t xml:space="preserve">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7" w:history="1">
        <w:r w:rsidRPr="00EC79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7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44-ФЗ </w:t>
      </w:r>
      <w:r w:rsidRPr="007B30CA">
        <w:rPr>
          <w:rFonts w:ascii="Times New Roman" w:hAnsi="Times New Roman" w:cs="Times New Roman"/>
          <w:sz w:val="24"/>
          <w:szCs w:val="24"/>
        </w:rPr>
        <w:t>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B30CA">
        <w:rPr>
          <w:rFonts w:ascii="Times New Roman" w:hAnsi="Times New Roman" w:cs="Times New Roman"/>
          <w:sz w:val="24"/>
          <w:szCs w:val="24"/>
        </w:rPr>
        <w:t>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30CA">
        <w:rPr>
          <w:rFonts w:ascii="Times New Roman" w:hAnsi="Times New Roman" w:cs="Times New Roman"/>
          <w:sz w:val="24"/>
          <w:szCs w:val="24"/>
        </w:rPr>
        <w:t>) взаимодействие с поставщиком (подрядчиком, исполнителем) при изменении, расторжении контракта;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30CA">
        <w:rPr>
          <w:rFonts w:ascii="Times New Roman" w:hAnsi="Times New Roman" w:cs="Times New Roman"/>
          <w:sz w:val="24"/>
          <w:szCs w:val="24"/>
        </w:rPr>
        <w:t>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30CA">
        <w:rPr>
          <w:rFonts w:ascii="Times New Roman" w:hAnsi="Times New Roman" w:cs="Times New Roman"/>
          <w:sz w:val="24"/>
          <w:szCs w:val="24"/>
        </w:rPr>
        <w:t>) направление поставщику (подрядчику, исполнителю) требования об уплате неустоек (штрафов, пеней);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30CA">
        <w:rPr>
          <w:rFonts w:ascii="Times New Roman" w:hAnsi="Times New Roman" w:cs="Times New Roman"/>
          <w:sz w:val="24"/>
          <w:szCs w:val="24"/>
        </w:rPr>
        <w:t>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B30CA">
        <w:rPr>
          <w:rFonts w:ascii="Times New Roman" w:hAnsi="Times New Roman" w:cs="Times New Roman"/>
          <w:sz w:val="24"/>
          <w:szCs w:val="24"/>
        </w:rPr>
        <w:t>. Порядок действий контрактно</w:t>
      </w:r>
      <w:r>
        <w:rPr>
          <w:rFonts w:ascii="Times New Roman" w:hAnsi="Times New Roman" w:cs="Times New Roman"/>
          <w:sz w:val="24"/>
          <w:szCs w:val="24"/>
        </w:rPr>
        <w:t>го управляющего</w:t>
      </w:r>
      <w:r w:rsidRPr="007B30CA">
        <w:rPr>
          <w:rFonts w:ascii="Times New Roman" w:hAnsi="Times New Roman" w:cs="Times New Roman"/>
          <w:sz w:val="24"/>
          <w:szCs w:val="24"/>
        </w:rPr>
        <w:t xml:space="preserve"> для осуществления своих полномочий, а также порядок взаимодействия </w:t>
      </w:r>
      <w:r>
        <w:rPr>
          <w:rFonts w:ascii="Times New Roman" w:hAnsi="Times New Roman" w:cs="Times New Roman"/>
          <w:sz w:val="24"/>
          <w:szCs w:val="24"/>
        </w:rPr>
        <w:t>контрактного управляющего</w:t>
      </w:r>
      <w:r w:rsidRPr="007B30CA">
        <w:rPr>
          <w:rFonts w:ascii="Times New Roman" w:hAnsi="Times New Roman" w:cs="Times New Roman"/>
          <w:sz w:val="24"/>
          <w:szCs w:val="24"/>
        </w:rPr>
        <w:t xml:space="preserve"> с другими подразделениями Заказчика,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7B30CA">
        <w:rPr>
          <w:rFonts w:ascii="Times New Roman" w:hAnsi="Times New Roman" w:cs="Times New Roman"/>
          <w:sz w:val="24"/>
          <w:szCs w:val="24"/>
        </w:rPr>
        <w:t>по осуществлению закупок</w:t>
      </w:r>
      <w:r>
        <w:rPr>
          <w:rFonts w:ascii="Times New Roman" w:hAnsi="Times New Roman" w:cs="Times New Roman"/>
          <w:sz w:val="24"/>
          <w:szCs w:val="24"/>
        </w:rPr>
        <w:t>, Единой комиссией</w:t>
      </w:r>
      <w:r w:rsidRPr="007B30C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определению поставщиков (подрядчиков, исполнителей) </w:t>
      </w:r>
      <w:r w:rsidRPr="007B30CA">
        <w:rPr>
          <w:rFonts w:ascii="Times New Roman" w:hAnsi="Times New Roman" w:cs="Times New Roman"/>
          <w:sz w:val="24"/>
          <w:szCs w:val="24"/>
        </w:rPr>
        <w:t>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E3E" w:rsidRPr="007B30CA" w:rsidRDefault="00A07E3E" w:rsidP="00FE56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II. Функции и полномочия контрактно</w:t>
      </w:r>
      <w:r>
        <w:rPr>
          <w:rFonts w:ascii="Times New Roman" w:hAnsi="Times New Roman" w:cs="Times New Roman"/>
          <w:sz w:val="24"/>
          <w:szCs w:val="24"/>
        </w:rPr>
        <w:t>го управляющего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9"/>
      <w:bookmarkStart w:id="4" w:name="Par84"/>
      <w:bookmarkEnd w:id="3"/>
      <w:bookmarkEnd w:id="4"/>
      <w:r w:rsidRPr="007B30CA">
        <w:rPr>
          <w:rFonts w:ascii="Times New Roman" w:hAnsi="Times New Roman" w:cs="Times New Roman"/>
          <w:sz w:val="24"/>
          <w:szCs w:val="24"/>
        </w:rPr>
        <w:t>1) при планировании закупок: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</w:t>
      </w:r>
      <w:r w:rsidRPr="00802C48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802C48">
          <w:rPr>
            <w:rFonts w:ascii="Times New Roman" w:hAnsi="Times New Roman" w:cs="Times New Roman"/>
            <w:sz w:val="24"/>
            <w:szCs w:val="24"/>
          </w:rPr>
          <w:t>частью 10 статьи 17</w:t>
        </w:r>
      </w:hyperlink>
      <w:r w:rsidRPr="007B30CA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д) организует утверждение плана закупок, плана-графика;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2) при определении поставщиков (подрядчиков, исполнителей):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</w:t>
      </w:r>
      <w:r>
        <w:rPr>
          <w:rFonts w:ascii="Times New Roman" w:hAnsi="Times New Roman" w:cs="Times New Roman"/>
          <w:sz w:val="24"/>
          <w:szCs w:val="24"/>
        </w:rPr>
        <w:t xml:space="preserve">ядчиков, исполнителей) </w:t>
      </w:r>
      <w:r w:rsidRPr="007B30CA">
        <w:rPr>
          <w:rFonts w:ascii="Times New Roman" w:hAnsi="Times New Roman" w:cs="Times New Roman"/>
          <w:sz w:val="24"/>
          <w:szCs w:val="24"/>
        </w:rPr>
        <w:t xml:space="preserve"> конкурсной документации, документации об аукционе;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B30CA">
        <w:rPr>
          <w:rFonts w:ascii="Times New Roman" w:hAnsi="Times New Roman" w:cs="Times New Roman"/>
          <w:sz w:val="24"/>
          <w:szCs w:val="24"/>
        </w:rPr>
        <w:t>) организует подготовку описания объекта закупки в документации о закупке;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B30CA">
        <w:rPr>
          <w:rFonts w:ascii="Times New Roman" w:hAnsi="Times New Roman" w:cs="Times New Roman"/>
          <w:sz w:val="24"/>
          <w:szCs w:val="24"/>
        </w:rPr>
        <w:t xml:space="preserve">) обеспечивает привлечение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B30CA">
        <w:rPr>
          <w:rFonts w:ascii="Times New Roman" w:hAnsi="Times New Roman" w:cs="Times New Roman"/>
          <w:sz w:val="24"/>
          <w:szCs w:val="24"/>
        </w:rPr>
        <w:t xml:space="preserve"> для выполнения отдельных функций по определению поставщика;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7B30CA">
        <w:rPr>
          <w:rFonts w:ascii="Times New Roman" w:hAnsi="Times New Roman" w:cs="Times New Roman"/>
          <w:sz w:val="24"/>
          <w:szCs w:val="24"/>
        </w:rPr>
        <w:t>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7B30CA">
        <w:rPr>
          <w:rFonts w:ascii="Times New Roman" w:hAnsi="Times New Roman" w:cs="Times New Roman"/>
          <w:sz w:val="24"/>
          <w:szCs w:val="24"/>
        </w:rPr>
        <w:t>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B30CA">
        <w:rPr>
          <w:rFonts w:ascii="Times New Roman" w:hAnsi="Times New Roman" w:cs="Times New Roman"/>
          <w:sz w:val="24"/>
          <w:szCs w:val="24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B30CA">
        <w:rPr>
          <w:rFonts w:ascii="Times New Roman" w:hAnsi="Times New Roman" w:cs="Times New Roman"/>
          <w:sz w:val="24"/>
          <w:szCs w:val="24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9" w:history="1">
        <w:r w:rsidRPr="007C4593">
          <w:rPr>
            <w:rFonts w:ascii="Times New Roman" w:hAnsi="Times New Roman" w:cs="Times New Roman"/>
            <w:sz w:val="24"/>
            <w:szCs w:val="24"/>
          </w:rPr>
          <w:t>пунктом 25 части 1 статьи 93</w:t>
        </w:r>
      </w:hyperlink>
      <w:r w:rsidRPr="007B30CA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7B30CA">
        <w:rPr>
          <w:rFonts w:ascii="Times New Roman" w:hAnsi="Times New Roman" w:cs="Times New Roman"/>
          <w:sz w:val="24"/>
          <w:szCs w:val="24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3) при исполнении, изменении, расторжении контракта: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8"/>
      <w:bookmarkEnd w:id="5"/>
      <w:r w:rsidRPr="007B30CA">
        <w:rPr>
          <w:rFonts w:ascii="Times New Roman" w:hAnsi="Times New Roman" w:cs="Times New Roman"/>
          <w:sz w:val="24"/>
          <w:szCs w:val="24"/>
        </w:rPr>
        <w:t>4. Контрактн</w:t>
      </w:r>
      <w:r>
        <w:rPr>
          <w:rFonts w:ascii="Times New Roman" w:hAnsi="Times New Roman" w:cs="Times New Roman"/>
          <w:sz w:val="24"/>
          <w:szCs w:val="24"/>
        </w:rPr>
        <w:t>ый управляющий</w:t>
      </w:r>
      <w:r w:rsidRPr="007B30CA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предусмотренные Федеральным </w:t>
      </w:r>
      <w:hyperlink r:id="rId10" w:history="1">
        <w:r w:rsidRPr="00F211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11AC">
        <w:rPr>
          <w:rFonts w:ascii="Times New Roman" w:hAnsi="Times New Roman" w:cs="Times New Roman"/>
          <w:sz w:val="24"/>
          <w:szCs w:val="24"/>
        </w:rPr>
        <w:t>,</w:t>
      </w:r>
      <w:r w:rsidRPr="007B30CA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5) разрабатывает проекты контрактов, типовых условий контрактов Заказчика;</w:t>
      </w:r>
    </w:p>
    <w:p w:rsidR="00A07E3E" w:rsidRPr="00F211AC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1" w:history="1">
        <w:r w:rsidRPr="00F211A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211AC">
        <w:rPr>
          <w:rFonts w:ascii="Times New Roman" w:hAnsi="Times New Roman" w:cs="Times New Roman"/>
          <w:sz w:val="24"/>
          <w:szCs w:val="24"/>
        </w:rPr>
        <w:t>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2" w:history="1">
        <w:r w:rsidRPr="00F211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11A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 xml:space="preserve">5. В целях реализации функций и полномочий,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3" w:history="1">
        <w:r w:rsidRPr="00F211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11AC">
        <w:rPr>
          <w:rFonts w:ascii="Times New Roman" w:hAnsi="Times New Roman" w:cs="Times New Roman"/>
          <w:sz w:val="24"/>
          <w:szCs w:val="24"/>
        </w:rPr>
        <w:t>,</w:t>
      </w:r>
      <w:r w:rsidRPr="007B30CA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4" w:history="1">
        <w:r w:rsidRPr="00F211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B30CA">
        <w:rPr>
          <w:rFonts w:ascii="Times New Roman" w:hAnsi="Times New Roman" w:cs="Times New Roman"/>
          <w:sz w:val="24"/>
          <w:szCs w:val="24"/>
        </w:rPr>
        <w:t>, к своей работе экспертов, экспертные организации.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B30CA">
        <w:rPr>
          <w:rFonts w:ascii="Times New Roman" w:hAnsi="Times New Roman" w:cs="Times New Roman"/>
          <w:sz w:val="24"/>
          <w:szCs w:val="24"/>
        </w:rPr>
        <w:t xml:space="preserve">. При централизации закупок в соответствии со </w:t>
      </w:r>
      <w:hyperlink r:id="rId15" w:history="1">
        <w:r w:rsidRPr="00F211AC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7B30CA">
        <w:rPr>
          <w:rFonts w:ascii="Times New Roman" w:hAnsi="Times New Roman" w:cs="Times New Roman"/>
          <w:sz w:val="24"/>
          <w:szCs w:val="24"/>
        </w:rPr>
        <w:t xml:space="preserve"> Федерального закона контрактн</w:t>
      </w:r>
      <w:r>
        <w:rPr>
          <w:rFonts w:ascii="Times New Roman" w:hAnsi="Times New Roman" w:cs="Times New Roman"/>
          <w:sz w:val="24"/>
          <w:szCs w:val="24"/>
        </w:rPr>
        <w:t>ый управляющий</w:t>
      </w:r>
      <w:r w:rsidRPr="007B30CA">
        <w:rPr>
          <w:rFonts w:ascii="Times New Roman" w:hAnsi="Times New Roman" w:cs="Times New Roman"/>
          <w:sz w:val="24"/>
          <w:szCs w:val="24"/>
        </w:rPr>
        <w:t xml:space="preserve"> осуществляет функции и полномочия, не переданные соответствующему уполномоченному органу,  которые осуществляют полномочия на определение поставщиков (подрядчиков, исполнителей).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E3E" w:rsidRPr="007B30CA" w:rsidRDefault="00A07E3E" w:rsidP="00FE56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 xml:space="preserve">III. Ответственность </w:t>
      </w:r>
      <w:r>
        <w:rPr>
          <w:rFonts w:ascii="Times New Roman" w:hAnsi="Times New Roman" w:cs="Times New Roman"/>
          <w:sz w:val="24"/>
          <w:szCs w:val="24"/>
        </w:rPr>
        <w:t>контрактного управляющего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CA">
        <w:rPr>
          <w:rFonts w:ascii="Times New Roman" w:hAnsi="Times New Roman" w:cs="Times New Roman"/>
          <w:sz w:val="24"/>
          <w:szCs w:val="24"/>
        </w:rPr>
        <w:t xml:space="preserve">18.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16" w:history="1">
        <w:r w:rsidRPr="00C366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B30CA">
        <w:rPr>
          <w:rFonts w:ascii="Times New Roman" w:hAnsi="Times New Roman" w:cs="Times New Roman"/>
          <w:sz w:val="24"/>
          <w:szCs w:val="24"/>
        </w:rPr>
        <w:t>, в контрольный орган в сфере закупок действия (бездействие)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30CA">
        <w:rPr>
          <w:rFonts w:ascii="Times New Roman" w:hAnsi="Times New Roman" w:cs="Times New Roman"/>
          <w:sz w:val="24"/>
          <w:szCs w:val="24"/>
        </w:rPr>
        <w:t xml:space="preserve"> контрактн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3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управляющего</w:t>
      </w:r>
      <w:r w:rsidRPr="007B30CA">
        <w:rPr>
          <w:rFonts w:ascii="Times New Roman" w:hAnsi="Times New Roman" w:cs="Times New Roman"/>
          <w:sz w:val="24"/>
          <w:szCs w:val="24"/>
        </w:rPr>
        <w:t>, если такие действия (бездействие) нарушают права и законные интересы участника закупки.</w:t>
      </w: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E3E" w:rsidRPr="007B30CA" w:rsidRDefault="00A07E3E" w:rsidP="00FE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E3E" w:rsidRPr="007B30CA" w:rsidRDefault="00A07E3E" w:rsidP="00FE561A">
      <w:pPr>
        <w:rPr>
          <w:rFonts w:ascii="Times New Roman" w:hAnsi="Times New Roman"/>
          <w:sz w:val="24"/>
          <w:szCs w:val="24"/>
        </w:rPr>
      </w:pPr>
    </w:p>
    <w:p w:rsidR="00A07E3E" w:rsidRDefault="00A07E3E"/>
    <w:sectPr w:rsidR="00A07E3E" w:rsidSect="00AD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A69"/>
    <w:multiLevelType w:val="hybridMultilevel"/>
    <w:tmpl w:val="2DF4432E"/>
    <w:lvl w:ilvl="0" w:tplc="578AD1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51E"/>
    <w:rsid w:val="00017C51"/>
    <w:rsid w:val="00026265"/>
    <w:rsid w:val="00030852"/>
    <w:rsid w:val="000532EE"/>
    <w:rsid w:val="000654FE"/>
    <w:rsid w:val="00073522"/>
    <w:rsid w:val="000E660C"/>
    <w:rsid w:val="000F4E52"/>
    <w:rsid w:val="00135EA8"/>
    <w:rsid w:val="0014336C"/>
    <w:rsid w:val="001646AC"/>
    <w:rsid w:val="00175DA8"/>
    <w:rsid w:val="001C6CFA"/>
    <w:rsid w:val="001D2B43"/>
    <w:rsid w:val="00212653"/>
    <w:rsid w:val="00215622"/>
    <w:rsid w:val="0021751E"/>
    <w:rsid w:val="0023259B"/>
    <w:rsid w:val="002938FE"/>
    <w:rsid w:val="002D15F7"/>
    <w:rsid w:val="002D3BEC"/>
    <w:rsid w:val="00300D88"/>
    <w:rsid w:val="00301AAB"/>
    <w:rsid w:val="00304948"/>
    <w:rsid w:val="00307704"/>
    <w:rsid w:val="00355B27"/>
    <w:rsid w:val="003809E5"/>
    <w:rsid w:val="003B2312"/>
    <w:rsid w:val="003F34F1"/>
    <w:rsid w:val="00412469"/>
    <w:rsid w:val="00424BE2"/>
    <w:rsid w:val="00474600"/>
    <w:rsid w:val="004A3A47"/>
    <w:rsid w:val="004D41F5"/>
    <w:rsid w:val="004E19D5"/>
    <w:rsid w:val="0052502C"/>
    <w:rsid w:val="00530EC7"/>
    <w:rsid w:val="0053216C"/>
    <w:rsid w:val="0053385E"/>
    <w:rsid w:val="005626DF"/>
    <w:rsid w:val="00576206"/>
    <w:rsid w:val="00582670"/>
    <w:rsid w:val="00586CCA"/>
    <w:rsid w:val="005A23B0"/>
    <w:rsid w:val="005D4522"/>
    <w:rsid w:val="005F0D74"/>
    <w:rsid w:val="00610430"/>
    <w:rsid w:val="00637E88"/>
    <w:rsid w:val="006C4980"/>
    <w:rsid w:val="006D0DCD"/>
    <w:rsid w:val="006D6B96"/>
    <w:rsid w:val="007047DA"/>
    <w:rsid w:val="007232AB"/>
    <w:rsid w:val="00750362"/>
    <w:rsid w:val="00751932"/>
    <w:rsid w:val="0077100A"/>
    <w:rsid w:val="007A6D1F"/>
    <w:rsid w:val="007A77A6"/>
    <w:rsid w:val="007B30CA"/>
    <w:rsid w:val="007C20FA"/>
    <w:rsid w:val="007C3344"/>
    <w:rsid w:val="007C4593"/>
    <w:rsid w:val="007D106D"/>
    <w:rsid w:val="007F281D"/>
    <w:rsid w:val="007F4BFD"/>
    <w:rsid w:val="00802C48"/>
    <w:rsid w:val="0081525A"/>
    <w:rsid w:val="00817AA5"/>
    <w:rsid w:val="008738CC"/>
    <w:rsid w:val="00875802"/>
    <w:rsid w:val="00880034"/>
    <w:rsid w:val="0088417F"/>
    <w:rsid w:val="008C344D"/>
    <w:rsid w:val="008C70AE"/>
    <w:rsid w:val="008D13CB"/>
    <w:rsid w:val="0090462F"/>
    <w:rsid w:val="00905DA6"/>
    <w:rsid w:val="00911402"/>
    <w:rsid w:val="009600A3"/>
    <w:rsid w:val="00985B9E"/>
    <w:rsid w:val="009D2658"/>
    <w:rsid w:val="00A0664A"/>
    <w:rsid w:val="00A0726F"/>
    <w:rsid w:val="00A07E3E"/>
    <w:rsid w:val="00A41589"/>
    <w:rsid w:val="00A431A3"/>
    <w:rsid w:val="00A47716"/>
    <w:rsid w:val="00A52CFB"/>
    <w:rsid w:val="00A61373"/>
    <w:rsid w:val="00A63735"/>
    <w:rsid w:val="00AA4ADC"/>
    <w:rsid w:val="00AC2347"/>
    <w:rsid w:val="00AC39E5"/>
    <w:rsid w:val="00AD2B7B"/>
    <w:rsid w:val="00AD3BD2"/>
    <w:rsid w:val="00AF68B3"/>
    <w:rsid w:val="00B40DB5"/>
    <w:rsid w:val="00B60F41"/>
    <w:rsid w:val="00B63A70"/>
    <w:rsid w:val="00BB4412"/>
    <w:rsid w:val="00BB495C"/>
    <w:rsid w:val="00BE604A"/>
    <w:rsid w:val="00C366D2"/>
    <w:rsid w:val="00C93117"/>
    <w:rsid w:val="00CC630C"/>
    <w:rsid w:val="00D027FB"/>
    <w:rsid w:val="00D27558"/>
    <w:rsid w:val="00D46200"/>
    <w:rsid w:val="00D6431D"/>
    <w:rsid w:val="00D70AB0"/>
    <w:rsid w:val="00D80669"/>
    <w:rsid w:val="00E12F67"/>
    <w:rsid w:val="00E53353"/>
    <w:rsid w:val="00E6596A"/>
    <w:rsid w:val="00E74E11"/>
    <w:rsid w:val="00EA12CB"/>
    <w:rsid w:val="00EA5078"/>
    <w:rsid w:val="00EC03F4"/>
    <w:rsid w:val="00EC7979"/>
    <w:rsid w:val="00EE70A1"/>
    <w:rsid w:val="00F127F4"/>
    <w:rsid w:val="00F211AC"/>
    <w:rsid w:val="00F30648"/>
    <w:rsid w:val="00F35941"/>
    <w:rsid w:val="00F62678"/>
    <w:rsid w:val="00FD1B95"/>
    <w:rsid w:val="00FE27C9"/>
    <w:rsid w:val="00FE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F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FE5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561A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D027FB"/>
    <w:pPr>
      <w:ind w:left="720"/>
      <w:contextualSpacing/>
    </w:pPr>
  </w:style>
  <w:style w:type="paragraph" w:customStyle="1" w:styleId="ConsPlusNormal">
    <w:name w:val="ConsPlusNormal"/>
    <w:uiPriority w:val="99"/>
    <w:rsid w:val="00FE561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646CF4380D672B1C8DB4ABCF37C209DD5A2E5EE8DEB9CC1442E21A90616B81B4E8440ECB9CAEDETFnDG" TargetMode="External"/><Relationship Id="rId13" Type="http://schemas.openxmlformats.org/officeDocument/2006/relationships/hyperlink" Target="consultantplus://offline/ref=18646CF4380D672B1C8DB4ABCF37C209DD5A2E5EE8DEB9CC1442E21A90T6n1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646CF4380D672B1C8DB4ABCF37C209DD5A2E5EE8DEB9CC1442E21A90T6n1G" TargetMode="External"/><Relationship Id="rId12" Type="http://schemas.openxmlformats.org/officeDocument/2006/relationships/hyperlink" Target="consultantplus://offline/ref=18646CF4380D672B1C8DB4ABCF37C209DD5A2E5EE8DEB9CC1442E21A90T6n1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646CF4380D672B1C8DB4ABCF37C209DD5A2E5EE8DEB9CC1442E21A90T6n1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646CF4380D672B1C8DB4ABCF37C209DD5A2E5EE8DEB9CC1442E21A90T6n1G" TargetMode="External"/><Relationship Id="rId11" Type="http://schemas.openxmlformats.org/officeDocument/2006/relationships/hyperlink" Target="consultantplus://offline/ref=18646CF4380D672B1C8DB4ABCF37C209DD5A2E5EE8DEB9CC1442E21A90T6n1G" TargetMode="External"/><Relationship Id="rId5" Type="http://schemas.openxmlformats.org/officeDocument/2006/relationships/hyperlink" Target="consultantplus://offline/ref=18646CF4380D672B1C8DB4ABCF37C209DE56215EE08AEECE4517ECT1nFG" TargetMode="External"/><Relationship Id="rId15" Type="http://schemas.openxmlformats.org/officeDocument/2006/relationships/hyperlink" Target="consultantplus://offline/ref=18646CF4380D672B1C8DB4ABCF37C209DD5A2E5EE8DEB9CC1442E21A90616B81B4E8440ECB9CADD1TFnFG" TargetMode="External"/><Relationship Id="rId10" Type="http://schemas.openxmlformats.org/officeDocument/2006/relationships/hyperlink" Target="consultantplus://offline/ref=18646CF4380D672B1C8DB4ABCF37C209DD5A2E5EE8DEB9CC1442E21A90T6n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646CF4380D672B1C8DB4ABCF37C209DD5A2E5EE8DEB9CC1442E21A90616B81B4E8440ECB9DADD0TFnDG" TargetMode="External"/><Relationship Id="rId14" Type="http://schemas.openxmlformats.org/officeDocument/2006/relationships/hyperlink" Target="consultantplus://offline/ref=18646CF4380D672B1C8DB4ABCF37C209DD5A2E5EE8DEB9CC1442E21A90T6n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2249</Words>
  <Characters>12820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adm-uprav2</cp:lastModifiedBy>
  <cp:revision>3</cp:revision>
  <dcterms:created xsi:type="dcterms:W3CDTF">2014-01-09T06:31:00Z</dcterms:created>
  <dcterms:modified xsi:type="dcterms:W3CDTF">2014-01-21T07:29:00Z</dcterms:modified>
</cp:coreProperties>
</file>