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0B" w:rsidRPr="0042215C" w:rsidRDefault="00FA480B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42215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42215C">
        <w:rPr>
          <w:rFonts w:ascii="Arial" w:hAnsi="Arial" w:cs="Arial"/>
          <w:b/>
          <w:sz w:val="32"/>
          <w:szCs w:val="32"/>
        </w:rPr>
        <w:t>.2017г. №3</w:t>
      </w:r>
      <w:r>
        <w:rPr>
          <w:rFonts w:ascii="Arial" w:hAnsi="Arial" w:cs="Arial"/>
          <w:b/>
          <w:sz w:val="32"/>
          <w:szCs w:val="32"/>
        </w:rPr>
        <w:t>4</w:t>
      </w:r>
      <w:r w:rsidRPr="0042215C">
        <w:rPr>
          <w:rFonts w:ascii="Arial" w:hAnsi="Arial" w:cs="Arial"/>
          <w:b/>
          <w:sz w:val="32"/>
          <w:szCs w:val="32"/>
        </w:rPr>
        <w:t>/1-РД</w:t>
      </w:r>
    </w:p>
    <w:p w:rsidR="00FA480B" w:rsidRPr="0042215C" w:rsidRDefault="00FA480B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480B" w:rsidRPr="0042215C" w:rsidRDefault="00FA480B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A480B" w:rsidRPr="0042215C" w:rsidRDefault="00FA480B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FA480B" w:rsidRPr="0042215C" w:rsidRDefault="00FA480B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FA480B" w:rsidRPr="0042215C" w:rsidRDefault="00FA480B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ДУМА</w:t>
      </w:r>
    </w:p>
    <w:p w:rsidR="00FA480B" w:rsidRPr="0042215C" w:rsidRDefault="00FA480B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РЕШЕНИЕ</w:t>
      </w:r>
    </w:p>
    <w:p w:rsidR="00FA480B" w:rsidRPr="0042215C" w:rsidRDefault="00FA480B" w:rsidP="0042215C">
      <w:pPr>
        <w:rPr>
          <w:rFonts w:ascii="Arial" w:hAnsi="Arial" w:cs="Arial"/>
        </w:rPr>
      </w:pPr>
    </w:p>
    <w:p w:rsidR="00FA480B" w:rsidRDefault="00FA480B" w:rsidP="00CA6529">
      <w:pPr>
        <w:pStyle w:val="ConsNormal"/>
        <w:widowControl/>
        <w:ind w:firstLine="0"/>
        <w:jc w:val="center"/>
        <w:rPr>
          <w:rStyle w:val="FontStyle12"/>
          <w:rFonts w:ascii="Arial" w:hAnsi="Arial"/>
          <w:b/>
          <w:sz w:val="32"/>
          <w:szCs w:val="32"/>
        </w:rPr>
      </w:pPr>
      <w:r w:rsidRPr="0042215C">
        <w:rPr>
          <w:rStyle w:val="FontStyle12"/>
          <w:rFonts w:ascii="Arial" w:hAnsi="Arial"/>
          <w:b/>
          <w:sz w:val="32"/>
          <w:szCs w:val="32"/>
        </w:rPr>
        <w:t xml:space="preserve">О ВНЕСЕНИИ ИЗМЕНИЙ </w:t>
      </w:r>
      <w:r>
        <w:rPr>
          <w:rStyle w:val="FontStyle12"/>
          <w:rFonts w:ascii="Arial" w:hAnsi="Arial"/>
          <w:b/>
          <w:sz w:val="32"/>
          <w:szCs w:val="32"/>
        </w:rPr>
        <w:t xml:space="preserve">В РЕШЕНИЕ РАЙОННОЙ ДУМЫ «О РАЙОННОМ БЮДЖЕТЕ НА 2017 ГОД И НА ПЛАНОВЫЙ </w:t>
      </w:r>
      <w:bookmarkStart w:id="0" w:name="_GoBack"/>
      <w:bookmarkEnd w:id="0"/>
      <w:r>
        <w:rPr>
          <w:rStyle w:val="FontStyle12"/>
          <w:rFonts w:ascii="Arial" w:hAnsi="Arial"/>
          <w:b/>
          <w:sz w:val="32"/>
          <w:szCs w:val="32"/>
        </w:rPr>
        <w:t>ПЕРИОД 2018 И 2019 ГОДОВ»</w:t>
      </w:r>
    </w:p>
    <w:p w:rsidR="00FA480B" w:rsidRPr="00CA6529" w:rsidRDefault="00FA480B" w:rsidP="00CA6529">
      <w:pPr>
        <w:pStyle w:val="ConsNormal"/>
        <w:widowControl/>
        <w:ind w:firstLine="0"/>
        <w:jc w:val="center"/>
        <w:rPr>
          <w:rStyle w:val="FontStyle12"/>
          <w:rFonts w:ascii="Arial" w:hAnsi="Arial"/>
          <w:b/>
          <w:sz w:val="32"/>
          <w:szCs w:val="32"/>
        </w:rPr>
      </w:pP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A6529">
        <w:rPr>
          <w:rFonts w:ascii="Arial" w:hAnsi="Arial" w:cs="Arial"/>
        </w:rPr>
        <w:t>Внести в решение районной Думы от 26.12.2016 г. № 26/2–РД «О районном бюджете на 2017 год и на плановый период 2018 и 2019 годов» следующие изменения: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1) пункт 1 изложить в следующей редакции: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«1. Утвердить основные характеристики районного бюджета на 2017 год: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прогнозируемый общий объем доходов районного бюджета в сумме 543162,5 тыс. рублей, из них объем межбюджетных трансфертов, получаемых из других бюджетов бюджетной системы Российской Федерации в сумме 485540,4 тыс. рублей;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прогнозируемый общий объем расходов районного бюджета в сумме 547 356,4 тыс. рублей;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размер дефицита районного бюджета в сумме 4193,9 тыс. рублей, или 7,3% утвержденного общего годового объема доходов районного бюджета без учета утвержденного объема безвозмездных поступлений;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2) в пункте 13 на 2017 год цифры «56622,1» заменить цифрами «57 622,1».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3) приложения 1,5,7,9,11,13(1), 13(2),16 изложить в новой редакции (прилагаются).</w:t>
      </w:r>
    </w:p>
    <w:p w:rsidR="00FA480B" w:rsidRPr="00CA6529" w:rsidRDefault="00FA480B" w:rsidP="00CF65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6529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FA480B" w:rsidRDefault="00FA480B" w:rsidP="00FC6F02">
      <w:pPr>
        <w:rPr>
          <w:rFonts w:ascii="Arial" w:hAnsi="Arial" w:cs="Arial"/>
        </w:rPr>
      </w:pPr>
    </w:p>
    <w:p w:rsidR="00FA480B" w:rsidRDefault="00FA480B" w:rsidP="00FC6F02">
      <w:pPr>
        <w:rPr>
          <w:rFonts w:ascii="Arial" w:hAnsi="Arial" w:cs="Arial"/>
        </w:rPr>
      </w:pPr>
    </w:p>
    <w:p w:rsidR="00FA480B" w:rsidRPr="001E221C" w:rsidRDefault="00FA480B" w:rsidP="00FC6F02">
      <w:pPr>
        <w:rPr>
          <w:rFonts w:ascii="Arial" w:hAnsi="Arial" w:cs="Arial"/>
        </w:rPr>
      </w:pPr>
      <w:r w:rsidRPr="001E221C">
        <w:rPr>
          <w:rFonts w:ascii="Arial" w:hAnsi="Arial" w:cs="Arial"/>
        </w:rPr>
        <w:t>Председатель районной Думы</w:t>
      </w:r>
    </w:p>
    <w:p w:rsidR="00FA480B" w:rsidRPr="001E221C" w:rsidRDefault="00FA480B" w:rsidP="00FC6F02">
      <w:pPr>
        <w:rPr>
          <w:rFonts w:ascii="Arial" w:hAnsi="Arial" w:cs="Arial"/>
        </w:rPr>
      </w:pPr>
      <w:r w:rsidRPr="001E221C">
        <w:rPr>
          <w:rFonts w:ascii="Arial" w:hAnsi="Arial" w:cs="Arial"/>
        </w:rPr>
        <w:t>Л.И. Соколова</w:t>
      </w:r>
    </w:p>
    <w:p w:rsidR="00FA480B" w:rsidRPr="001E221C" w:rsidRDefault="00FA480B" w:rsidP="00FC6F02">
      <w:pPr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Pr="001E221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Pr="001E221C">
        <w:rPr>
          <w:rFonts w:ascii="Arial" w:hAnsi="Arial" w:cs="Arial"/>
        </w:rPr>
        <w:t xml:space="preserve"> района</w:t>
      </w:r>
    </w:p>
    <w:p w:rsidR="00FA480B" w:rsidRPr="001E221C" w:rsidRDefault="00FA480B" w:rsidP="00FC6F02">
      <w:pPr>
        <w:rPr>
          <w:rFonts w:ascii="Arial" w:hAnsi="Arial" w:cs="Arial"/>
        </w:rPr>
      </w:pPr>
      <w:r>
        <w:rPr>
          <w:rFonts w:ascii="Arial" w:hAnsi="Arial" w:cs="Arial"/>
        </w:rPr>
        <w:t>М.А. Никитин</w:t>
      </w:r>
    </w:p>
    <w:sectPr w:rsidR="00FA480B" w:rsidRPr="001E221C" w:rsidSect="0023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1D6"/>
    <w:multiLevelType w:val="hybridMultilevel"/>
    <w:tmpl w:val="E90E7510"/>
    <w:lvl w:ilvl="0" w:tplc="F51E27A8">
      <w:start w:val="7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D0E013A"/>
    <w:multiLevelType w:val="hybridMultilevel"/>
    <w:tmpl w:val="E69CA7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10AE8"/>
    <w:multiLevelType w:val="hybridMultilevel"/>
    <w:tmpl w:val="F7C043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7739F7"/>
    <w:multiLevelType w:val="hybridMultilevel"/>
    <w:tmpl w:val="BEFC67F2"/>
    <w:lvl w:ilvl="0" w:tplc="F51E27A8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25A"/>
    <w:rsid w:val="000F2945"/>
    <w:rsid w:val="001E221C"/>
    <w:rsid w:val="002369B7"/>
    <w:rsid w:val="00401192"/>
    <w:rsid w:val="0042215C"/>
    <w:rsid w:val="005547FF"/>
    <w:rsid w:val="0060425A"/>
    <w:rsid w:val="00B91660"/>
    <w:rsid w:val="00BC5127"/>
    <w:rsid w:val="00CA6529"/>
    <w:rsid w:val="00CF653E"/>
    <w:rsid w:val="00FA480B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4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60425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55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2017-09-29T02:13:00Z</dcterms:created>
  <dcterms:modified xsi:type="dcterms:W3CDTF">2017-10-06T03:15:00Z</dcterms:modified>
</cp:coreProperties>
</file>