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23" w:rsidRPr="00726D45" w:rsidRDefault="008D5E23" w:rsidP="00415F11">
      <w:pPr>
        <w:tabs>
          <w:tab w:val="left" w:pos="4890"/>
          <w:tab w:val="left" w:pos="5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726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УТВЕРЖДАЮ:</w:t>
      </w:r>
    </w:p>
    <w:p w:rsidR="008D5E23" w:rsidRPr="00726D45" w:rsidRDefault="008D5E23" w:rsidP="00415F11">
      <w:pPr>
        <w:tabs>
          <w:tab w:val="left" w:pos="4678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 xml:space="preserve">   Мэр РМО «Усть-Удинский район», </w:t>
      </w:r>
    </w:p>
    <w:p w:rsidR="008D5E23" w:rsidRPr="00726D45" w:rsidRDefault="008D5E23" w:rsidP="00415F11">
      <w:pPr>
        <w:tabs>
          <w:tab w:val="center" w:pos="4677"/>
          <w:tab w:val="left" w:pos="4820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ab/>
      </w:r>
      <w:r w:rsidRPr="00726D45">
        <w:rPr>
          <w:rFonts w:ascii="Times New Roman" w:hAnsi="Times New Roman"/>
          <w:sz w:val="24"/>
          <w:szCs w:val="24"/>
        </w:rPr>
        <w:tab/>
        <w:t xml:space="preserve">    председатель антинаркотической </w:t>
      </w:r>
    </w:p>
    <w:p w:rsidR="008D5E23" w:rsidRPr="00726D45" w:rsidRDefault="008D5E23" w:rsidP="00415F11">
      <w:pPr>
        <w:tabs>
          <w:tab w:val="left" w:pos="4678"/>
          <w:tab w:val="left" w:pos="4820"/>
          <w:tab w:val="left" w:pos="5355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ab/>
      </w:r>
      <w:r w:rsidRPr="00726D45">
        <w:rPr>
          <w:rFonts w:ascii="Times New Roman" w:hAnsi="Times New Roman"/>
          <w:sz w:val="24"/>
          <w:szCs w:val="24"/>
        </w:rPr>
        <w:tab/>
        <w:t xml:space="preserve">    комиссии </w:t>
      </w:r>
    </w:p>
    <w:p w:rsidR="008D5E23" w:rsidRPr="00210256" w:rsidRDefault="008D5E23" w:rsidP="00415F11">
      <w:pPr>
        <w:tabs>
          <w:tab w:val="left" w:pos="4678"/>
          <w:tab w:val="left" w:pos="4820"/>
          <w:tab w:val="left" w:pos="5355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__________________С.Н. Чемезов</w:t>
      </w:r>
    </w:p>
    <w:p w:rsidR="008D5E23" w:rsidRDefault="008D5E23" w:rsidP="00415F1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5E23" w:rsidRDefault="008D5E23" w:rsidP="00BC524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5E23" w:rsidRPr="00736C9E" w:rsidRDefault="008D5E23" w:rsidP="00BC524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6C9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</w:p>
    <w:p w:rsidR="008D5E23" w:rsidRPr="00736C9E" w:rsidRDefault="008D5E23" w:rsidP="00BC524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6C9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ЗАСЕДАНИЙ АНТИНАРКОТИЧЕСКОЙ КОМИССИИ</w:t>
      </w:r>
    </w:p>
    <w:p w:rsidR="008D5E23" w:rsidRPr="00736C9E" w:rsidRDefault="008D5E23" w:rsidP="00BC524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6C9E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РАЙОННОМ МУНИЦИПАЛЬНОМ ОБРАЗОВАНИИ</w:t>
      </w:r>
    </w:p>
    <w:p w:rsidR="008D5E23" w:rsidRDefault="008D5E23" w:rsidP="00BC524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6C9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УСТЬ-УДИНСКИЙ РАЙОН</w:t>
      </w:r>
    </w:p>
    <w:p w:rsidR="008D5E23" w:rsidRDefault="008D5E23" w:rsidP="007E7FBF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2016 ГОД</w:t>
      </w:r>
    </w:p>
    <w:p w:rsidR="008D5E23" w:rsidRPr="007E7FBF" w:rsidRDefault="008D5E23" w:rsidP="007E7FBF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40"/>
        <w:gridCol w:w="1265"/>
        <w:gridCol w:w="3726"/>
      </w:tblGrid>
      <w:tr w:rsidR="008D5E23" w:rsidRPr="00A4705D" w:rsidTr="007A7161">
        <w:tc>
          <w:tcPr>
            <w:tcW w:w="540" w:type="dxa"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40" w:type="dxa"/>
          </w:tcPr>
          <w:p w:rsidR="008D5E23" w:rsidRPr="00BC5247" w:rsidRDefault="008D5E23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265" w:type="dxa"/>
          </w:tcPr>
          <w:p w:rsidR="008D5E23" w:rsidRPr="00BC5247" w:rsidRDefault="008D5E23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26" w:type="dxa"/>
          </w:tcPr>
          <w:p w:rsidR="008D5E23" w:rsidRDefault="008D5E23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D5E23" w:rsidRPr="00BC5247" w:rsidRDefault="008D5E23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23" w:rsidRPr="00BC5247" w:rsidTr="007A7161">
        <w:tblPrEx>
          <w:tblLook w:val="0000"/>
        </w:tblPrEx>
        <w:trPr>
          <w:trHeight w:val="921"/>
        </w:trPr>
        <w:tc>
          <w:tcPr>
            <w:tcW w:w="540" w:type="dxa"/>
            <w:vMerge w:val="restart"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8D5E23" w:rsidRPr="00BC5247" w:rsidRDefault="008D5E23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поручений заседаний антинаркотической комиссии РМО «Усть-Удинский район»</w:t>
            </w:r>
          </w:p>
        </w:tc>
        <w:tc>
          <w:tcPr>
            <w:tcW w:w="1265" w:type="dxa"/>
            <w:vMerge w:val="restart"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524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CD431D" w:rsidRDefault="008D5E23" w:rsidP="00CD4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C4F"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2C4F">
              <w:rPr>
                <w:rFonts w:ascii="Times New Roman" w:hAnsi="Times New Roman"/>
                <w:sz w:val="24"/>
                <w:szCs w:val="24"/>
              </w:rPr>
              <w:t xml:space="preserve"> РМО «Усть-Удинский район»</w:t>
            </w:r>
          </w:p>
          <w:p w:rsidR="008D5E23" w:rsidRDefault="008D5E23" w:rsidP="00CD43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E23" w:rsidRPr="00E92C4F" w:rsidRDefault="008D5E23" w:rsidP="00CD4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23" w:rsidRPr="00BC5247" w:rsidTr="007A7161">
        <w:tblPrEx>
          <w:tblLook w:val="0000"/>
        </w:tblPrEx>
        <w:trPr>
          <w:trHeight w:val="921"/>
        </w:trPr>
        <w:tc>
          <w:tcPr>
            <w:tcW w:w="540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Pr="005E171A" w:rsidRDefault="008D5E23" w:rsidP="005E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1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ходе </w:t>
            </w:r>
            <w:r w:rsidRPr="005E1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«Комплексные меры профилактики злоупотребления наркотическими средствами и психотропными веществами» на 2015 – 2019 годы </w:t>
            </w:r>
            <w:r w:rsidRPr="005E171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E1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РМО «Усть-Удинский район</w:t>
            </w:r>
            <w:r w:rsidRPr="005E17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«Молодежная политика» </w:t>
            </w:r>
            <w:r w:rsidRPr="005E17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171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 в 2015 году</w:t>
            </w:r>
          </w:p>
          <w:p w:rsidR="008D5E23" w:rsidRPr="00BC5247" w:rsidRDefault="008D5E23" w:rsidP="00B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Pr="00BC5247" w:rsidRDefault="008D5E23" w:rsidP="0050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47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делам молодежи и спорта РМО «Усть-Удинский район»</w:t>
            </w:r>
          </w:p>
        </w:tc>
      </w:tr>
      <w:tr w:rsidR="008D5E23" w:rsidRPr="00BC5247" w:rsidTr="006E4B5A">
        <w:tblPrEx>
          <w:tblLook w:val="0000"/>
        </w:tblPrEx>
        <w:trPr>
          <w:trHeight w:val="70"/>
        </w:trPr>
        <w:tc>
          <w:tcPr>
            <w:tcW w:w="540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эффективности взаимодействия отдела полиции (дислокация п.г.т. Усть-Уда) МО МВД «Боханский»,</w:t>
            </w:r>
          </w:p>
          <w:p w:rsidR="008D5E23" w:rsidRPr="00193F7A" w:rsidRDefault="008D5E23" w:rsidP="00193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ОГБУЗ «Усть-Удинская РБ», </w:t>
            </w:r>
            <w:r w:rsidRPr="00193F7A">
              <w:rPr>
                <w:rFonts w:ascii="Times New Roman"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3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Усть-Удинскому району ФКУ УИИ ГУФ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 России по Иркутской области,</w:t>
            </w:r>
          </w:p>
          <w:p w:rsidR="008D5E23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СО «Комплексный центр социального обслуживания населения Усть-Удинского района»,</w:t>
            </w:r>
          </w:p>
          <w:p w:rsidR="008D5E23" w:rsidRPr="002A79E8" w:rsidRDefault="008D5E23" w:rsidP="005E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образования муниципального образования «Усть-Удинский район»  </w:t>
            </w:r>
            <w:r w:rsidRPr="002A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вопросу организации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профилактике наркомании, </w:t>
            </w:r>
            <w:r w:rsidRPr="002A79E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адресной работы</w:t>
            </w:r>
            <w:r w:rsidRPr="002A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лицами, употребляющими наркотические средства, в том числе несовершеннолетними</w:t>
            </w:r>
          </w:p>
          <w:p w:rsidR="008D5E23" w:rsidRPr="005E171A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193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полиции (дислокация п.г.т. Усть-Уда) МО МВД «Боханский»,</w:t>
            </w:r>
          </w:p>
          <w:p w:rsidR="008D5E23" w:rsidRPr="00193F7A" w:rsidRDefault="008D5E23" w:rsidP="00193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ОГБУЗ «Усть-Удинская РБ», </w:t>
            </w:r>
            <w:r w:rsidRPr="00193F7A">
              <w:rPr>
                <w:rFonts w:ascii="Times New Roman" w:hAnsi="Times New Roman"/>
                <w:color w:val="000000"/>
                <w:sz w:val="24"/>
                <w:szCs w:val="24"/>
              </w:rPr>
              <w:t>филиал по Усть-Удинскому району ФКУ УИИ ГУФ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 России по Иркутской области,</w:t>
            </w:r>
          </w:p>
          <w:p w:rsidR="008D5E23" w:rsidRDefault="008D5E23" w:rsidP="00193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СО «Комплексный центр социального обслуживания населения Усть-Удинского района»,</w:t>
            </w:r>
          </w:p>
          <w:p w:rsidR="008D5E23" w:rsidRPr="00BC5247" w:rsidRDefault="008D5E23" w:rsidP="0019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«Усть-Удинский район»</w:t>
            </w:r>
          </w:p>
        </w:tc>
      </w:tr>
      <w:tr w:rsidR="008D5E23" w:rsidRPr="00BC5247" w:rsidTr="008445F5">
        <w:tblPrEx>
          <w:tblLook w:val="0000"/>
        </w:tblPrEx>
        <w:trPr>
          <w:trHeight w:val="70"/>
        </w:trPr>
        <w:tc>
          <w:tcPr>
            <w:tcW w:w="540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и результатах  работы индивидуально-профилактического характера антинаркотической направленности с воспитанниками</w:t>
            </w:r>
            <w:r w:rsidRPr="002E7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ГОКУ Иркутской области интернат для детей-сирот и детей, оставшихся без попечения родителей «Специальная (коррекционная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школа- интернат р.п.Усть-Уда»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D5E23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числе, привлеченными к административной ответственности за незаконное потребление наркотических средств</w:t>
            </w:r>
          </w:p>
          <w:p w:rsidR="008D5E23" w:rsidRDefault="008D5E23" w:rsidP="005E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Pr="002E7021" w:rsidRDefault="008D5E23" w:rsidP="00193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ГОКУ Иркутской области интернат для детей-сирот и детей, оставшихся без попечения родителей «Специальная (коррекционная) школа- интернат р.п.Усть-Уда» </w:t>
            </w:r>
          </w:p>
        </w:tc>
      </w:tr>
      <w:tr w:rsidR="008D5E23" w:rsidRPr="00BC5247" w:rsidTr="007A7161">
        <w:tblPrEx>
          <w:tblLook w:val="0000"/>
        </w:tblPrEx>
        <w:trPr>
          <w:trHeight w:val="1277"/>
        </w:trPr>
        <w:tc>
          <w:tcPr>
            <w:tcW w:w="540" w:type="dxa"/>
            <w:vMerge w:val="restart"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6E4B5A" w:rsidRDefault="008D5E23" w:rsidP="006E4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результатах мониторинга наркоситуации </w:t>
            </w:r>
          </w:p>
          <w:p w:rsidR="008D5E23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РМО «Усть-Удинский район» </w:t>
            </w:r>
          </w:p>
          <w:p w:rsidR="008D5E23" w:rsidRPr="00BC5247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итогам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года</w:t>
            </w:r>
          </w:p>
          <w:p w:rsidR="008D5E23" w:rsidRPr="00D57CD8" w:rsidRDefault="008D5E23" w:rsidP="00A47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524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BC5247" w:rsidRDefault="008D5E23" w:rsidP="006E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Pr="00BC5247" w:rsidRDefault="008D5E23" w:rsidP="0056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антинаркотической комиссии </w:t>
            </w:r>
            <w:r w:rsidRPr="00BC5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Default="008D5E23" w:rsidP="005C2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E23" w:rsidRPr="005C2AC2" w:rsidRDefault="008D5E23" w:rsidP="005C2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E23" w:rsidRPr="00BC5247" w:rsidTr="007A7161">
        <w:tblPrEx>
          <w:tblLook w:val="0000"/>
        </w:tblPrEx>
        <w:trPr>
          <w:trHeight w:val="1277"/>
        </w:trPr>
        <w:tc>
          <w:tcPr>
            <w:tcW w:w="540" w:type="dxa"/>
            <w:vMerge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образовательных организациях, работников техногенно - опасных производств на территории Усть-Удинского района</w:t>
            </w:r>
          </w:p>
          <w:p w:rsidR="008D5E23" w:rsidRPr="00BC5247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56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«Усть-Удинский район»</w:t>
            </w:r>
          </w:p>
          <w:p w:rsidR="008D5E23" w:rsidRDefault="008D5E23" w:rsidP="006A52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Default="008D5E23" w:rsidP="0056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E23" w:rsidRPr="00BC5247" w:rsidTr="007A7161">
        <w:tblPrEx>
          <w:tblLook w:val="0000"/>
        </w:tblPrEx>
        <w:trPr>
          <w:trHeight w:val="1277"/>
        </w:trPr>
        <w:tc>
          <w:tcPr>
            <w:tcW w:w="540" w:type="dxa"/>
            <w:vMerge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Pr="00546DCE" w:rsidRDefault="008D5E23" w:rsidP="000F70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CE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работы по выявлению притонов для потребления наркотических средств и психотропных веществ на территории РМО «Усть-Удинский район», организации взаимодействия с администрациями городского и сельских поселений в части касающейся принятия мер к собственникам (нанимателям) жилых помещений, используемых не по назначению</w:t>
            </w:r>
          </w:p>
          <w:p w:rsidR="008D5E23" w:rsidRDefault="008D5E23" w:rsidP="005658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0F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Default="008D5E23" w:rsidP="0056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Главы городского и сельских поселений</w:t>
            </w:r>
          </w:p>
        </w:tc>
      </w:tr>
      <w:tr w:rsidR="008D5E23" w:rsidRPr="00BC5247" w:rsidTr="006E4B5A">
        <w:tblPrEx>
          <w:tblLook w:val="0000"/>
        </w:tblPrEx>
        <w:trPr>
          <w:trHeight w:val="3520"/>
        </w:trPr>
        <w:tc>
          <w:tcPr>
            <w:tcW w:w="540" w:type="dxa"/>
            <w:vMerge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Pr="006E4B5A" w:rsidRDefault="008D5E23" w:rsidP="006E4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работы по выявлению и уничтожению очагов произрастания наркосодержащих растений на территории РМО «Усть-Удинский район», в том числе на землях сельскохозяйственного назначения. Проведение мероприятий по устранению обстоятельств, причин и условий совершения преступлений в сфере оборота наркотических средств каннабисной группы</w:t>
            </w:r>
          </w:p>
        </w:tc>
        <w:tc>
          <w:tcPr>
            <w:tcW w:w="1265" w:type="dxa"/>
            <w:vMerge/>
          </w:tcPr>
          <w:p w:rsidR="008D5E23" w:rsidRPr="00BC5247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5C2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сельского хозяйства РМО «Усть-Удинский район»</w:t>
            </w:r>
          </w:p>
          <w:p w:rsidR="008D5E23" w:rsidRDefault="008D5E23" w:rsidP="00844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Default="008D5E23" w:rsidP="005C2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сельских поселений </w:t>
            </w:r>
          </w:p>
          <w:p w:rsidR="008D5E23" w:rsidRDefault="008D5E23" w:rsidP="005C2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Усть-Удинского района </w:t>
            </w:r>
          </w:p>
          <w:p w:rsidR="008D5E23" w:rsidRPr="006E4B5A" w:rsidRDefault="008D5E23" w:rsidP="006E4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E23" w:rsidRPr="006E4B5A" w:rsidRDefault="008D5E23" w:rsidP="006E4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23" w:rsidRPr="00865793" w:rsidTr="00BA2B51">
        <w:tblPrEx>
          <w:tblLook w:val="0000"/>
        </w:tblPrEx>
        <w:trPr>
          <w:trHeight w:val="1063"/>
        </w:trPr>
        <w:tc>
          <w:tcPr>
            <w:tcW w:w="540" w:type="dxa"/>
            <w:vMerge w:val="restart"/>
          </w:tcPr>
          <w:p w:rsidR="008D5E23" w:rsidRPr="006E4B5A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6E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546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правоохранительных органов на территории РМО «Усть-Удинский район» по профилактике правонарушений, в том числе административных, связанных с незаконным оборотом наркотических средств</w:t>
            </w:r>
          </w:p>
          <w:p w:rsidR="008D5E23" w:rsidRPr="00546DCE" w:rsidRDefault="008D5E23" w:rsidP="006E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</w:tcPr>
          <w:p w:rsidR="008D5E23" w:rsidRPr="00546DCE" w:rsidRDefault="008D5E23" w:rsidP="0074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546DCE" w:rsidRDefault="008D5E23" w:rsidP="0074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546DCE" w:rsidRDefault="008D5E23" w:rsidP="0074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546DCE" w:rsidRDefault="008D5E23" w:rsidP="0074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546DCE" w:rsidRDefault="008D5E23" w:rsidP="0074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546DCE" w:rsidRDefault="008D5E23" w:rsidP="002E7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46DC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26" w:type="dxa"/>
          </w:tcPr>
          <w:p w:rsidR="008D5E23" w:rsidRPr="00546DCE" w:rsidRDefault="008D5E23" w:rsidP="0097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CE">
              <w:rPr>
                <w:rFonts w:ascii="Times New Roman" w:hAnsi="Times New Roman"/>
                <w:sz w:val="24"/>
                <w:szCs w:val="24"/>
                <w:lang w:eastAsia="ru-RU"/>
              </w:rPr>
              <w:t>Отдел полиции МО МВД России «Боханский» (дислокация п.г.т. Усть-Уда)</w:t>
            </w:r>
          </w:p>
          <w:p w:rsidR="008D5E23" w:rsidRPr="00546DCE" w:rsidRDefault="008D5E23" w:rsidP="006E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23" w:rsidRPr="00865793" w:rsidTr="00BA2B51">
        <w:tblPrEx>
          <w:tblLook w:val="0000"/>
        </w:tblPrEx>
        <w:trPr>
          <w:trHeight w:val="3051"/>
        </w:trPr>
        <w:tc>
          <w:tcPr>
            <w:tcW w:w="540" w:type="dxa"/>
            <w:vMerge/>
          </w:tcPr>
          <w:p w:rsidR="008D5E23" w:rsidRPr="00865793" w:rsidRDefault="008D5E23" w:rsidP="00A470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Pr="00CB4E9F" w:rsidRDefault="008D5E23" w:rsidP="00BA2B5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E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 эффективности проведения рейдовых мероприятий </w:t>
            </w:r>
            <w:r w:rsidRPr="00CB4E9F">
              <w:rPr>
                <w:rFonts w:ascii="Times New Roman" w:hAnsi="Times New Roman"/>
                <w:sz w:val="24"/>
                <w:szCs w:val="24"/>
              </w:rPr>
              <w:t>в РМО «Усть-Удинский район», направленных на выявление лиц, допускающих немедицинское потребление наркотических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CB4E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местах массового пребывания и досуга молодежи в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городском и сельских </w:t>
            </w:r>
            <w:r w:rsidRPr="00CB4E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поселениях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Усть-Удинского района</w:t>
            </w:r>
          </w:p>
        </w:tc>
        <w:tc>
          <w:tcPr>
            <w:tcW w:w="1265" w:type="dxa"/>
            <w:vMerge/>
          </w:tcPr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антинаркотической комиссии </w:t>
            </w:r>
          </w:p>
          <w:p w:rsidR="008D5E23" w:rsidRPr="00F43FE4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Pr="00546DCE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CE">
              <w:rPr>
                <w:rFonts w:ascii="Times New Roman" w:hAnsi="Times New Roman"/>
                <w:sz w:val="24"/>
                <w:szCs w:val="24"/>
                <w:lang w:eastAsia="ru-RU"/>
              </w:rPr>
              <w:t>Отдел полиции МО МВД России «Боханский» (дислокация п.г.т. Усть-Уда)</w:t>
            </w:r>
          </w:p>
          <w:p w:rsidR="008D5E23" w:rsidRPr="00CB4E9F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23" w:rsidRPr="00865793" w:rsidTr="007A7161">
        <w:tblPrEx>
          <w:tblLook w:val="0000"/>
        </w:tblPrEx>
        <w:trPr>
          <w:trHeight w:val="1023"/>
        </w:trPr>
        <w:tc>
          <w:tcPr>
            <w:tcW w:w="540" w:type="dxa"/>
            <w:vMerge/>
          </w:tcPr>
          <w:p w:rsidR="008D5E23" w:rsidRPr="00865793" w:rsidRDefault="008D5E23" w:rsidP="00A470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BA2B51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44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 организации работы с несовершеннолетними,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состоящими на учете в КДН и ЗП администрации РМО «Усть-Удинский район», Группе по делам несовершеннолетних отдела полиции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(дислокация п.г.т. Усть-Уда) МО МВД «Боханский»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внутришкольном учете </w:t>
            </w:r>
          </w:p>
          <w:p w:rsidR="008D5E23" w:rsidRPr="00CB4E9F" w:rsidRDefault="008D5E23" w:rsidP="00CB4E9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BA2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«Усть-Удинский район»</w:t>
            </w:r>
          </w:p>
          <w:p w:rsidR="008D5E23" w:rsidRDefault="008D5E23" w:rsidP="00BA2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Default="008D5E23" w:rsidP="00BA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 администрации РМО «Усть-Удинский район»</w:t>
            </w:r>
          </w:p>
        </w:tc>
      </w:tr>
      <w:tr w:rsidR="008D5E23" w:rsidRPr="00865793" w:rsidTr="007A7161">
        <w:tblPrEx>
          <w:tblLook w:val="0000"/>
        </w:tblPrEx>
        <w:trPr>
          <w:trHeight w:val="1023"/>
        </w:trPr>
        <w:tc>
          <w:tcPr>
            <w:tcW w:w="540" w:type="dxa"/>
            <w:vMerge/>
          </w:tcPr>
          <w:p w:rsidR="008D5E23" w:rsidRPr="00865793" w:rsidRDefault="008D5E23" w:rsidP="00A470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BA2B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работы  по выявлению и уничтожению очагов произрастания наркосодержащих растений на территории РМО «Усть-Удинский район»</w:t>
            </w:r>
          </w:p>
          <w:p w:rsidR="008D5E23" w:rsidRPr="008445F5" w:rsidRDefault="008D5E23" w:rsidP="00BA2B51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8C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 комиссии в РМО «Усть-Удинский район»</w:t>
            </w:r>
          </w:p>
          <w:p w:rsidR="008D5E23" w:rsidRPr="00F43FE4" w:rsidRDefault="008D5E23" w:rsidP="008C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сельских поселений</w:t>
            </w:r>
          </w:p>
          <w:p w:rsidR="008D5E23" w:rsidRDefault="008D5E23" w:rsidP="00BA2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E23" w:rsidRPr="00865793" w:rsidTr="002E7021">
        <w:tblPrEx>
          <w:tblLook w:val="0000"/>
        </w:tblPrEx>
        <w:trPr>
          <w:trHeight w:val="3651"/>
        </w:trPr>
        <w:tc>
          <w:tcPr>
            <w:tcW w:w="540" w:type="dxa"/>
            <w:vMerge w:val="restart"/>
          </w:tcPr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E23" w:rsidRPr="00865793" w:rsidRDefault="008D5E23" w:rsidP="00A470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результатах работы с лицами, привлеченными к административной ответственности за незаконное потребление наркотических средств, в том числе с лицами, осужденными к наказаниям не связанным с изоляцией от общества,</w:t>
            </w:r>
          </w:p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преступления в сфере незаконного оборота наркотиков, состоящих на учете в филиале по Усть-Удинскому району ФКУ УИИ ГУФСИН России по Иркутской области</w:t>
            </w:r>
          </w:p>
          <w:p w:rsidR="008D5E23" w:rsidRPr="00B8182D" w:rsidRDefault="008D5E23" w:rsidP="00A43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8D5E23" w:rsidRPr="00FA6693" w:rsidRDefault="008D5E23" w:rsidP="00A17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E23" w:rsidRDefault="008D5E23" w:rsidP="002E7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E23" w:rsidRDefault="008D5E23" w:rsidP="007D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E23" w:rsidRPr="00FA6693" w:rsidRDefault="008D5E23" w:rsidP="007D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669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D5E23" w:rsidRPr="00865793" w:rsidRDefault="008D5E23" w:rsidP="007D2F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антинаркотической комиссии </w:t>
            </w:r>
          </w:p>
          <w:p w:rsidR="008D5E23" w:rsidRPr="00F43FE4" w:rsidRDefault="008D5E23" w:rsidP="00A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6C1">
              <w:rPr>
                <w:rFonts w:ascii="Times New Roman" w:hAnsi="Times New Roman"/>
                <w:sz w:val="24"/>
                <w:szCs w:val="24"/>
                <w:lang w:eastAsia="ru-RU"/>
              </w:rPr>
              <w:t>ОГБУЗ «Усть-Удинская ЦРБ»</w:t>
            </w:r>
          </w:p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 «Центр занятости населения»</w:t>
            </w:r>
          </w:p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помощи семье и детям ОГБУ СО «Комплексный центр социального обслуживания населения Усть-Удинского района»</w:t>
            </w:r>
          </w:p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Pr="00B8182D" w:rsidRDefault="008D5E23" w:rsidP="00A4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93F7A">
              <w:rPr>
                <w:rFonts w:ascii="Times New Roman" w:hAnsi="Times New Roman"/>
                <w:color w:val="000000"/>
                <w:sz w:val="24"/>
                <w:szCs w:val="24"/>
              </w:rPr>
              <w:t>илиал по Усть-Удинскому району ФКУ УИИ ГУФ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 России по Иркутской области</w:t>
            </w:r>
          </w:p>
        </w:tc>
      </w:tr>
      <w:tr w:rsidR="008D5E23" w:rsidRPr="00865793" w:rsidTr="00AB7F7D">
        <w:tblPrEx>
          <w:tblLook w:val="0000"/>
        </w:tblPrEx>
        <w:trPr>
          <w:trHeight w:val="1690"/>
        </w:trPr>
        <w:tc>
          <w:tcPr>
            <w:tcW w:w="540" w:type="dxa"/>
            <w:vMerge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эффективности работы в образовательных организациях Усть-Удинского района  по предупреждению потребления наркотических средств</w:t>
            </w:r>
          </w:p>
        </w:tc>
        <w:tc>
          <w:tcPr>
            <w:tcW w:w="1265" w:type="dxa"/>
            <w:vMerge/>
          </w:tcPr>
          <w:p w:rsidR="008D5E23" w:rsidRPr="00FA6693" w:rsidRDefault="008D5E23" w:rsidP="00A1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«Усть-Удинский район»</w:t>
            </w:r>
          </w:p>
        </w:tc>
      </w:tr>
      <w:tr w:rsidR="008D5E23" w:rsidRPr="00865793" w:rsidTr="00BA2B51">
        <w:tblPrEx>
          <w:tblLook w:val="0000"/>
        </w:tblPrEx>
        <w:trPr>
          <w:trHeight w:val="1781"/>
        </w:trPr>
        <w:tc>
          <w:tcPr>
            <w:tcW w:w="540" w:type="dxa"/>
            <w:vMerge/>
          </w:tcPr>
          <w:p w:rsidR="008D5E2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работы комиссии по организации работы по выявлению и уничтожению посевов растений, содержащих наркотические средства на территории </w:t>
            </w:r>
          </w:p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8D5E23" w:rsidRPr="00FA6693" w:rsidRDefault="008D5E23" w:rsidP="00A1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антинаркотической комиссии </w:t>
            </w:r>
          </w:p>
          <w:p w:rsidR="008D5E23" w:rsidRPr="00F43FE4" w:rsidRDefault="008D5E23" w:rsidP="00CB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Default="008D5E23" w:rsidP="00AB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полиции (дислокация п.г.т. Усть-Уда) МО МВД «Боханский»</w:t>
            </w:r>
          </w:p>
          <w:p w:rsidR="008D5E23" w:rsidRDefault="008D5E23" w:rsidP="00AB7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сельских поселений</w:t>
            </w:r>
          </w:p>
          <w:p w:rsidR="008D5E23" w:rsidRDefault="008D5E23" w:rsidP="00A4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E23" w:rsidRPr="00865793" w:rsidTr="00BA2B51">
        <w:tblPrEx>
          <w:tblLook w:val="0000"/>
        </w:tblPrEx>
        <w:trPr>
          <w:trHeight w:val="1869"/>
        </w:trPr>
        <w:tc>
          <w:tcPr>
            <w:tcW w:w="540" w:type="dxa"/>
            <w:vMerge/>
          </w:tcPr>
          <w:p w:rsidR="008D5E23" w:rsidRPr="00865793" w:rsidRDefault="008D5E23" w:rsidP="00A470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деятельности антинаркотической комиссии районного муниципального образования в 2016 году</w:t>
            </w:r>
          </w:p>
          <w:p w:rsidR="008D5E23" w:rsidRPr="002E7021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утверждении плана работы комиссии на 2017 год</w:t>
            </w:r>
          </w:p>
        </w:tc>
        <w:tc>
          <w:tcPr>
            <w:tcW w:w="1265" w:type="dxa"/>
            <w:vMerge/>
          </w:tcPr>
          <w:p w:rsidR="008D5E23" w:rsidRPr="00FA6693" w:rsidRDefault="008D5E23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антинаркотической комиссии </w:t>
            </w:r>
          </w:p>
          <w:p w:rsidR="008D5E23" w:rsidRPr="00F43FE4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693">
              <w:rPr>
                <w:rFonts w:ascii="Times New Roman" w:hAnsi="Times New Roman"/>
                <w:sz w:val="24"/>
                <w:szCs w:val="24"/>
                <w:lang w:eastAsia="ru-RU"/>
              </w:rPr>
              <w:t>РМО «Усть-Удинский район»</w:t>
            </w:r>
          </w:p>
          <w:p w:rsidR="008D5E23" w:rsidRDefault="008D5E23" w:rsidP="002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E23" w:rsidRPr="00BC5247" w:rsidRDefault="008D5E23" w:rsidP="00A1708A">
      <w:pPr>
        <w:rPr>
          <w:rFonts w:ascii="Times New Roman" w:hAnsi="Times New Roman"/>
          <w:sz w:val="24"/>
          <w:szCs w:val="24"/>
        </w:rPr>
      </w:pPr>
    </w:p>
    <w:p w:rsidR="008D5E23" w:rsidRDefault="008D5E23" w:rsidP="00E63C9F">
      <w:pPr>
        <w:spacing w:before="10" w:after="10" w:line="240" w:lineRule="auto"/>
      </w:pPr>
    </w:p>
    <w:p w:rsidR="008D5E23" w:rsidRPr="008F1E30" w:rsidRDefault="008D5E23" w:rsidP="00E63C9F">
      <w:pPr>
        <w:spacing w:before="10" w:after="10" w:line="240" w:lineRule="auto"/>
        <w:rPr>
          <w:rFonts w:ascii="Times New Roman" w:hAnsi="Times New Roman"/>
          <w:sz w:val="24"/>
          <w:szCs w:val="24"/>
        </w:rPr>
      </w:pPr>
      <w:r w:rsidRPr="008F1E30"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8D5E23" w:rsidRPr="008F1E30" w:rsidRDefault="008D5E23" w:rsidP="00E63C9F">
      <w:pPr>
        <w:spacing w:before="10" w:after="10" w:line="240" w:lineRule="auto"/>
        <w:rPr>
          <w:rFonts w:ascii="Times New Roman" w:hAnsi="Times New Roman"/>
          <w:sz w:val="24"/>
          <w:szCs w:val="24"/>
        </w:rPr>
      </w:pPr>
      <w:r w:rsidRPr="008F1E30">
        <w:rPr>
          <w:rFonts w:ascii="Times New Roman" w:hAnsi="Times New Roman"/>
          <w:sz w:val="24"/>
          <w:szCs w:val="24"/>
        </w:rPr>
        <w:t xml:space="preserve">отдела по делам молодежи и спорта, </w:t>
      </w:r>
    </w:p>
    <w:p w:rsidR="008D5E23" w:rsidRPr="008F1E30" w:rsidRDefault="008D5E23" w:rsidP="00E63C9F">
      <w:pPr>
        <w:spacing w:before="10" w:after="10" w:line="240" w:lineRule="auto"/>
        <w:rPr>
          <w:rFonts w:ascii="Times New Roman" w:hAnsi="Times New Roman"/>
          <w:sz w:val="24"/>
          <w:szCs w:val="24"/>
        </w:rPr>
      </w:pPr>
      <w:r w:rsidRPr="008F1E30">
        <w:rPr>
          <w:rFonts w:ascii="Times New Roman" w:hAnsi="Times New Roman"/>
          <w:sz w:val="24"/>
          <w:szCs w:val="24"/>
        </w:rPr>
        <w:t xml:space="preserve">секретарь антинаркотической комиссии </w:t>
      </w:r>
    </w:p>
    <w:p w:rsidR="008D5E23" w:rsidRPr="008F1E30" w:rsidRDefault="008D5E23" w:rsidP="00E63C9F">
      <w:pPr>
        <w:spacing w:before="10" w:after="10" w:line="240" w:lineRule="auto"/>
        <w:rPr>
          <w:rFonts w:ascii="Times New Roman" w:hAnsi="Times New Roman"/>
          <w:sz w:val="24"/>
          <w:szCs w:val="24"/>
        </w:rPr>
      </w:pPr>
      <w:r w:rsidRPr="008F1E30">
        <w:rPr>
          <w:rFonts w:ascii="Times New Roman" w:hAnsi="Times New Roman"/>
          <w:sz w:val="24"/>
          <w:szCs w:val="24"/>
        </w:rPr>
        <w:t xml:space="preserve">РМО «Усть-Удинский район»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1E30">
        <w:rPr>
          <w:rFonts w:ascii="Times New Roman" w:hAnsi="Times New Roman"/>
          <w:sz w:val="24"/>
          <w:szCs w:val="24"/>
        </w:rPr>
        <w:t xml:space="preserve">Л.Э. Понхожиева </w:t>
      </w:r>
    </w:p>
    <w:sectPr w:rsidR="008D5E23" w:rsidRPr="008F1E30" w:rsidSect="00834800">
      <w:footerReference w:type="default" r:id="rId7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23" w:rsidRDefault="008D5E23" w:rsidP="001D4806">
      <w:pPr>
        <w:spacing w:after="0" w:line="240" w:lineRule="auto"/>
      </w:pPr>
      <w:r>
        <w:separator/>
      </w:r>
    </w:p>
  </w:endnote>
  <w:endnote w:type="continuationSeparator" w:id="0">
    <w:p w:rsidR="008D5E23" w:rsidRDefault="008D5E23" w:rsidP="001D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3" w:rsidRDefault="008D5E2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D5E23" w:rsidRDefault="008D5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23" w:rsidRDefault="008D5E23" w:rsidP="001D4806">
      <w:pPr>
        <w:spacing w:after="0" w:line="240" w:lineRule="auto"/>
      </w:pPr>
      <w:r>
        <w:separator/>
      </w:r>
    </w:p>
  </w:footnote>
  <w:footnote w:type="continuationSeparator" w:id="0">
    <w:p w:rsidR="008D5E23" w:rsidRDefault="008D5E23" w:rsidP="001D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B9"/>
    <w:multiLevelType w:val="multilevel"/>
    <w:tmpl w:val="A60CB10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08B12776"/>
    <w:multiLevelType w:val="hybridMultilevel"/>
    <w:tmpl w:val="DE64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92055"/>
    <w:multiLevelType w:val="hybridMultilevel"/>
    <w:tmpl w:val="525AE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911464"/>
    <w:multiLevelType w:val="hybridMultilevel"/>
    <w:tmpl w:val="C8A62EC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7D6989"/>
    <w:multiLevelType w:val="hybridMultilevel"/>
    <w:tmpl w:val="8EECA08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7211C"/>
    <w:multiLevelType w:val="multilevel"/>
    <w:tmpl w:val="48D0D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B05"/>
    <w:rsid w:val="000147D4"/>
    <w:rsid w:val="00024F75"/>
    <w:rsid w:val="00042A9D"/>
    <w:rsid w:val="00044C28"/>
    <w:rsid w:val="000600DA"/>
    <w:rsid w:val="00080E0F"/>
    <w:rsid w:val="0008738B"/>
    <w:rsid w:val="00093979"/>
    <w:rsid w:val="000943A3"/>
    <w:rsid w:val="000C1CF6"/>
    <w:rsid w:val="000F70F8"/>
    <w:rsid w:val="00101DCD"/>
    <w:rsid w:val="00110829"/>
    <w:rsid w:val="001135A0"/>
    <w:rsid w:val="00120368"/>
    <w:rsid w:val="001241C2"/>
    <w:rsid w:val="0012786B"/>
    <w:rsid w:val="0017458C"/>
    <w:rsid w:val="00177CE6"/>
    <w:rsid w:val="0018158E"/>
    <w:rsid w:val="00182616"/>
    <w:rsid w:val="00190035"/>
    <w:rsid w:val="00193F7A"/>
    <w:rsid w:val="001A2398"/>
    <w:rsid w:val="001B0C88"/>
    <w:rsid w:val="001B3622"/>
    <w:rsid w:val="001B5FD5"/>
    <w:rsid w:val="001B7BF1"/>
    <w:rsid w:val="001D4806"/>
    <w:rsid w:val="001F3D5E"/>
    <w:rsid w:val="00210256"/>
    <w:rsid w:val="00210AE2"/>
    <w:rsid w:val="002128EB"/>
    <w:rsid w:val="00221F9A"/>
    <w:rsid w:val="0023501B"/>
    <w:rsid w:val="002375E1"/>
    <w:rsid w:val="00245302"/>
    <w:rsid w:val="002453BD"/>
    <w:rsid w:val="0024728F"/>
    <w:rsid w:val="00253670"/>
    <w:rsid w:val="00262A04"/>
    <w:rsid w:val="00262F6C"/>
    <w:rsid w:val="00271899"/>
    <w:rsid w:val="0029725C"/>
    <w:rsid w:val="002A79E8"/>
    <w:rsid w:val="002B0F06"/>
    <w:rsid w:val="002D0178"/>
    <w:rsid w:val="002D01AB"/>
    <w:rsid w:val="002D6B86"/>
    <w:rsid w:val="002E7021"/>
    <w:rsid w:val="002F2B69"/>
    <w:rsid w:val="002F2E81"/>
    <w:rsid w:val="002F60B3"/>
    <w:rsid w:val="0031226E"/>
    <w:rsid w:val="00314715"/>
    <w:rsid w:val="0031479F"/>
    <w:rsid w:val="0034389A"/>
    <w:rsid w:val="0035293B"/>
    <w:rsid w:val="0037604B"/>
    <w:rsid w:val="00380C39"/>
    <w:rsid w:val="00381D28"/>
    <w:rsid w:val="00386BA1"/>
    <w:rsid w:val="0038717D"/>
    <w:rsid w:val="00393C72"/>
    <w:rsid w:val="003A1EB2"/>
    <w:rsid w:val="003B40B9"/>
    <w:rsid w:val="003E23DF"/>
    <w:rsid w:val="003F3897"/>
    <w:rsid w:val="003F681E"/>
    <w:rsid w:val="00402B96"/>
    <w:rsid w:val="00403E3E"/>
    <w:rsid w:val="00410B95"/>
    <w:rsid w:val="00415F11"/>
    <w:rsid w:val="004257C1"/>
    <w:rsid w:val="00430B2F"/>
    <w:rsid w:val="00433C66"/>
    <w:rsid w:val="0043787C"/>
    <w:rsid w:val="0044137D"/>
    <w:rsid w:val="00447F25"/>
    <w:rsid w:val="0045064C"/>
    <w:rsid w:val="0045563A"/>
    <w:rsid w:val="004563FD"/>
    <w:rsid w:val="00472EF6"/>
    <w:rsid w:val="00491096"/>
    <w:rsid w:val="004A6C05"/>
    <w:rsid w:val="004B01E8"/>
    <w:rsid w:val="004B6803"/>
    <w:rsid w:val="004C13D5"/>
    <w:rsid w:val="004C3A06"/>
    <w:rsid w:val="004C70ED"/>
    <w:rsid w:val="004D2888"/>
    <w:rsid w:val="004E10B8"/>
    <w:rsid w:val="004E44D3"/>
    <w:rsid w:val="004F54C1"/>
    <w:rsid w:val="00502358"/>
    <w:rsid w:val="00527048"/>
    <w:rsid w:val="00531935"/>
    <w:rsid w:val="00546DCE"/>
    <w:rsid w:val="005479D1"/>
    <w:rsid w:val="005658FB"/>
    <w:rsid w:val="00572EE3"/>
    <w:rsid w:val="00580D37"/>
    <w:rsid w:val="00584C93"/>
    <w:rsid w:val="00590FF4"/>
    <w:rsid w:val="005933F5"/>
    <w:rsid w:val="005A423A"/>
    <w:rsid w:val="005A457F"/>
    <w:rsid w:val="005A580C"/>
    <w:rsid w:val="005B1060"/>
    <w:rsid w:val="005B16C1"/>
    <w:rsid w:val="005C2AC2"/>
    <w:rsid w:val="005C2C18"/>
    <w:rsid w:val="005D6EA8"/>
    <w:rsid w:val="005E171A"/>
    <w:rsid w:val="005E1F30"/>
    <w:rsid w:val="005E59C6"/>
    <w:rsid w:val="005F7CE1"/>
    <w:rsid w:val="00600C4D"/>
    <w:rsid w:val="006119FB"/>
    <w:rsid w:val="00624B65"/>
    <w:rsid w:val="006305E6"/>
    <w:rsid w:val="00630E0C"/>
    <w:rsid w:val="006316AE"/>
    <w:rsid w:val="00633EA5"/>
    <w:rsid w:val="0064339B"/>
    <w:rsid w:val="00656228"/>
    <w:rsid w:val="00663FF6"/>
    <w:rsid w:val="00673032"/>
    <w:rsid w:val="00680F58"/>
    <w:rsid w:val="00697667"/>
    <w:rsid w:val="006A5252"/>
    <w:rsid w:val="006C5563"/>
    <w:rsid w:val="006E26C1"/>
    <w:rsid w:val="006E2845"/>
    <w:rsid w:val="006E4B5A"/>
    <w:rsid w:val="006E5508"/>
    <w:rsid w:val="006E6FF6"/>
    <w:rsid w:val="006F0156"/>
    <w:rsid w:val="006F034B"/>
    <w:rsid w:val="00700BD5"/>
    <w:rsid w:val="00712604"/>
    <w:rsid w:val="007201DE"/>
    <w:rsid w:val="00722C7B"/>
    <w:rsid w:val="00726D45"/>
    <w:rsid w:val="00726E60"/>
    <w:rsid w:val="00726F1E"/>
    <w:rsid w:val="007312F6"/>
    <w:rsid w:val="00736C9E"/>
    <w:rsid w:val="00740524"/>
    <w:rsid w:val="0074571E"/>
    <w:rsid w:val="00750074"/>
    <w:rsid w:val="0075778C"/>
    <w:rsid w:val="00777EE4"/>
    <w:rsid w:val="0078659B"/>
    <w:rsid w:val="007905B7"/>
    <w:rsid w:val="007954E0"/>
    <w:rsid w:val="007A5AB8"/>
    <w:rsid w:val="007A7161"/>
    <w:rsid w:val="007B25D5"/>
    <w:rsid w:val="007B3F13"/>
    <w:rsid w:val="007D2367"/>
    <w:rsid w:val="007D2F46"/>
    <w:rsid w:val="007D4C90"/>
    <w:rsid w:val="007E51C5"/>
    <w:rsid w:val="007E7FBF"/>
    <w:rsid w:val="007F202D"/>
    <w:rsid w:val="0080493E"/>
    <w:rsid w:val="00805B44"/>
    <w:rsid w:val="00830A91"/>
    <w:rsid w:val="00834800"/>
    <w:rsid w:val="00836BA1"/>
    <w:rsid w:val="00836D08"/>
    <w:rsid w:val="0083713F"/>
    <w:rsid w:val="0084038E"/>
    <w:rsid w:val="00842ACC"/>
    <w:rsid w:val="008445F5"/>
    <w:rsid w:val="00861F35"/>
    <w:rsid w:val="00865793"/>
    <w:rsid w:val="00866126"/>
    <w:rsid w:val="00872863"/>
    <w:rsid w:val="008771DE"/>
    <w:rsid w:val="00885B1E"/>
    <w:rsid w:val="008B755D"/>
    <w:rsid w:val="008C12DE"/>
    <w:rsid w:val="008C3224"/>
    <w:rsid w:val="008C7737"/>
    <w:rsid w:val="008D5E23"/>
    <w:rsid w:val="008D6B05"/>
    <w:rsid w:val="008E3ABA"/>
    <w:rsid w:val="008F1E30"/>
    <w:rsid w:val="00906F52"/>
    <w:rsid w:val="00915671"/>
    <w:rsid w:val="00916A6C"/>
    <w:rsid w:val="00917644"/>
    <w:rsid w:val="00920A05"/>
    <w:rsid w:val="0093200A"/>
    <w:rsid w:val="00933871"/>
    <w:rsid w:val="00962BD4"/>
    <w:rsid w:val="009643CC"/>
    <w:rsid w:val="00974B16"/>
    <w:rsid w:val="009773EE"/>
    <w:rsid w:val="0097795D"/>
    <w:rsid w:val="00994E0E"/>
    <w:rsid w:val="009A08E2"/>
    <w:rsid w:val="009B3D66"/>
    <w:rsid w:val="009C2276"/>
    <w:rsid w:val="009C74C5"/>
    <w:rsid w:val="009E5717"/>
    <w:rsid w:val="00A01AA3"/>
    <w:rsid w:val="00A13AA5"/>
    <w:rsid w:val="00A1708A"/>
    <w:rsid w:val="00A17F7B"/>
    <w:rsid w:val="00A25564"/>
    <w:rsid w:val="00A31017"/>
    <w:rsid w:val="00A437D6"/>
    <w:rsid w:val="00A43AFF"/>
    <w:rsid w:val="00A4705D"/>
    <w:rsid w:val="00A47746"/>
    <w:rsid w:val="00A47B79"/>
    <w:rsid w:val="00A77395"/>
    <w:rsid w:val="00A83956"/>
    <w:rsid w:val="00A84943"/>
    <w:rsid w:val="00A916D0"/>
    <w:rsid w:val="00A96E49"/>
    <w:rsid w:val="00AA002A"/>
    <w:rsid w:val="00AA0CDE"/>
    <w:rsid w:val="00AA2DD5"/>
    <w:rsid w:val="00AA4CEA"/>
    <w:rsid w:val="00AB1C4C"/>
    <w:rsid w:val="00AB7F7D"/>
    <w:rsid w:val="00AC1ED9"/>
    <w:rsid w:val="00AC2EC3"/>
    <w:rsid w:val="00AC71E8"/>
    <w:rsid w:val="00AF4D42"/>
    <w:rsid w:val="00B14857"/>
    <w:rsid w:val="00B20D46"/>
    <w:rsid w:val="00B30E85"/>
    <w:rsid w:val="00B32C6B"/>
    <w:rsid w:val="00B34DD0"/>
    <w:rsid w:val="00B44897"/>
    <w:rsid w:val="00B516E3"/>
    <w:rsid w:val="00B563A2"/>
    <w:rsid w:val="00B61A1C"/>
    <w:rsid w:val="00B656C4"/>
    <w:rsid w:val="00B717E1"/>
    <w:rsid w:val="00B8182D"/>
    <w:rsid w:val="00B91D0E"/>
    <w:rsid w:val="00BA2B51"/>
    <w:rsid w:val="00BA36CF"/>
    <w:rsid w:val="00BC50B3"/>
    <w:rsid w:val="00BC5247"/>
    <w:rsid w:val="00BE00B0"/>
    <w:rsid w:val="00BE1DD3"/>
    <w:rsid w:val="00BE5FB7"/>
    <w:rsid w:val="00BF05DE"/>
    <w:rsid w:val="00BF5286"/>
    <w:rsid w:val="00BF5A7B"/>
    <w:rsid w:val="00C06F16"/>
    <w:rsid w:val="00C220B0"/>
    <w:rsid w:val="00C22DB2"/>
    <w:rsid w:val="00C3618A"/>
    <w:rsid w:val="00C540EE"/>
    <w:rsid w:val="00C56584"/>
    <w:rsid w:val="00C60FE8"/>
    <w:rsid w:val="00C75BFE"/>
    <w:rsid w:val="00C80B93"/>
    <w:rsid w:val="00C90C4C"/>
    <w:rsid w:val="00C96353"/>
    <w:rsid w:val="00CB4E9F"/>
    <w:rsid w:val="00CC2AF0"/>
    <w:rsid w:val="00CD058B"/>
    <w:rsid w:val="00CD431D"/>
    <w:rsid w:val="00CF2690"/>
    <w:rsid w:val="00D00668"/>
    <w:rsid w:val="00D0132F"/>
    <w:rsid w:val="00D11AA9"/>
    <w:rsid w:val="00D173E0"/>
    <w:rsid w:val="00D23587"/>
    <w:rsid w:val="00D27B95"/>
    <w:rsid w:val="00D324B5"/>
    <w:rsid w:val="00D55D9B"/>
    <w:rsid w:val="00D57CD8"/>
    <w:rsid w:val="00D60016"/>
    <w:rsid w:val="00D6375E"/>
    <w:rsid w:val="00D763FF"/>
    <w:rsid w:val="00D86438"/>
    <w:rsid w:val="00D930E5"/>
    <w:rsid w:val="00D96C66"/>
    <w:rsid w:val="00D97845"/>
    <w:rsid w:val="00D97BF4"/>
    <w:rsid w:val="00DA5D16"/>
    <w:rsid w:val="00DB0992"/>
    <w:rsid w:val="00DB25DD"/>
    <w:rsid w:val="00DB3821"/>
    <w:rsid w:val="00DC05D7"/>
    <w:rsid w:val="00DC5185"/>
    <w:rsid w:val="00DC5C26"/>
    <w:rsid w:val="00DC7C25"/>
    <w:rsid w:val="00DD0F17"/>
    <w:rsid w:val="00DD2F16"/>
    <w:rsid w:val="00DD4F39"/>
    <w:rsid w:val="00DF4449"/>
    <w:rsid w:val="00DF7A6A"/>
    <w:rsid w:val="00E03BBA"/>
    <w:rsid w:val="00E0551C"/>
    <w:rsid w:val="00E166E6"/>
    <w:rsid w:val="00E43AAD"/>
    <w:rsid w:val="00E44BB0"/>
    <w:rsid w:val="00E51704"/>
    <w:rsid w:val="00E51816"/>
    <w:rsid w:val="00E51AF1"/>
    <w:rsid w:val="00E626A6"/>
    <w:rsid w:val="00E63C9F"/>
    <w:rsid w:val="00E65EA3"/>
    <w:rsid w:val="00E71DE2"/>
    <w:rsid w:val="00E769A4"/>
    <w:rsid w:val="00E801B4"/>
    <w:rsid w:val="00E92C4F"/>
    <w:rsid w:val="00EA622F"/>
    <w:rsid w:val="00EB00A0"/>
    <w:rsid w:val="00EB6F9F"/>
    <w:rsid w:val="00EC0BBF"/>
    <w:rsid w:val="00ED0E91"/>
    <w:rsid w:val="00ED201A"/>
    <w:rsid w:val="00ED6CA3"/>
    <w:rsid w:val="00EE63BD"/>
    <w:rsid w:val="00EF4EDA"/>
    <w:rsid w:val="00F14E4C"/>
    <w:rsid w:val="00F40C80"/>
    <w:rsid w:val="00F43FE4"/>
    <w:rsid w:val="00F46F95"/>
    <w:rsid w:val="00F50E98"/>
    <w:rsid w:val="00F51B48"/>
    <w:rsid w:val="00F55118"/>
    <w:rsid w:val="00F65555"/>
    <w:rsid w:val="00F82299"/>
    <w:rsid w:val="00F96897"/>
    <w:rsid w:val="00F96B31"/>
    <w:rsid w:val="00FA5463"/>
    <w:rsid w:val="00FA6693"/>
    <w:rsid w:val="00FB102F"/>
    <w:rsid w:val="00FB36F6"/>
    <w:rsid w:val="00FB7006"/>
    <w:rsid w:val="00FB7BC0"/>
    <w:rsid w:val="00FC6F6E"/>
    <w:rsid w:val="00FD3E84"/>
    <w:rsid w:val="00FE0A06"/>
    <w:rsid w:val="00FE4740"/>
    <w:rsid w:val="00FF6F9D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8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80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D48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4806"/>
    <w:pPr>
      <w:ind w:left="720"/>
      <w:contextualSpacing/>
    </w:pPr>
  </w:style>
  <w:style w:type="table" w:styleId="TableGrid">
    <w:name w:val="Table Grid"/>
    <w:basedOn w:val="TableNormal"/>
    <w:uiPriority w:val="99"/>
    <w:rsid w:val="001D4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B0C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1"/>
    <w:basedOn w:val="Normal"/>
    <w:uiPriority w:val="99"/>
    <w:rsid w:val="006F03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1192</TotalTime>
  <Pages>4</Pages>
  <Words>1047</Words>
  <Characters>5970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32</cp:revision>
  <cp:lastPrinted>2015-12-15T09:24:00Z</cp:lastPrinted>
  <dcterms:created xsi:type="dcterms:W3CDTF">2014-04-15T07:14:00Z</dcterms:created>
  <dcterms:modified xsi:type="dcterms:W3CDTF">2015-12-15T09:26:00Z</dcterms:modified>
</cp:coreProperties>
</file>