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87" w:rsidRPr="0080192C" w:rsidRDefault="00184A87" w:rsidP="006E582D">
      <w:pPr>
        <w:jc w:val="center"/>
      </w:pPr>
      <w:r w:rsidRPr="0080192C">
        <w:t xml:space="preserve">  Российская Федерация             </w:t>
      </w:r>
    </w:p>
    <w:p w:rsidR="00184A87" w:rsidRPr="0080192C" w:rsidRDefault="00184A87" w:rsidP="006E582D">
      <w:pPr>
        <w:jc w:val="center"/>
      </w:pPr>
      <w:r w:rsidRPr="0080192C">
        <w:t>Иркутская область</w:t>
      </w:r>
    </w:p>
    <w:p w:rsidR="00184A87" w:rsidRPr="0080192C" w:rsidRDefault="00184A87" w:rsidP="006E582D">
      <w:pPr>
        <w:jc w:val="center"/>
      </w:pPr>
      <w:r w:rsidRPr="0080192C">
        <w:t>Усть-Удинский район</w:t>
      </w:r>
    </w:p>
    <w:p w:rsidR="00184A87" w:rsidRPr="0080192C" w:rsidRDefault="00184A87" w:rsidP="006E582D">
      <w:pPr>
        <w:jc w:val="center"/>
      </w:pPr>
    </w:p>
    <w:p w:rsidR="00184A87" w:rsidRPr="0080192C" w:rsidRDefault="00184A87" w:rsidP="006E582D">
      <w:pPr>
        <w:jc w:val="center"/>
      </w:pPr>
      <w:r w:rsidRPr="0080192C">
        <w:t>РАЙОННАЯ ДУМА</w:t>
      </w:r>
    </w:p>
    <w:p w:rsidR="00184A87" w:rsidRPr="0080192C" w:rsidRDefault="00184A87" w:rsidP="006E582D">
      <w:pPr>
        <w:jc w:val="center"/>
      </w:pPr>
    </w:p>
    <w:p w:rsidR="00184A87" w:rsidRPr="0080192C" w:rsidRDefault="00184A87" w:rsidP="00E50F37">
      <w:pPr>
        <w:jc w:val="both"/>
      </w:pPr>
      <w:r w:rsidRPr="0080192C">
        <w:t>от «</w:t>
      </w:r>
      <w:r>
        <w:t>28</w:t>
      </w:r>
      <w:r w:rsidRPr="0080192C">
        <w:t xml:space="preserve"> »</w:t>
      </w:r>
      <w:r>
        <w:t xml:space="preserve"> мая</w:t>
      </w:r>
      <w:r w:rsidRPr="0080192C"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E047EB">
          <w:t>2015 г</w:t>
        </w:r>
      </w:smartTag>
      <w:r w:rsidRPr="00E047EB">
        <w:t xml:space="preserve">.                                                                                  </w:t>
      </w:r>
      <w:r w:rsidRPr="0080192C">
        <w:t>№  8/11-РД</w:t>
      </w:r>
    </w:p>
    <w:p w:rsidR="00184A87" w:rsidRPr="0080192C" w:rsidRDefault="00184A87" w:rsidP="006E582D">
      <w:pPr>
        <w:jc w:val="center"/>
      </w:pPr>
    </w:p>
    <w:p w:rsidR="00184A87" w:rsidRPr="0080192C" w:rsidRDefault="00184A87" w:rsidP="006E582D">
      <w:pPr>
        <w:jc w:val="center"/>
      </w:pPr>
      <w:r w:rsidRPr="0080192C">
        <w:t xml:space="preserve">РЕШЕНИЕ                                      </w:t>
      </w:r>
    </w:p>
    <w:p w:rsidR="00184A87" w:rsidRDefault="00184A87" w:rsidP="006E582D">
      <w:pPr>
        <w:jc w:val="center"/>
        <w:rPr>
          <w:sz w:val="28"/>
          <w:szCs w:val="28"/>
        </w:rPr>
      </w:pPr>
    </w:p>
    <w:p w:rsidR="00184A87" w:rsidRDefault="00184A87" w:rsidP="006E582D">
      <w:pPr>
        <w:jc w:val="both"/>
      </w:pPr>
    </w:p>
    <w:p w:rsidR="00184A87" w:rsidRDefault="00184A87" w:rsidP="006E582D">
      <w:pPr>
        <w:jc w:val="center"/>
      </w:pPr>
    </w:p>
    <w:p w:rsidR="00184A87" w:rsidRDefault="00184A87" w:rsidP="006E582D">
      <w:pPr>
        <w:jc w:val="center"/>
      </w:pPr>
      <w:r>
        <w:t xml:space="preserve">О внесении изменений в решение районной Думы «Об утверждении Положения </w:t>
      </w:r>
    </w:p>
    <w:p w:rsidR="00184A87" w:rsidRDefault="00184A87" w:rsidP="006E582D">
      <w:pPr>
        <w:jc w:val="center"/>
      </w:pPr>
      <w:r>
        <w:t xml:space="preserve">о порядке проведения конкурса на замещение вакантной должности муниципальной службы в администрации районного муниципального образования </w:t>
      </w:r>
    </w:p>
    <w:p w:rsidR="00184A87" w:rsidRDefault="00184A87" w:rsidP="006E582D">
      <w:pPr>
        <w:jc w:val="center"/>
      </w:pPr>
      <w:r>
        <w:t>«Усть- Удинский район»</w:t>
      </w:r>
    </w:p>
    <w:p w:rsidR="00184A87" w:rsidRDefault="00184A87" w:rsidP="006E582D">
      <w:r>
        <w:t xml:space="preserve"> Принято на 8 заседании</w:t>
      </w:r>
    </w:p>
    <w:p w:rsidR="00184A87" w:rsidRDefault="00184A87" w:rsidP="006E582D">
      <w:r>
        <w:t xml:space="preserve"> районной Думы 6  созыва</w:t>
      </w:r>
    </w:p>
    <w:p w:rsidR="00184A87" w:rsidRDefault="00184A87" w:rsidP="006E582D">
      <w:r>
        <w:t xml:space="preserve">  «28» мая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184A87" w:rsidRDefault="00184A87" w:rsidP="006E582D"/>
    <w:p w:rsidR="00184A87" w:rsidRDefault="00184A87" w:rsidP="006E582D"/>
    <w:p w:rsidR="00184A87" w:rsidRDefault="00184A87" w:rsidP="006E582D"/>
    <w:p w:rsidR="00184A87" w:rsidRDefault="00184A87" w:rsidP="006E582D"/>
    <w:p w:rsidR="00184A87" w:rsidRDefault="00184A87" w:rsidP="006E582D">
      <w:pPr>
        <w:numPr>
          <w:ilvl w:val="0"/>
          <w:numId w:val="1"/>
        </w:numPr>
      </w:pPr>
      <w:r>
        <w:t xml:space="preserve">Внести в решение районной Думы от 10.02.2015 г. № 5/3 – РД «Об утверждении Положения о порядке проведения конкурса на замещение вакантной должности муниципальной службы в администрации районного муниципального образования «Усть- Удинский район» следующие изменения:  </w:t>
      </w:r>
    </w:p>
    <w:p w:rsidR="00184A87" w:rsidRDefault="00184A87" w:rsidP="006E582D">
      <w:pPr>
        <w:pStyle w:val="ListParagraph"/>
        <w:numPr>
          <w:ilvl w:val="0"/>
          <w:numId w:val="2"/>
        </w:numPr>
      </w:pPr>
      <w:r>
        <w:t>В пункте 10 слова «21 дня» заменить на «17 дней».</w:t>
      </w:r>
    </w:p>
    <w:p w:rsidR="00184A87" w:rsidRDefault="00184A87" w:rsidP="006E58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Настоящее</w:t>
      </w:r>
      <w:r w:rsidRPr="008B30F1">
        <w:t xml:space="preserve"> </w:t>
      </w:r>
      <w:r>
        <w:t>решение</w:t>
      </w:r>
      <w:r w:rsidRPr="008B30F1">
        <w:t xml:space="preserve"> вступает в силу </w:t>
      </w:r>
      <w:r>
        <w:t xml:space="preserve">со </w:t>
      </w:r>
      <w:r w:rsidRPr="008B30F1">
        <w:t xml:space="preserve"> дня</w:t>
      </w:r>
      <w:r>
        <w:t xml:space="preserve"> его официального опубликования.</w:t>
      </w:r>
    </w:p>
    <w:p w:rsidR="00184A87" w:rsidRDefault="00184A87" w:rsidP="006E582D">
      <w:pPr>
        <w:widowControl w:val="0"/>
        <w:autoSpaceDE w:val="0"/>
        <w:autoSpaceDN w:val="0"/>
        <w:adjustRightInd w:val="0"/>
        <w:ind w:left="825"/>
        <w:jc w:val="both"/>
      </w:pPr>
    </w:p>
    <w:p w:rsidR="00184A87" w:rsidRDefault="00184A87" w:rsidP="006E582D">
      <w:pPr>
        <w:widowControl w:val="0"/>
        <w:autoSpaceDE w:val="0"/>
        <w:autoSpaceDN w:val="0"/>
        <w:adjustRightInd w:val="0"/>
        <w:ind w:left="825"/>
        <w:jc w:val="both"/>
      </w:pPr>
    </w:p>
    <w:p w:rsidR="00184A87" w:rsidRDefault="00184A87" w:rsidP="006E582D">
      <w:pPr>
        <w:widowControl w:val="0"/>
        <w:autoSpaceDE w:val="0"/>
        <w:autoSpaceDN w:val="0"/>
        <w:adjustRightInd w:val="0"/>
        <w:ind w:left="825"/>
        <w:jc w:val="both"/>
      </w:pPr>
    </w:p>
    <w:p w:rsidR="00184A87" w:rsidRDefault="00184A87" w:rsidP="006E582D">
      <w:pPr>
        <w:jc w:val="both"/>
      </w:pPr>
    </w:p>
    <w:p w:rsidR="00184A87" w:rsidRDefault="00184A87" w:rsidP="006E582D">
      <w:pPr>
        <w:jc w:val="both"/>
      </w:pPr>
    </w:p>
    <w:p w:rsidR="00184A87" w:rsidRDefault="00184A87" w:rsidP="006E582D">
      <w:pPr>
        <w:jc w:val="both"/>
      </w:pPr>
      <w:bookmarkStart w:id="0" w:name="_GoBack"/>
      <w:bookmarkEnd w:id="0"/>
      <w:r>
        <w:t>Председатель районной Думы                                                                   Л.И.Соколова</w:t>
      </w:r>
    </w:p>
    <w:p w:rsidR="00184A87" w:rsidRDefault="00184A87" w:rsidP="006E582D">
      <w:pPr>
        <w:jc w:val="both"/>
      </w:pPr>
    </w:p>
    <w:p w:rsidR="00184A87" w:rsidRDefault="00184A87" w:rsidP="006E582D">
      <w:pPr>
        <w:jc w:val="both"/>
      </w:pPr>
    </w:p>
    <w:p w:rsidR="00184A87" w:rsidRDefault="00184A87" w:rsidP="006E582D">
      <w:pPr>
        <w:jc w:val="both"/>
      </w:pPr>
    </w:p>
    <w:p w:rsidR="00184A87" w:rsidRDefault="00184A87" w:rsidP="0080192C">
      <w:pPr>
        <w:jc w:val="both"/>
      </w:pPr>
      <w:r>
        <w:t xml:space="preserve">И.о. мэра 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М.А. Никитин</w:t>
      </w:r>
    </w:p>
    <w:sectPr w:rsidR="00184A87" w:rsidSect="009D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B7D60"/>
    <w:multiLevelType w:val="hybridMultilevel"/>
    <w:tmpl w:val="6C264A24"/>
    <w:lvl w:ilvl="0" w:tplc="A0149E54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>
    <w:nsid w:val="701A5712"/>
    <w:multiLevelType w:val="hybridMultilevel"/>
    <w:tmpl w:val="31564180"/>
    <w:lvl w:ilvl="0" w:tplc="F5288894">
      <w:start w:val="1"/>
      <w:numFmt w:val="decimal"/>
      <w:lvlText w:val="%1)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82D"/>
    <w:rsid w:val="00184A87"/>
    <w:rsid w:val="001A3345"/>
    <w:rsid w:val="003B1595"/>
    <w:rsid w:val="00417D00"/>
    <w:rsid w:val="00510DBE"/>
    <w:rsid w:val="005F2DDD"/>
    <w:rsid w:val="006E582D"/>
    <w:rsid w:val="0072683E"/>
    <w:rsid w:val="007A7B21"/>
    <w:rsid w:val="0080192C"/>
    <w:rsid w:val="008B30F1"/>
    <w:rsid w:val="009D2DD8"/>
    <w:rsid w:val="00B64748"/>
    <w:rsid w:val="00BE3DF7"/>
    <w:rsid w:val="00E047EB"/>
    <w:rsid w:val="00E44E7A"/>
    <w:rsid w:val="00E50F37"/>
    <w:rsid w:val="00E866E1"/>
    <w:rsid w:val="00F31484"/>
    <w:rsid w:val="00F7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5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168</Words>
  <Characters>959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4</cp:revision>
  <cp:lastPrinted>2015-05-27T03:46:00Z</cp:lastPrinted>
  <dcterms:created xsi:type="dcterms:W3CDTF">2015-05-26T00:47:00Z</dcterms:created>
  <dcterms:modified xsi:type="dcterms:W3CDTF">2015-05-29T04:25:00Z</dcterms:modified>
</cp:coreProperties>
</file>