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B7" w:rsidRPr="003720BB" w:rsidRDefault="005828B7" w:rsidP="00947C98">
      <w:pPr>
        <w:jc w:val="center"/>
        <w:rPr>
          <w:bCs/>
        </w:rPr>
      </w:pPr>
      <w:r>
        <w:rPr>
          <w:bCs/>
        </w:rPr>
        <w:t>Российская Федерация</w:t>
      </w:r>
    </w:p>
    <w:p w:rsidR="005828B7" w:rsidRPr="003720BB" w:rsidRDefault="005828B7" w:rsidP="00C47703">
      <w:pPr>
        <w:jc w:val="center"/>
        <w:rPr>
          <w:bCs/>
        </w:rPr>
      </w:pPr>
      <w:r w:rsidRPr="003720BB">
        <w:rPr>
          <w:bCs/>
        </w:rPr>
        <w:t>Иркутская область</w:t>
      </w:r>
    </w:p>
    <w:p w:rsidR="005828B7" w:rsidRPr="003720BB" w:rsidRDefault="005828B7" w:rsidP="00C47703">
      <w:pPr>
        <w:jc w:val="center"/>
      </w:pPr>
      <w:r w:rsidRPr="003720BB">
        <w:rPr>
          <w:bCs/>
        </w:rPr>
        <w:t>Усть-Удинский  район</w:t>
      </w:r>
    </w:p>
    <w:p w:rsidR="005828B7" w:rsidRPr="003720BB" w:rsidRDefault="005828B7" w:rsidP="00C47703">
      <w:pPr>
        <w:jc w:val="center"/>
      </w:pPr>
    </w:p>
    <w:p w:rsidR="005828B7" w:rsidRPr="003720BB" w:rsidRDefault="005828B7" w:rsidP="00C47703">
      <w:pPr>
        <w:pStyle w:val="Heading1"/>
        <w:jc w:val="center"/>
        <w:rPr>
          <w:b w:val="0"/>
        </w:rPr>
      </w:pPr>
      <w:r w:rsidRPr="003720BB">
        <w:rPr>
          <w:b w:val="0"/>
        </w:rPr>
        <w:t>РАЙОННАЯ ДУМА</w:t>
      </w:r>
    </w:p>
    <w:p w:rsidR="005828B7" w:rsidRPr="003720BB" w:rsidRDefault="005828B7" w:rsidP="00C47703">
      <w:pPr>
        <w:jc w:val="center"/>
        <w:rPr>
          <w:bCs/>
        </w:rPr>
      </w:pPr>
    </w:p>
    <w:p w:rsidR="005828B7" w:rsidRPr="003720BB" w:rsidRDefault="005828B7" w:rsidP="00C47703">
      <w:pPr>
        <w:rPr>
          <w:sz w:val="16"/>
          <w:szCs w:val="16"/>
        </w:rPr>
      </w:pPr>
    </w:p>
    <w:p w:rsidR="005828B7" w:rsidRPr="003720BB" w:rsidRDefault="005828B7" w:rsidP="00C47703">
      <w:r>
        <w:t xml:space="preserve">  «3</w:t>
      </w:r>
      <w:r w:rsidRPr="003720BB">
        <w:t>»</w:t>
      </w:r>
      <w:r>
        <w:t xml:space="preserve">  марта</w:t>
      </w:r>
      <w:r w:rsidRPr="003720BB">
        <w:t xml:space="preserve"> </w:t>
      </w:r>
      <w:smartTag w:uri="urn:schemas-microsoft-com:office:smarttags" w:element="metricconverter">
        <w:smartTagPr>
          <w:attr w:name="ProductID" w:val="2016 г"/>
        </w:smartTagPr>
        <w:smartTag w:uri="urn:schemas-microsoft-com:office:smarttags" w:element="metricconverter">
          <w:smartTagPr>
            <w:attr w:name="ProductID" w:val="2016 г"/>
          </w:smartTagPr>
          <w:r w:rsidRPr="003720BB">
            <w:t>2016 г</w:t>
          </w:r>
        </w:smartTag>
        <w:r>
          <w:t xml:space="preserve">.                     </w:t>
        </w:r>
      </w:smartTag>
      <w:r w:rsidRPr="003720BB">
        <w:t xml:space="preserve">                                                       </w:t>
      </w:r>
      <w:r>
        <w:t xml:space="preserve">             </w:t>
      </w:r>
      <w:r w:rsidRPr="003720BB">
        <w:t xml:space="preserve">  №</w:t>
      </w:r>
      <w:r>
        <w:t xml:space="preserve"> 16/3</w:t>
      </w:r>
      <w:r w:rsidRPr="003720BB">
        <w:t xml:space="preserve"> -РД</w:t>
      </w:r>
    </w:p>
    <w:p w:rsidR="005828B7" w:rsidRPr="003720BB" w:rsidRDefault="005828B7" w:rsidP="00C47703"/>
    <w:p w:rsidR="005828B7" w:rsidRPr="003720BB" w:rsidRDefault="005828B7" w:rsidP="00C47703">
      <w:pPr>
        <w:jc w:val="center"/>
        <w:rPr>
          <w:bCs/>
        </w:rPr>
      </w:pPr>
      <w:r w:rsidRPr="003720BB">
        <w:rPr>
          <w:bCs/>
        </w:rPr>
        <w:t>РЕШЕНИЕ</w:t>
      </w:r>
    </w:p>
    <w:p w:rsidR="005828B7" w:rsidRPr="003720BB" w:rsidRDefault="005828B7" w:rsidP="00E87CAB">
      <w:pPr>
        <w:jc w:val="center"/>
      </w:pPr>
      <w:r w:rsidRPr="003720BB">
        <w:t>О внесении изменений в Положение о порядке управления и распоряжения муниципальным имуществом, находящимся в муниципальной собственности РМО «Усть-Удинский район», утвержденного решением районной Думы от 26 апреля 2012 года №33/4-РД</w:t>
      </w:r>
    </w:p>
    <w:p w:rsidR="005828B7" w:rsidRPr="003720BB" w:rsidRDefault="005828B7" w:rsidP="00C47703">
      <w:pPr>
        <w:jc w:val="center"/>
        <w:rPr>
          <w:bCs/>
        </w:rPr>
      </w:pPr>
    </w:p>
    <w:p w:rsidR="005828B7" w:rsidRPr="003720BB" w:rsidRDefault="005828B7" w:rsidP="00C47703">
      <w:pPr>
        <w:jc w:val="center"/>
      </w:pPr>
    </w:p>
    <w:p w:rsidR="005828B7" w:rsidRPr="003720BB" w:rsidRDefault="005828B7" w:rsidP="00C47703">
      <w:r w:rsidRPr="003720BB">
        <w:t xml:space="preserve">Принято на  </w:t>
      </w:r>
      <w:r>
        <w:t>16</w:t>
      </w:r>
      <w:r w:rsidRPr="003720BB">
        <w:t xml:space="preserve">  заседании</w:t>
      </w:r>
    </w:p>
    <w:p w:rsidR="005828B7" w:rsidRPr="003720BB" w:rsidRDefault="005828B7" w:rsidP="00C47703">
      <w:r w:rsidRPr="003720BB">
        <w:t>районной Думы 6-го созыва</w:t>
      </w:r>
    </w:p>
    <w:p w:rsidR="005828B7" w:rsidRPr="003720BB" w:rsidRDefault="005828B7" w:rsidP="00C47703">
      <w:r w:rsidRPr="003720BB">
        <w:t>«</w:t>
      </w:r>
      <w:r>
        <w:t>29</w:t>
      </w:r>
      <w:r w:rsidRPr="003720BB">
        <w:t xml:space="preserve">» </w:t>
      </w:r>
      <w:r>
        <w:t xml:space="preserve"> февраля</w:t>
      </w:r>
      <w:r w:rsidRPr="003720BB">
        <w:t xml:space="preserve">  2016 года</w:t>
      </w:r>
    </w:p>
    <w:p w:rsidR="005828B7" w:rsidRPr="003720BB" w:rsidRDefault="005828B7" w:rsidP="00C47703">
      <w:r w:rsidRPr="003720BB">
        <w:t xml:space="preserve">                                               </w:t>
      </w:r>
    </w:p>
    <w:p w:rsidR="005828B7" w:rsidRPr="003720BB" w:rsidRDefault="005828B7" w:rsidP="00C47703"/>
    <w:p w:rsidR="005828B7" w:rsidRPr="003720BB" w:rsidRDefault="005828B7" w:rsidP="00C47703">
      <w:r w:rsidRPr="003720BB">
        <w:t xml:space="preserve">           Руководствуясь Федеральным законом от 06.10.2003 года №</w:t>
      </w:r>
      <w:r>
        <w:t xml:space="preserve"> </w:t>
      </w:r>
      <w:r w:rsidRPr="003720BB">
        <w:t>131-ФЗ «Об общих принципах организации местного самоуправления в Российской Федерации», ст.30,</w:t>
      </w:r>
      <w:r>
        <w:t xml:space="preserve"> </w:t>
      </w:r>
      <w:r w:rsidRPr="003720BB">
        <w:t>ст.67 Устава районного муниципального образования «Усть-Удинский район»,</w:t>
      </w:r>
    </w:p>
    <w:p w:rsidR="005828B7" w:rsidRPr="003720BB" w:rsidRDefault="005828B7" w:rsidP="00C47703"/>
    <w:p w:rsidR="005828B7" w:rsidRPr="003720BB" w:rsidRDefault="005828B7" w:rsidP="00C47703">
      <w:pPr>
        <w:jc w:val="both"/>
      </w:pPr>
      <w:r w:rsidRPr="003720BB">
        <w:t xml:space="preserve"> районная Дума  </w:t>
      </w:r>
      <w:r w:rsidRPr="003720BB">
        <w:rPr>
          <w:bCs/>
        </w:rPr>
        <w:t>РЕШИЛА</w:t>
      </w:r>
      <w:r w:rsidRPr="003720BB">
        <w:t>:</w:t>
      </w:r>
    </w:p>
    <w:p w:rsidR="005828B7" w:rsidRPr="003720BB" w:rsidRDefault="005828B7" w:rsidP="00C47703">
      <w:pPr>
        <w:jc w:val="both"/>
      </w:pPr>
    </w:p>
    <w:p w:rsidR="005828B7" w:rsidRDefault="005828B7" w:rsidP="00C47703">
      <w:pPr>
        <w:jc w:val="both"/>
      </w:pPr>
      <w:r>
        <w:t xml:space="preserve">        1. Внести в Положение о порядке управления и распоряжения муниципальным имуществом, находящимся в муниципальной собственности РМО «Усть-Удинский район»,утвержденного решением районной Думы от 26 апреля 2012 года №33/4-РД следующие изменения:</w:t>
      </w:r>
    </w:p>
    <w:p w:rsidR="005828B7" w:rsidRPr="003720BB" w:rsidRDefault="005828B7" w:rsidP="00C47703">
      <w:pPr>
        <w:jc w:val="both"/>
      </w:pPr>
    </w:p>
    <w:p w:rsidR="005828B7" w:rsidRDefault="005828B7" w:rsidP="003720BB">
      <w:pPr>
        <w:numPr>
          <w:ilvl w:val="0"/>
          <w:numId w:val="2"/>
        </w:numPr>
        <w:jc w:val="both"/>
      </w:pPr>
      <w:r>
        <w:t>Подпункт 5 пункта 14 раздела 3 исключить.</w:t>
      </w:r>
    </w:p>
    <w:p w:rsidR="005828B7" w:rsidRDefault="005828B7" w:rsidP="003720BB">
      <w:pPr>
        <w:numPr>
          <w:ilvl w:val="0"/>
          <w:numId w:val="2"/>
        </w:numPr>
        <w:jc w:val="both"/>
        <w:rPr>
          <w:bCs/>
        </w:rPr>
      </w:pPr>
      <w:r>
        <w:t xml:space="preserve">Пункт 35 раздела7 </w:t>
      </w:r>
      <w:r>
        <w:rPr>
          <w:bCs/>
        </w:rPr>
        <w:t>изложить в следующей редакции:</w:t>
      </w:r>
    </w:p>
    <w:p w:rsidR="005828B7" w:rsidRPr="00891779" w:rsidRDefault="005828B7" w:rsidP="00952030">
      <w:pPr>
        <w:rPr>
          <w:bCs/>
        </w:rPr>
      </w:pPr>
      <w:r>
        <w:rPr>
          <w:bCs/>
        </w:rPr>
        <w:t xml:space="preserve">    «Муниципальные унитарные предприятия ежегодно перечисляют в бюджет Усть-Удинского района часть прибыли, остающейся в их распоряжении после уплаты налогов и иных обязательных платежей, в порядке, в размерах и в сроки, которые определяются решением Районной Думы.»</w:t>
      </w:r>
    </w:p>
    <w:p w:rsidR="005828B7" w:rsidRDefault="005828B7" w:rsidP="00E87CAB"/>
    <w:p w:rsidR="005828B7" w:rsidRPr="007A62FC" w:rsidRDefault="005828B7" w:rsidP="00C47703">
      <w:pPr>
        <w:ind w:left="360"/>
        <w:jc w:val="both"/>
      </w:pPr>
      <w:r>
        <w:rPr>
          <w:color w:val="000000"/>
        </w:rPr>
        <w:t xml:space="preserve">2. Настоящее решение опубликовать </w:t>
      </w:r>
      <w:r w:rsidRPr="007A62FC">
        <w:rPr>
          <w:color w:val="000000"/>
        </w:rPr>
        <w:t>в установленном законом порядке.</w:t>
      </w:r>
    </w:p>
    <w:p w:rsidR="005828B7" w:rsidRPr="007A62FC" w:rsidRDefault="005828B7" w:rsidP="00C47703">
      <w:pPr>
        <w:ind w:left="360"/>
        <w:jc w:val="both"/>
      </w:pPr>
      <w:r>
        <w:t xml:space="preserve">3.  </w:t>
      </w:r>
      <w:r w:rsidRPr="007A62FC">
        <w:t xml:space="preserve">Контроль за исполнением </w:t>
      </w:r>
      <w:r>
        <w:t>настоящего</w:t>
      </w:r>
      <w:r w:rsidRPr="007A62FC">
        <w:t xml:space="preserve"> решения возложить на председателя Комитета по управлению муниципальным имуществом Усть-</w:t>
      </w:r>
      <w:r>
        <w:t>Удинского района.</w:t>
      </w:r>
    </w:p>
    <w:p w:rsidR="005828B7" w:rsidRDefault="005828B7" w:rsidP="00C47703"/>
    <w:p w:rsidR="005828B7" w:rsidRDefault="005828B7" w:rsidP="00C47703"/>
    <w:p w:rsidR="005828B7" w:rsidRDefault="005828B7" w:rsidP="00C47703"/>
    <w:p w:rsidR="005828B7" w:rsidRDefault="005828B7" w:rsidP="00C47703"/>
    <w:p w:rsidR="005828B7" w:rsidRDefault="005828B7" w:rsidP="00C47703">
      <w:r>
        <w:t xml:space="preserve">    Председатель районной Думы                                                                            Л.И Соколова</w:t>
      </w:r>
    </w:p>
    <w:p w:rsidR="005828B7" w:rsidRDefault="005828B7" w:rsidP="00C47703"/>
    <w:p w:rsidR="005828B7" w:rsidRDefault="005828B7" w:rsidP="00C47703"/>
    <w:p w:rsidR="005828B7" w:rsidRPr="007A62FC" w:rsidRDefault="005828B7" w:rsidP="00C47703"/>
    <w:p w:rsidR="005828B7" w:rsidRDefault="005828B7" w:rsidP="003B0352">
      <w:pPr>
        <w:ind w:left="360"/>
      </w:pPr>
      <w:r w:rsidRPr="007A62FC">
        <w:t xml:space="preserve">Мэр  района                                                     </w:t>
      </w:r>
      <w:r>
        <w:t xml:space="preserve">                </w:t>
      </w:r>
      <w:r w:rsidRPr="007A62FC">
        <w:t xml:space="preserve">           </w:t>
      </w:r>
      <w:r>
        <w:t xml:space="preserve">                        С.Н Чемезов   </w:t>
      </w:r>
    </w:p>
    <w:sectPr w:rsidR="005828B7" w:rsidSect="0076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64331"/>
    <w:multiLevelType w:val="hybridMultilevel"/>
    <w:tmpl w:val="524A6B94"/>
    <w:lvl w:ilvl="0" w:tplc="B902F9E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BC20D33"/>
    <w:multiLevelType w:val="hybridMultilevel"/>
    <w:tmpl w:val="2B46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4CF"/>
    <w:rsid w:val="000C6A13"/>
    <w:rsid w:val="000F2E76"/>
    <w:rsid w:val="001F564D"/>
    <w:rsid w:val="00226FBF"/>
    <w:rsid w:val="003332DE"/>
    <w:rsid w:val="003720BB"/>
    <w:rsid w:val="00385ABC"/>
    <w:rsid w:val="003A5E5B"/>
    <w:rsid w:val="003B0352"/>
    <w:rsid w:val="00433B7F"/>
    <w:rsid w:val="00457A62"/>
    <w:rsid w:val="005828B7"/>
    <w:rsid w:val="005A47B0"/>
    <w:rsid w:val="006364CF"/>
    <w:rsid w:val="00653459"/>
    <w:rsid w:val="006A5B83"/>
    <w:rsid w:val="006C6D5F"/>
    <w:rsid w:val="0075314D"/>
    <w:rsid w:val="007606A4"/>
    <w:rsid w:val="007A62FC"/>
    <w:rsid w:val="008160F2"/>
    <w:rsid w:val="00891779"/>
    <w:rsid w:val="008A0331"/>
    <w:rsid w:val="00923BE3"/>
    <w:rsid w:val="00932B95"/>
    <w:rsid w:val="00947C98"/>
    <w:rsid w:val="00952030"/>
    <w:rsid w:val="00966AC9"/>
    <w:rsid w:val="00A86EB7"/>
    <w:rsid w:val="00A9421A"/>
    <w:rsid w:val="00C10AFC"/>
    <w:rsid w:val="00C47703"/>
    <w:rsid w:val="00D36B0B"/>
    <w:rsid w:val="00D7525D"/>
    <w:rsid w:val="00D865B1"/>
    <w:rsid w:val="00DE6179"/>
    <w:rsid w:val="00E87CAB"/>
    <w:rsid w:val="00E95F50"/>
    <w:rsid w:val="00FB6990"/>
    <w:rsid w:val="00FD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C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64C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64CF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332</TotalTime>
  <Pages>1</Pages>
  <Words>284</Words>
  <Characters>1623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www.PHILka.RU</cp:lastModifiedBy>
  <cp:revision>5</cp:revision>
  <dcterms:created xsi:type="dcterms:W3CDTF">2016-02-03T03:15:00Z</dcterms:created>
  <dcterms:modified xsi:type="dcterms:W3CDTF">2016-03-03T08:41:00Z</dcterms:modified>
</cp:coreProperties>
</file>