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0" w:rsidRDefault="00A04220" w:rsidP="0008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детей, которым присвоены знаки отличия ГТО</w:t>
      </w:r>
    </w:p>
    <w:p w:rsidR="00A04220" w:rsidRPr="00080224" w:rsidRDefault="00A04220" w:rsidP="00080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знак отличия:</w:t>
      </w: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295"/>
        <w:gridCol w:w="1868"/>
        <w:gridCol w:w="4860"/>
      </w:tblGrid>
      <w:tr w:rsidR="00A04220" w:rsidRPr="002732ED" w:rsidTr="00662FE9">
        <w:trPr>
          <w:trHeight w:val="500"/>
        </w:trPr>
        <w:tc>
          <w:tcPr>
            <w:tcW w:w="532" w:type="dxa"/>
            <w:vAlign w:val="center"/>
          </w:tcPr>
          <w:p w:rsidR="00A04220" w:rsidRPr="00080224" w:rsidRDefault="00A04220" w:rsidP="002C2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5" w:type="dxa"/>
            <w:noWrap/>
            <w:vAlign w:val="center"/>
          </w:tcPr>
          <w:p w:rsidR="00A04220" w:rsidRPr="00080224" w:rsidRDefault="00A04220" w:rsidP="002C2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868" w:type="dxa"/>
            <w:noWrap/>
            <w:vAlign w:val="center"/>
          </w:tcPr>
          <w:p w:rsidR="00A04220" w:rsidRPr="00080224" w:rsidRDefault="00A04220" w:rsidP="002C2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4860" w:type="dxa"/>
            <w:noWrap/>
            <w:vAlign w:val="center"/>
          </w:tcPr>
          <w:p w:rsidR="00A04220" w:rsidRPr="00080224" w:rsidRDefault="00A04220" w:rsidP="002C2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Возрастная ступень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Бердникова Анастасия Александровна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IV СТУПЕНЬ (возрастная группа от 13 до 15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Болябина Марина Сергеевна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Войтенко Анастасия Николаевна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Говоров Виталий Михайлович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Защихина Елена Александровна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Зотова Алёна Владимировна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EE32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Купряков Максим Николаевич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0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Маркеева Галина Станиславовна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Орлова Кристина Витаьевна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Отрешко Дмитрий Владимирович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Парилов Данил Романович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Петряева Евгения Васильевна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Пимченко Анастасия Александровна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Распутин Роман Анатольевич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Виктория Сергеевна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Тухватулин Степан Игоревич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Шляхова Ирина Андреевна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662FE9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EE32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662F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Юргин Егор Андреевич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395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</w:tbl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Серебряный знак отличия:</w:t>
      </w: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295"/>
        <w:gridCol w:w="1868"/>
        <w:gridCol w:w="4860"/>
      </w:tblGrid>
      <w:tr w:rsidR="00A04220" w:rsidRPr="002732ED" w:rsidTr="00A85CA2">
        <w:trPr>
          <w:trHeight w:val="500"/>
        </w:trPr>
        <w:tc>
          <w:tcPr>
            <w:tcW w:w="532" w:type="dxa"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5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868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4860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Возрастная ступень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Абрамова Зинаида Владимировна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Винокуров Даниил Александрович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IV СТУПЕНЬ (возрастная группа от 13 до 15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Калякулина Регина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Ковальчук Андрей Андреевич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Комаров Николай Андреевич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Константинова Наталья Викторовна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Кочетов Евгений Викторович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0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Кульбачная Галина Анатольевна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Купрякова Ангелина Викторовна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Лисовкий Денис Александрович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Парадовский Кирилл Анатольевич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Проскуряков Владимир Валерьевич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Пьянков Михаил Олегович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Сластных Антон Вадимович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Фалеев Сергей Александрович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662F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Шипицин Кирилл Степанович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</w:tbl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Бронзовый знак отличия:</w:t>
      </w:r>
    </w:p>
    <w:p w:rsidR="00A04220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295"/>
        <w:gridCol w:w="1868"/>
        <w:gridCol w:w="4860"/>
      </w:tblGrid>
      <w:tr w:rsidR="00A04220" w:rsidRPr="002732ED" w:rsidTr="00A85CA2">
        <w:trPr>
          <w:trHeight w:val="500"/>
        </w:trPr>
        <w:tc>
          <w:tcPr>
            <w:tcW w:w="532" w:type="dxa"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5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868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4860" w:type="dxa"/>
            <w:noWrap/>
            <w:vAlign w:val="center"/>
          </w:tcPr>
          <w:p w:rsidR="00A04220" w:rsidRPr="00080224" w:rsidRDefault="00A04220" w:rsidP="00A8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0224">
              <w:rPr>
                <w:rFonts w:ascii="Times New Roman" w:hAnsi="Times New Roman"/>
                <w:b/>
                <w:color w:val="000000"/>
                <w:lang w:eastAsia="ru-RU"/>
              </w:rPr>
              <w:t>Возрастная ступень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Бережных Надежда Сергеевна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Дубоделова Екатерина Дмитриевна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Ерохин Валентин Сергеевич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Константинов Андрей Александрович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Константинова Светлана Владимировна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Костенко Артём Романович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1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Овчинникова Татьяна Сергеевна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32ED">
              <w:rPr>
                <w:rFonts w:ascii="Times New Roman" w:hAnsi="Times New Roman"/>
                <w:sz w:val="18"/>
                <w:szCs w:val="18"/>
              </w:rPr>
              <w:t xml:space="preserve"> лет)</w:t>
            </w:r>
          </w:p>
        </w:tc>
      </w:tr>
      <w:tr w:rsidR="00A04220" w:rsidRPr="002732ED" w:rsidTr="00A85CA2">
        <w:trPr>
          <w:trHeight w:val="500"/>
        </w:trPr>
        <w:tc>
          <w:tcPr>
            <w:tcW w:w="532" w:type="dxa"/>
            <w:vAlign w:val="center"/>
          </w:tcPr>
          <w:p w:rsidR="00A04220" w:rsidRPr="007205B8" w:rsidRDefault="00A04220" w:rsidP="00C96A4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noWrap/>
            <w:vAlign w:val="center"/>
          </w:tcPr>
          <w:p w:rsidR="00A04220" w:rsidRPr="002732ED" w:rsidRDefault="00A04220" w:rsidP="00A85C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Суменко Пётр Петрович</w:t>
            </w:r>
          </w:p>
        </w:tc>
        <w:tc>
          <w:tcPr>
            <w:tcW w:w="1868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  <w:tc>
          <w:tcPr>
            <w:tcW w:w="4860" w:type="dxa"/>
            <w:noWrap/>
            <w:vAlign w:val="center"/>
          </w:tcPr>
          <w:p w:rsidR="00A04220" w:rsidRPr="002732ED" w:rsidRDefault="00A04220" w:rsidP="00A8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2ED">
              <w:rPr>
                <w:rFonts w:ascii="Times New Roman" w:hAnsi="Times New Roman"/>
                <w:sz w:val="18"/>
                <w:szCs w:val="18"/>
              </w:rPr>
              <w:t>V СТУПЕНЬ (возрастная группа от 16 до 17 лет)</w:t>
            </w:r>
          </w:p>
        </w:tc>
      </w:tr>
    </w:tbl>
    <w:p w:rsidR="00A04220" w:rsidRPr="00080224" w:rsidRDefault="00A04220" w:rsidP="00080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4220" w:rsidRPr="00080224" w:rsidSect="0029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8F4"/>
    <w:multiLevelType w:val="hybridMultilevel"/>
    <w:tmpl w:val="4C188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3167E"/>
    <w:multiLevelType w:val="multilevel"/>
    <w:tmpl w:val="5F9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C636C6"/>
    <w:multiLevelType w:val="hybridMultilevel"/>
    <w:tmpl w:val="028A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D90C68"/>
    <w:multiLevelType w:val="hybridMultilevel"/>
    <w:tmpl w:val="5F90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B5"/>
    <w:rsid w:val="00080224"/>
    <w:rsid w:val="002732ED"/>
    <w:rsid w:val="002910E9"/>
    <w:rsid w:val="002C2DD2"/>
    <w:rsid w:val="00395837"/>
    <w:rsid w:val="003B1B5F"/>
    <w:rsid w:val="00454F78"/>
    <w:rsid w:val="005175B5"/>
    <w:rsid w:val="00520AA7"/>
    <w:rsid w:val="00544E17"/>
    <w:rsid w:val="00662FE9"/>
    <w:rsid w:val="006B5656"/>
    <w:rsid w:val="007205B8"/>
    <w:rsid w:val="007C1BF6"/>
    <w:rsid w:val="00A04220"/>
    <w:rsid w:val="00A85CA2"/>
    <w:rsid w:val="00C96A4D"/>
    <w:rsid w:val="00E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565</Words>
  <Characters>3227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НачАИО</dc:creator>
  <cp:keywords/>
  <dc:description/>
  <cp:lastModifiedBy>User</cp:lastModifiedBy>
  <cp:revision>7</cp:revision>
  <cp:lastPrinted>2016-12-06T07:22:00Z</cp:lastPrinted>
  <dcterms:created xsi:type="dcterms:W3CDTF">2016-05-19T11:08:00Z</dcterms:created>
  <dcterms:modified xsi:type="dcterms:W3CDTF">2016-12-06T07:22:00Z</dcterms:modified>
</cp:coreProperties>
</file>