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39" w:rsidRDefault="00FC2E39" w:rsidP="001127DC">
      <w:pPr>
        <w:pStyle w:val="Heading3"/>
        <w:spacing w:before="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127DC">
        <w:rPr>
          <w:rFonts w:ascii="Times New Roman" w:hAnsi="Times New Roman" w:cs="Times New Roman"/>
          <w:sz w:val="28"/>
          <w:szCs w:val="28"/>
        </w:rPr>
        <w:t>Сообщи, где торгуют смертью!</w:t>
      </w:r>
    </w:p>
    <w:p w:rsidR="00FC2E39" w:rsidRDefault="00FC2E39" w:rsidP="00166356">
      <w:pPr>
        <w:jc w:val="both"/>
        <w:rPr>
          <w:sz w:val="28"/>
          <w:szCs w:val="28"/>
        </w:rPr>
      </w:pPr>
      <w:r>
        <w:tab/>
      </w:r>
      <w:r w:rsidRPr="001127DC">
        <w:rPr>
          <w:sz w:val="28"/>
          <w:szCs w:val="28"/>
        </w:rPr>
        <w:t xml:space="preserve">В период </w:t>
      </w:r>
      <w:r w:rsidRPr="00891E7C">
        <w:rPr>
          <w:b/>
          <w:sz w:val="28"/>
          <w:szCs w:val="28"/>
        </w:rPr>
        <w:t>с 14 по 25 ноября 2016 года</w:t>
      </w:r>
      <w:r>
        <w:rPr>
          <w:sz w:val="28"/>
          <w:szCs w:val="28"/>
        </w:rPr>
        <w:t xml:space="preserve"> Управление по контролю за оборотом наркотиков ГУ МВД России по Иркутской области проводит второй этап ежегодной </w:t>
      </w:r>
      <w:r w:rsidRPr="00891E7C">
        <w:rPr>
          <w:b/>
          <w:sz w:val="28"/>
          <w:szCs w:val="28"/>
        </w:rPr>
        <w:t>Всероссийской антинаркотической акции «Сообщи, где торгуют смертью»</w:t>
      </w:r>
      <w:r>
        <w:rPr>
          <w:sz w:val="28"/>
          <w:szCs w:val="28"/>
        </w:rPr>
        <w:t>. В рамках акции участниками антинаркотической политики Иркутской области с целью выявления и пресечения преступлений, правонарушений в сфере незаконного оборота наркотиков будет организован круглосуточный «телефон доверия», мониторинг сети Интернет, проверки мест массового пребывания несовершеннолетних и молодежи. О каждом мероприятии, проходящем в рамках акции, будет организовано широкое информирование общественности.</w:t>
      </w:r>
    </w:p>
    <w:p w:rsidR="00FC2E39" w:rsidRDefault="00FC2E39" w:rsidP="00112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вы располагаете информацией о фактах употребления и распространения наркотических средств в местах  массового пребывания несовершеннолетних и молодежи, а также вам известны случаи пропаганды и рекламы наркотиков, в том числе в сети Интернет, просим сообщить об этом по </w:t>
      </w:r>
      <w:r w:rsidRPr="001D7FDC">
        <w:rPr>
          <w:b/>
          <w:sz w:val="28"/>
          <w:szCs w:val="28"/>
        </w:rPr>
        <w:t>круглосуточным «телефонам доверия»: 8(3952)78-13-13, 8(800)3500095.</w:t>
      </w:r>
      <w:r>
        <w:rPr>
          <w:sz w:val="28"/>
          <w:szCs w:val="28"/>
        </w:rPr>
        <w:t xml:space="preserve"> </w:t>
      </w:r>
    </w:p>
    <w:p w:rsidR="00FC2E39" w:rsidRPr="001127DC" w:rsidRDefault="00FC2E39" w:rsidP="001127DC">
      <w:pPr>
        <w:jc w:val="both"/>
        <w:rPr>
          <w:sz w:val="28"/>
          <w:szCs w:val="28"/>
        </w:rPr>
      </w:pPr>
      <w:r>
        <w:rPr>
          <w:sz w:val="28"/>
          <w:szCs w:val="28"/>
        </w:rPr>
        <w:t>Анонимность и конфиденциальность гарантируются.</w:t>
      </w:r>
    </w:p>
    <w:sectPr w:rsidR="00FC2E39" w:rsidRPr="001127DC" w:rsidSect="005A732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BB3"/>
    <w:multiLevelType w:val="hybridMultilevel"/>
    <w:tmpl w:val="681A1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7266D"/>
    <w:multiLevelType w:val="multilevel"/>
    <w:tmpl w:val="F37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79D3B90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E413B"/>
    <w:multiLevelType w:val="hybridMultilevel"/>
    <w:tmpl w:val="6B065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047D6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631DD"/>
    <w:multiLevelType w:val="multilevel"/>
    <w:tmpl w:val="83EA0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  <w:color w:val="FF0000"/>
      </w:rPr>
    </w:lvl>
  </w:abstractNum>
  <w:abstractNum w:abstractNumId="6">
    <w:nsid w:val="1DC67668"/>
    <w:multiLevelType w:val="multilevel"/>
    <w:tmpl w:val="709EBA4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abstractNum w:abstractNumId="7">
    <w:nsid w:val="206908B9"/>
    <w:multiLevelType w:val="hybridMultilevel"/>
    <w:tmpl w:val="7A72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C43DE1"/>
    <w:multiLevelType w:val="multilevel"/>
    <w:tmpl w:val="6276B0A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auto"/>
      </w:rPr>
    </w:lvl>
  </w:abstractNum>
  <w:abstractNum w:abstractNumId="9">
    <w:nsid w:val="25736AC5"/>
    <w:multiLevelType w:val="multilevel"/>
    <w:tmpl w:val="F37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2D037F43"/>
    <w:multiLevelType w:val="hybridMultilevel"/>
    <w:tmpl w:val="BBD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93138C"/>
    <w:multiLevelType w:val="multilevel"/>
    <w:tmpl w:val="83EA0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  <w:color w:val="FF0000"/>
      </w:rPr>
    </w:lvl>
  </w:abstractNum>
  <w:abstractNum w:abstractNumId="12">
    <w:nsid w:val="2D9A1BF4"/>
    <w:multiLevelType w:val="hybridMultilevel"/>
    <w:tmpl w:val="2042F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31F3C"/>
    <w:multiLevelType w:val="multilevel"/>
    <w:tmpl w:val="AE187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E8431DF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B40A5"/>
    <w:multiLevelType w:val="multilevel"/>
    <w:tmpl w:val="712C0E2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cs="Times New Roman" w:hint="default"/>
      </w:rPr>
    </w:lvl>
  </w:abstractNum>
  <w:abstractNum w:abstractNumId="16">
    <w:nsid w:val="366916DB"/>
    <w:multiLevelType w:val="hybridMultilevel"/>
    <w:tmpl w:val="B334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B10E5"/>
    <w:multiLevelType w:val="multilevel"/>
    <w:tmpl w:val="E814E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9512554"/>
    <w:multiLevelType w:val="multilevel"/>
    <w:tmpl w:val="F37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0DB4E0F"/>
    <w:multiLevelType w:val="hybridMultilevel"/>
    <w:tmpl w:val="7BAE39B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B8710B"/>
    <w:multiLevelType w:val="multilevel"/>
    <w:tmpl w:val="F29E47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1">
    <w:nsid w:val="475F3856"/>
    <w:multiLevelType w:val="hybridMultilevel"/>
    <w:tmpl w:val="BA5004D6"/>
    <w:lvl w:ilvl="0" w:tplc="C8BEBD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203D9E"/>
    <w:multiLevelType w:val="multilevel"/>
    <w:tmpl w:val="F37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488F64A3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E2BDF"/>
    <w:multiLevelType w:val="hybridMultilevel"/>
    <w:tmpl w:val="707EF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C45EE"/>
    <w:multiLevelType w:val="hybridMultilevel"/>
    <w:tmpl w:val="7BAE39B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B6108C"/>
    <w:multiLevelType w:val="hybridMultilevel"/>
    <w:tmpl w:val="E2A6A5CA"/>
    <w:lvl w:ilvl="0" w:tplc="D6EEF5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CDB7B01"/>
    <w:multiLevelType w:val="hybridMultilevel"/>
    <w:tmpl w:val="8F8C7ED6"/>
    <w:lvl w:ilvl="0" w:tplc="2296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C91996"/>
    <w:multiLevelType w:val="multilevel"/>
    <w:tmpl w:val="7C2291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abstractNum w:abstractNumId="29">
    <w:nsid w:val="638A63B9"/>
    <w:multiLevelType w:val="multilevel"/>
    <w:tmpl w:val="F37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65C45609"/>
    <w:multiLevelType w:val="hybridMultilevel"/>
    <w:tmpl w:val="C7DA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742D3E"/>
    <w:multiLevelType w:val="hybridMultilevel"/>
    <w:tmpl w:val="917A8B6E"/>
    <w:lvl w:ilvl="0" w:tplc="837820D2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D53BA"/>
    <w:multiLevelType w:val="hybridMultilevel"/>
    <w:tmpl w:val="E760D374"/>
    <w:lvl w:ilvl="0" w:tplc="FE7C6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D372E55"/>
    <w:multiLevelType w:val="multilevel"/>
    <w:tmpl w:val="409887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abstractNum w:abstractNumId="34">
    <w:nsid w:val="707D2DD0"/>
    <w:multiLevelType w:val="hybridMultilevel"/>
    <w:tmpl w:val="740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A6E2D"/>
    <w:multiLevelType w:val="multilevel"/>
    <w:tmpl w:val="FBE422B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1"/>
        </w:tabs>
        <w:ind w:left="21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1"/>
        </w:tabs>
        <w:ind w:left="2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1"/>
        </w:tabs>
        <w:ind w:left="2541" w:hanging="1800"/>
      </w:pPr>
      <w:rPr>
        <w:rFonts w:cs="Times New Roman" w:hint="default"/>
      </w:r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1"/>
  </w:num>
  <w:num w:numId="5">
    <w:abstractNumId w:val="31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33"/>
  </w:num>
  <w:num w:numId="14">
    <w:abstractNumId w:val="28"/>
  </w:num>
  <w:num w:numId="15">
    <w:abstractNumId w:val="6"/>
  </w:num>
  <w:num w:numId="16">
    <w:abstractNumId w:val="8"/>
  </w:num>
  <w:num w:numId="17">
    <w:abstractNumId w:val="26"/>
  </w:num>
  <w:num w:numId="18">
    <w:abstractNumId w:val="29"/>
  </w:num>
  <w:num w:numId="19">
    <w:abstractNumId w:val="9"/>
  </w:num>
  <w:num w:numId="20">
    <w:abstractNumId w:val="18"/>
  </w:num>
  <w:num w:numId="21">
    <w:abstractNumId w:val="21"/>
  </w:num>
  <w:num w:numId="22">
    <w:abstractNumId w:val="22"/>
  </w:num>
  <w:num w:numId="23">
    <w:abstractNumId w:val="10"/>
  </w:num>
  <w:num w:numId="24">
    <w:abstractNumId w:val="16"/>
  </w:num>
  <w:num w:numId="25">
    <w:abstractNumId w:val="2"/>
  </w:num>
  <w:num w:numId="26">
    <w:abstractNumId w:val="14"/>
  </w:num>
  <w:num w:numId="27">
    <w:abstractNumId w:val="32"/>
  </w:num>
  <w:num w:numId="28">
    <w:abstractNumId w:val="23"/>
  </w:num>
  <w:num w:numId="29">
    <w:abstractNumId w:val="4"/>
  </w:num>
  <w:num w:numId="30">
    <w:abstractNumId w:val="0"/>
  </w:num>
  <w:num w:numId="31">
    <w:abstractNumId w:val="24"/>
  </w:num>
  <w:num w:numId="32">
    <w:abstractNumId w:val="3"/>
  </w:num>
  <w:num w:numId="33">
    <w:abstractNumId w:val="12"/>
  </w:num>
  <w:num w:numId="34">
    <w:abstractNumId w:val="34"/>
  </w:num>
  <w:num w:numId="35">
    <w:abstractNumId w:val="1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BB9"/>
    <w:rsid w:val="000308F8"/>
    <w:rsid w:val="00031392"/>
    <w:rsid w:val="00053DD0"/>
    <w:rsid w:val="00056905"/>
    <w:rsid w:val="00057263"/>
    <w:rsid w:val="0007170E"/>
    <w:rsid w:val="00092E3F"/>
    <w:rsid w:val="000947A0"/>
    <w:rsid w:val="000A558D"/>
    <w:rsid w:val="000A6AB8"/>
    <w:rsid w:val="000B5D35"/>
    <w:rsid w:val="000C4F0D"/>
    <w:rsid w:val="000D25B6"/>
    <w:rsid w:val="000E10A8"/>
    <w:rsid w:val="00110622"/>
    <w:rsid w:val="001127DC"/>
    <w:rsid w:val="00115C76"/>
    <w:rsid w:val="001238BE"/>
    <w:rsid w:val="00132E4F"/>
    <w:rsid w:val="00135C2C"/>
    <w:rsid w:val="001372DF"/>
    <w:rsid w:val="001454E3"/>
    <w:rsid w:val="0015553E"/>
    <w:rsid w:val="00166356"/>
    <w:rsid w:val="00180240"/>
    <w:rsid w:val="00190E8B"/>
    <w:rsid w:val="001910E0"/>
    <w:rsid w:val="00196111"/>
    <w:rsid w:val="001A576E"/>
    <w:rsid w:val="001B68F9"/>
    <w:rsid w:val="001D4CBB"/>
    <w:rsid w:val="001D7212"/>
    <w:rsid w:val="001D7FDC"/>
    <w:rsid w:val="001E0489"/>
    <w:rsid w:val="001E0844"/>
    <w:rsid w:val="001E3677"/>
    <w:rsid w:val="00216A82"/>
    <w:rsid w:val="00231FD4"/>
    <w:rsid w:val="0023365A"/>
    <w:rsid w:val="00251B43"/>
    <w:rsid w:val="00252308"/>
    <w:rsid w:val="00261F9F"/>
    <w:rsid w:val="00283D58"/>
    <w:rsid w:val="0028715C"/>
    <w:rsid w:val="00287F77"/>
    <w:rsid w:val="00297018"/>
    <w:rsid w:val="002A73B6"/>
    <w:rsid w:val="002C7F17"/>
    <w:rsid w:val="002D7159"/>
    <w:rsid w:val="002F4D11"/>
    <w:rsid w:val="002F58D7"/>
    <w:rsid w:val="0030556A"/>
    <w:rsid w:val="0032112B"/>
    <w:rsid w:val="00344E2D"/>
    <w:rsid w:val="003661BC"/>
    <w:rsid w:val="00381E8A"/>
    <w:rsid w:val="00386AC7"/>
    <w:rsid w:val="003A0091"/>
    <w:rsid w:val="003C3D7E"/>
    <w:rsid w:val="003E3C2D"/>
    <w:rsid w:val="003E40EA"/>
    <w:rsid w:val="003F08DE"/>
    <w:rsid w:val="003F3C58"/>
    <w:rsid w:val="003F4C11"/>
    <w:rsid w:val="00406A9C"/>
    <w:rsid w:val="00442CF6"/>
    <w:rsid w:val="00442FC8"/>
    <w:rsid w:val="00463B0C"/>
    <w:rsid w:val="004644C8"/>
    <w:rsid w:val="00476169"/>
    <w:rsid w:val="004910AF"/>
    <w:rsid w:val="004A325F"/>
    <w:rsid w:val="004B25A0"/>
    <w:rsid w:val="004B4645"/>
    <w:rsid w:val="004C4AA9"/>
    <w:rsid w:val="004E318E"/>
    <w:rsid w:val="00506070"/>
    <w:rsid w:val="00507B00"/>
    <w:rsid w:val="00513096"/>
    <w:rsid w:val="005440CE"/>
    <w:rsid w:val="00546153"/>
    <w:rsid w:val="00547474"/>
    <w:rsid w:val="00555507"/>
    <w:rsid w:val="00576FCA"/>
    <w:rsid w:val="00583BAA"/>
    <w:rsid w:val="00593470"/>
    <w:rsid w:val="005A7324"/>
    <w:rsid w:val="005B72AC"/>
    <w:rsid w:val="005C0AE2"/>
    <w:rsid w:val="005C5114"/>
    <w:rsid w:val="005C56A8"/>
    <w:rsid w:val="005E78F2"/>
    <w:rsid w:val="005F6A07"/>
    <w:rsid w:val="00600CCE"/>
    <w:rsid w:val="00604D60"/>
    <w:rsid w:val="00637754"/>
    <w:rsid w:val="00637B93"/>
    <w:rsid w:val="00637E8B"/>
    <w:rsid w:val="006403FB"/>
    <w:rsid w:val="00653302"/>
    <w:rsid w:val="006573B4"/>
    <w:rsid w:val="006606BD"/>
    <w:rsid w:val="00666E36"/>
    <w:rsid w:val="006768E5"/>
    <w:rsid w:val="0069091F"/>
    <w:rsid w:val="00693F22"/>
    <w:rsid w:val="006960E8"/>
    <w:rsid w:val="00697917"/>
    <w:rsid w:val="006B3ADC"/>
    <w:rsid w:val="006E522F"/>
    <w:rsid w:val="006E72EF"/>
    <w:rsid w:val="006F592D"/>
    <w:rsid w:val="0070480A"/>
    <w:rsid w:val="00710397"/>
    <w:rsid w:val="00710C60"/>
    <w:rsid w:val="0072024F"/>
    <w:rsid w:val="00745FFC"/>
    <w:rsid w:val="00755ACF"/>
    <w:rsid w:val="007C22D4"/>
    <w:rsid w:val="007E1582"/>
    <w:rsid w:val="007F1C43"/>
    <w:rsid w:val="007F4C1F"/>
    <w:rsid w:val="00805DCD"/>
    <w:rsid w:val="0084161D"/>
    <w:rsid w:val="00842691"/>
    <w:rsid w:val="00847620"/>
    <w:rsid w:val="00850859"/>
    <w:rsid w:val="0087777D"/>
    <w:rsid w:val="00891E7C"/>
    <w:rsid w:val="0089368D"/>
    <w:rsid w:val="008A0CAF"/>
    <w:rsid w:val="008C02AD"/>
    <w:rsid w:val="008E2224"/>
    <w:rsid w:val="0090259E"/>
    <w:rsid w:val="009273A3"/>
    <w:rsid w:val="00933168"/>
    <w:rsid w:val="00934A7A"/>
    <w:rsid w:val="00961171"/>
    <w:rsid w:val="00965E38"/>
    <w:rsid w:val="00967803"/>
    <w:rsid w:val="009873DF"/>
    <w:rsid w:val="0099342D"/>
    <w:rsid w:val="009A2AE7"/>
    <w:rsid w:val="009B0BBD"/>
    <w:rsid w:val="009B4636"/>
    <w:rsid w:val="009B7FF1"/>
    <w:rsid w:val="009D4565"/>
    <w:rsid w:val="009D779F"/>
    <w:rsid w:val="009E0EB3"/>
    <w:rsid w:val="00A210FB"/>
    <w:rsid w:val="00A21766"/>
    <w:rsid w:val="00A24A15"/>
    <w:rsid w:val="00A46F12"/>
    <w:rsid w:val="00A564B5"/>
    <w:rsid w:val="00A8026A"/>
    <w:rsid w:val="00A922EE"/>
    <w:rsid w:val="00AA3CFF"/>
    <w:rsid w:val="00AA60F5"/>
    <w:rsid w:val="00AA76B6"/>
    <w:rsid w:val="00AC246B"/>
    <w:rsid w:val="00AC2940"/>
    <w:rsid w:val="00AC5382"/>
    <w:rsid w:val="00AE0229"/>
    <w:rsid w:val="00B3067B"/>
    <w:rsid w:val="00B46AD7"/>
    <w:rsid w:val="00B50352"/>
    <w:rsid w:val="00B5308B"/>
    <w:rsid w:val="00B8082F"/>
    <w:rsid w:val="00B9652B"/>
    <w:rsid w:val="00BB0BF6"/>
    <w:rsid w:val="00BE092B"/>
    <w:rsid w:val="00C0552A"/>
    <w:rsid w:val="00C07DAF"/>
    <w:rsid w:val="00C23EE0"/>
    <w:rsid w:val="00C626DB"/>
    <w:rsid w:val="00C76C27"/>
    <w:rsid w:val="00CA2284"/>
    <w:rsid w:val="00CA2FC6"/>
    <w:rsid w:val="00CA774D"/>
    <w:rsid w:val="00CA7A37"/>
    <w:rsid w:val="00CB44E8"/>
    <w:rsid w:val="00CC66FA"/>
    <w:rsid w:val="00CD0621"/>
    <w:rsid w:val="00CD590E"/>
    <w:rsid w:val="00CF0D6C"/>
    <w:rsid w:val="00CF45EB"/>
    <w:rsid w:val="00CF7D78"/>
    <w:rsid w:val="00D157A8"/>
    <w:rsid w:val="00D2560C"/>
    <w:rsid w:val="00D2605F"/>
    <w:rsid w:val="00D42C6C"/>
    <w:rsid w:val="00D56029"/>
    <w:rsid w:val="00D67E8D"/>
    <w:rsid w:val="00D735C7"/>
    <w:rsid w:val="00DA5070"/>
    <w:rsid w:val="00DA66A0"/>
    <w:rsid w:val="00DB073E"/>
    <w:rsid w:val="00DC7353"/>
    <w:rsid w:val="00DE1FA7"/>
    <w:rsid w:val="00E11A90"/>
    <w:rsid w:val="00E242BA"/>
    <w:rsid w:val="00E25265"/>
    <w:rsid w:val="00E41241"/>
    <w:rsid w:val="00E41385"/>
    <w:rsid w:val="00E45A75"/>
    <w:rsid w:val="00E61815"/>
    <w:rsid w:val="00E92057"/>
    <w:rsid w:val="00EA56BB"/>
    <w:rsid w:val="00EB06C7"/>
    <w:rsid w:val="00ED3F46"/>
    <w:rsid w:val="00ED40FD"/>
    <w:rsid w:val="00ED5BB9"/>
    <w:rsid w:val="00EE13CB"/>
    <w:rsid w:val="00EF4BF6"/>
    <w:rsid w:val="00EF5528"/>
    <w:rsid w:val="00EF7858"/>
    <w:rsid w:val="00F3404D"/>
    <w:rsid w:val="00F50CC8"/>
    <w:rsid w:val="00F552AB"/>
    <w:rsid w:val="00F678C8"/>
    <w:rsid w:val="00F74C9E"/>
    <w:rsid w:val="00F822F1"/>
    <w:rsid w:val="00F83BC7"/>
    <w:rsid w:val="00FB1DDB"/>
    <w:rsid w:val="00FC2E39"/>
    <w:rsid w:val="00FD6824"/>
    <w:rsid w:val="00FE738B"/>
    <w:rsid w:val="00FF49EC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735C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12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5C7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5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E3677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677"/>
    <w:rPr>
      <w:rFonts w:ascii="Segoe UI" w:hAnsi="Segoe UI" w:cs="Times New Roman"/>
      <w:sz w:val="18"/>
    </w:rPr>
  </w:style>
  <w:style w:type="paragraph" w:customStyle="1" w:styleId="1">
    <w:name w:val="Абзац списка1"/>
    <w:basedOn w:val="Normal"/>
    <w:uiPriority w:val="99"/>
    <w:rsid w:val="004644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927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D2560C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rsid w:val="00E61815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1815"/>
    <w:rPr>
      <w:rFonts w:ascii="Times New Roman" w:hAnsi="Times New Roman" w:cs="Times New Roman"/>
      <w:sz w:val="20"/>
    </w:rPr>
  </w:style>
  <w:style w:type="paragraph" w:customStyle="1" w:styleId="ListParagraph1">
    <w:name w:val="List Paragraph1"/>
    <w:basedOn w:val="Normal"/>
    <w:uiPriority w:val="99"/>
    <w:rsid w:val="00C23EE0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Normal"/>
    <w:uiPriority w:val="99"/>
    <w:rsid w:val="003F3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">
    <w:name w:val="вести"/>
    <w:uiPriority w:val="99"/>
    <w:rsid w:val="00653302"/>
    <w:pPr>
      <w:autoSpaceDE w:val="0"/>
      <w:autoSpaceDN w:val="0"/>
      <w:adjustRightInd w:val="0"/>
      <w:ind w:firstLine="283"/>
      <w:jc w:val="both"/>
    </w:pPr>
    <w:rPr>
      <w:rFonts w:ascii="Times New Roman" w:eastAsia="Times New Roman" w:hAnsi="Times New Roman"/>
      <w:color w:val="000000"/>
      <w:sz w:val="18"/>
      <w:szCs w:val="18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507B00"/>
    <w:rPr>
      <w:rFonts w:cs="Times New Roman"/>
      <w:b/>
      <w:bCs/>
      <w:color w:val="106BBE"/>
    </w:rPr>
  </w:style>
  <w:style w:type="paragraph" w:customStyle="1" w:styleId="a1">
    <w:name w:val="Абзац списка"/>
    <w:basedOn w:val="Normal"/>
    <w:uiPriority w:val="99"/>
    <w:rsid w:val="005C56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2E3F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092E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092E3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1511</TotalTime>
  <Pages>1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Admin</cp:lastModifiedBy>
  <cp:revision>26</cp:revision>
  <cp:lastPrinted>2016-10-24T02:42:00Z</cp:lastPrinted>
  <dcterms:created xsi:type="dcterms:W3CDTF">2015-12-14T06:31:00Z</dcterms:created>
  <dcterms:modified xsi:type="dcterms:W3CDTF">2016-10-24T02:50:00Z</dcterms:modified>
</cp:coreProperties>
</file>