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B5" w:rsidRPr="00ED5B5A" w:rsidRDefault="00D94FB5" w:rsidP="0044672A">
      <w:pPr>
        <w:pStyle w:val="Quote"/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ED5B5A"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  <w:t>Семь советов близким наркозависимого</w:t>
      </w:r>
    </w:p>
    <w:p w:rsidR="00D94FB5" w:rsidRPr="009E565C" w:rsidRDefault="00D94FB5" w:rsidP="009E565C">
      <w:pPr>
        <w:pStyle w:val="Style9"/>
        <w:widowControl/>
        <w:ind w:left="1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E565C">
        <w:rPr>
          <w:rStyle w:val="FontStyle19"/>
          <w:rFonts w:ascii="Times New Roman" w:hAnsi="Times New Roman" w:cs="Times New Roman"/>
          <w:sz w:val="28"/>
          <w:szCs w:val="28"/>
        </w:rPr>
        <w:t>СОВЕТ №1:</w:t>
      </w:r>
    </w:p>
    <w:p w:rsidR="00D94FB5" w:rsidRPr="009E565C" w:rsidRDefault="00D94FB5" w:rsidP="009E565C">
      <w:pPr>
        <w:pStyle w:val="Style10"/>
        <w:widowControl/>
        <w:ind w:left="14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НАБЕРИТЕСЬ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ТЕРПЕНИЯ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И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СИЛ</w:t>
      </w:r>
    </w:p>
    <w:p w:rsidR="00D94FB5" w:rsidRPr="009E565C" w:rsidRDefault="00D94FB5" w:rsidP="009E565C">
      <w:pPr>
        <w:pStyle w:val="Style6"/>
        <w:widowControl/>
        <w:spacing w:line="240" w:lineRule="auto"/>
        <w:ind w:firstLine="567"/>
        <w:rPr>
          <w:rStyle w:val="FontStyle18"/>
          <w:rFonts w:ascii="Times New Roman" w:hAnsi="Times New Roman" w:cs="Times New Roman"/>
          <w:sz w:val="28"/>
          <w:szCs w:val="28"/>
        </w:rPr>
      </w:pP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Никто не может вылечить наркоманию за одну неделю и уж тем более - за один день. Зависимость оказывает влияние на все сферы жизнедеятельности человека: физическую, психическую, социальную и духовную. Нар</w:t>
      </w:r>
      <w:r w:rsidRPr="009E565C">
        <w:rPr>
          <w:rStyle w:val="FontStyle18"/>
          <w:rFonts w:ascii="Times New Roman" w:hAnsi="Times New Roman" w:cs="Times New Roman"/>
          <w:sz w:val="28"/>
          <w:szCs w:val="28"/>
        </w:rPr>
        <w:softHyphen/>
        <w:t>котик вмешивается во все: меняет как самого человека, так и его окружение. Измене</w:t>
      </w:r>
      <w:r>
        <w:rPr>
          <w:rStyle w:val="FontStyle18"/>
          <w:rFonts w:ascii="Times New Roman" w:hAnsi="Times New Roman" w:cs="Times New Roman"/>
          <w:sz w:val="28"/>
          <w:szCs w:val="28"/>
        </w:rPr>
        <w:t>ния эти происходят не с</w:t>
      </w: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разу, и они очень устойчивы.</w:t>
      </w:r>
    </w:p>
    <w:p w:rsidR="00D94FB5" w:rsidRPr="009E565C" w:rsidRDefault="00D94FB5" w:rsidP="009E565C">
      <w:pPr>
        <w:pStyle w:val="Style6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Теперь ответьте сами себе на вопрос: если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наркотик «отвоевывал» вашего близкого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полгода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-год, сможет ли человек вернуться к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нормаль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ной жизни за неделю? Сможет ли какой-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будь «укол» повлиять на деформированные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соц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иальн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ые связи зависимого или, например,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повлият</w:t>
      </w:r>
      <w:r>
        <w:rPr>
          <w:rStyle w:val="FontStyle11"/>
          <w:rFonts w:ascii="Times New Roman" w:hAnsi="Times New Roman" w:cs="Times New Roman"/>
          <w:sz w:val="28"/>
          <w:szCs w:val="28"/>
        </w:rPr>
        <w:t>ь на духовную составляющую его жизни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? Есть та</w:t>
      </w:r>
      <w:r>
        <w:rPr>
          <w:rStyle w:val="FontStyle11"/>
          <w:rFonts w:ascii="Times New Roman" w:hAnsi="Times New Roman" w:cs="Times New Roman"/>
          <w:sz w:val="28"/>
          <w:szCs w:val="28"/>
        </w:rPr>
        <w:t>кие «таблетки» и теоретически в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>
        <w:rPr>
          <w:rStyle w:val="FontStyle11"/>
          <w:rFonts w:ascii="Times New Roman" w:hAnsi="Times New Roman" w:cs="Times New Roman"/>
          <w:sz w:val="28"/>
          <w:szCs w:val="28"/>
        </w:rPr>
        <w:t>змо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жны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ли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, которые научат вашего близ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ко отка</w:t>
      </w:r>
      <w:r>
        <w:rPr>
          <w:rStyle w:val="FontStyle11"/>
          <w:rFonts w:ascii="Times New Roman" w:hAnsi="Times New Roman" w:cs="Times New Roman"/>
          <w:sz w:val="28"/>
          <w:szCs w:val="28"/>
        </w:rPr>
        <w:t>зываться от предложений наркодилера,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дадут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ему представление о том, как решать свои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проблемы без помощи наркотика?</w:t>
      </w:r>
    </w:p>
    <w:p w:rsidR="00D94FB5" w:rsidRDefault="00D94FB5" w:rsidP="00D40EDE">
      <w:pPr>
        <w:pStyle w:val="Style1"/>
        <w:widowControl/>
        <w:spacing w:line="240" w:lineRule="auto"/>
        <w:ind w:right="5" w:firstLine="567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Надее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мся, вы п</w:t>
      </w:r>
      <w:r>
        <w:rPr>
          <w:rStyle w:val="FontStyle11"/>
          <w:rFonts w:ascii="Times New Roman" w:hAnsi="Times New Roman" w:cs="Times New Roman"/>
          <w:sz w:val="28"/>
          <w:szCs w:val="28"/>
        </w:rPr>
        <w:t>онимаете, что таких «уколов» и таб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леток» нет и быть не может,ос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но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вной подход в лечении наркомании </w:t>
      </w:r>
      <w:r>
        <w:rPr>
          <w:rStyle w:val="FontStyle11"/>
          <w:rFonts w:ascii="Times New Roman" w:hAnsi="Times New Roman" w:cs="Times New Roman"/>
          <w:sz w:val="28"/>
          <w:szCs w:val="28"/>
        </w:rPr>
        <w:t>–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не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меди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цинский. </w:t>
      </w:r>
    </w:p>
    <w:p w:rsidR="00D94FB5" w:rsidRDefault="00D94FB5" w:rsidP="00D40EDE">
      <w:pPr>
        <w:pStyle w:val="Style1"/>
        <w:widowControl/>
        <w:spacing w:line="240" w:lineRule="auto"/>
        <w:ind w:right="5" w:firstLine="567"/>
        <w:rPr>
          <w:rFonts w:ascii="Times New Roman" w:hAnsi="Times New Roman"/>
          <w:sz w:val="28"/>
          <w:szCs w:val="28"/>
        </w:rPr>
      </w:pP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Медицина поможет только на первом этапе, когда нужно снять состояни</w:t>
      </w:r>
      <w:r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«ломки», откорректировать настроение нормализовать нарушенные наркотиком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функции органов и систем. Но медицина не </w:t>
      </w:r>
      <w:r>
        <w:rPr>
          <w:rStyle w:val="FontStyle11"/>
          <w:rFonts w:ascii="Times New Roman" w:hAnsi="Times New Roman" w:cs="Times New Roman"/>
          <w:sz w:val="28"/>
          <w:szCs w:val="28"/>
        </w:rPr>
        <w:t>см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ожет справиться с влечением к наркоти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ку, не научит человека жить в трезвости и не поможет </w:t>
      </w:r>
      <w:r w:rsidRPr="009E565C">
        <w:rPr>
          <w:rFonts w:ascii="Times New Roman" w:hAnsi="Times New Roman"/>
          <w:sz w:val="28"/>
          <w:szCs w:val="28"/>
        </w:rPr>
        <w:t xml:space="preserve">близким. </w:t>
      </w:r>
    </w:p>
    <w:p w:rsidR="00D94FB5" w:rsidRPr="009E565C" w:rsidRDefault="00D94FB5" w:rsidP="00D40EDE">
      <w:pPr>
        <w:pStyle w:val="Style1"/>
        <w:widowControl/>
        <w:spacing w:line="240" w:lineRule="auto"/>
        <w:ind w:right="5" w:firstLine="567"/>
        <w:rPr>
          <w:rFonts w:ascii="Times New Roman" w:hAnsi="Times New Roman"/>
          <w:sz w:val="28"/>
          <w:szCs w:val="28"/>
        </w:rPr>
      </w:pPr>
      <w:r w:rsidRPr="004143B6">
        <w:rPr>
          <w:rFonts w:ascii="Times New Roman" w:hAnsi="Times New Roman"/>
          <w:i/>
          <w:sz w:val="28"/>
          <w:szCs w:val="28"/>
        </w:rPr>
        <w:t>Все это достигается только в результате социальной реабилитации, кото</w:t>
      </w:r>
      <w:r w:rsidRPr="004143B6">
        <w:rPr>
          <w:rFonts w:ascii="Times New Roman" w:hAnsi="Times New Roman"/>
          <w:i/>
          <w:sz w:val="28"/>
          <w:szCs w:val="28"/>
        </w:rPr>
        <w:softHyphen/>
        <w:t>рую проходят наркозависимые по специаль</w:t>
      </w:r>
      <w:r w:rsidRPr="004143B6">
        <w:rPr>
          <w:rFonts w:ascii="Times New Roman" w:hAnsi="Times New Roman"/>
          <w:i/>
          <w:sz w:val="28"/>
          <w:szCs w:val="28"/>
        </w:rPr>
        <w:softHyphen/>
        <w:t>ной программе в реабилитационных центрах длительно</w:t>
      </w:r>
      <w:r>
        <w:rPr>
          <w:rFonts w:ascii="Times New Roman" w:hAnsi="Times New Roman"/>
          <w:i/>
          <w:sz w:val="28"/>
          <w:szCs w:val="28"/>
        </w:rPr>
        <w:t>е</w:t>
      </w:r>
      <w:r w:rsidRPr="004143B6">
        <w:rPr>
          <w:rFonts w:ascii="Times New Roman" w:hAnsi="Times New Roman"/>
          <w:i/>
          <w:sz w:val="28"/>
          <w:szCs w:val="28"/>
        </w:rPr>
        <w:t xml:space="preserve"> время.</w:t>
      </w:r>
    </w:p>
    <w:p w:rsidR="00D94FB5" w:rsidRPr="00D40EDE" w:rsidRDefault="00D94FB5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EDE">
        <w:rPr>
          <w:rFonts w:ascii="Times New Roman" w:hAnsi="Times New Roman"/>
          <w:sz w:val="28"/>
          <w:szCs w:val="28"/>
          <w:lang w:eastAsia="ru-RU"/>
        </w:rPr>
        <w:t>На длительный период лечения и реабилита</w:t>
      </w:r>
      <w:r w:rsidRPr="00D40EDE">
        <w:rPr>
          <w:rFonts w:ascii="Times New Roman" w:hAnsi="Times New Roman"/>
          <w:sz w:val="28"/>
          <w:szCs w:val="28"/>
          <w:lang w:eastAsia="ru-RU"/>
        </w:rPr>
        <w:softHyphen/>
        <w:t>ции родственникам нужно стать поддержкой и опорой, а не деструктивным фактором. Для этого нужны терпение и силы, а ещё - осозна</w:t>
      </w:r>
      <w:r w:rsidRPr="00D40EDE">
        <w:rPr>
          <w:rFonts w:ascii="Times New Roman" w:hAnsi="Times New Roman"/>
          <w:sz w:val="28"/>
          <w:szCs w:val="28"/>
          <w:lang w:eastAsia="ru-RU"/>
        </w:rPr>
        <w:softHyphen/>
        <w:t>ние правильности пути и вера в достижение цели.</w:t>
      </w:r>
    </w:p>
    <w:p w:rsidR="00D94FB5" w:rsidRPr="00324E5A" w:rsidRDefault="00D94FB5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94FB5" w:rsidRPr="009E565C" w:rsidRDefault="00D94FB5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СОВЕТ №2:</w:t>
      </w:r>
    </w:p>
    <w:p w:rsidR="00D94FB5" w:rsidRPr="00D40EDE" w:rsidRDefault="00D94FB5" w:rsidP="009E565C">
      <w:pPr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0EDE">
        <w:rPr>
          <w:rFonts w:ascii="Times New Roman" w:hAnsi="Times New Roman"/>
          <w:b/>
          <w:sz w:val="28"/>
          <w:szCs w:val="28"/>
          <w:lang w:eastAsia="ru-RU"/>
        </w:rPr>
        <w:t>ДЕЛАЙТЕ ВСЁ, ЧТОБЫ КАК МОЖНО БЫСТРЕЕ НАЧАТЬ ЛЕЧЕНИЕ</w:t>
      </w:r>
    </w:p>
    <w:p w:rsidR="00D94FB5" w:rsidRPr="009E565C" w:rsidRDefault="00D94FB5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Это основная цель, на которой нужно сосредо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 xml:space="preserve">точиться и не забывать о ней ни на минуту, если вы хотите получить результат. Как вы уже поняли, помощь наркозависимому должны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оказывать профессионалы. Ни он сам, ни вы, ни сомнительные кудесники не смогут ре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шить эту проблему - проверено. Поэтому, не нужно терять время, а сразу, не откладывая на потом, сделать всё, чтобы начать лечение незамедлительно.</w:t>
      </w:r>
    </w:p>
    <w:p w:rsidR="00D94FB5" w:rsidRPr="009E565C" w:rsidRDefault="00D94FB5" w:rsidP="00D40EDE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Не поддавайтесь увещеваниям самого зави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симого. Он может говорить, что «я решение принял, завтра поеду к врачу», «я понял, что у меня самого получится бросить», - все это, к сожалению, пустые слова. Практика показывает, что «завтра» превращается в «послезав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тра», а «сам брошу» растягивается на годы. Возможно, когда зависимый произносит эти слова, он сам в них искренне верит. Но да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вайте не бу</w:t>
      </w:r>
      <w:r>
        <w:rPr>
          <w:rStyle w:val="FontStyle11"/>
          <w:rFonts w:ascii="Times New Roman" w:hAnsi="Times New Roman" w:cs="Times New Roman"/>
          <w:sz w:val="28"/>
          <w:szCs w:val="28"/>
        </w:rPr>
        <w:t>дем забывать, что болезнь карди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нально меняет личность человека, и как бы он ни хотел чувствовать себя самостоятельным в принятии решений, решения за него прини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мает наркотик.</w:t>
      </w:r>
    </w:p>
    <w:p w:rsidR="00D94FB5" w:rsidRDefault="00D94FB5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 xml:space="preserve">Поэтому действовать нужно </w:t>
      </w:r>
      <w:r>
        <w:rPr>
          <w:rFonts w:ascii="Times New Roman" w:hAnsi="Times New Roman"/>
          <w:sz w:val="28"/>
          <w:szCs w:val="28"/>
          <w:lang w:eastAsia="ru-RU"/>
        </w:rPr>
        <w:t>сразу, здесь и сейчас. Подготов</w:t>
      </w:r>
      <w:r w:rsidRPr="009E565C">
        <w:rPr>
          <w:rFonts w:ascii="Times New Roman" w:hAnsi="Times New Roman"/>
          <w:sz w:val="28"/>
          <w:szCs w:val="28"/>
          <w:lang w:eastAsia="ru-RU"/>
        </w:rPr>
        <w:t>ьтесь и сразу приступайте к уговорам: «съездим к врачу, он с тобой поговорит, и, если согла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сишься, останешься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лечебном учреждении</w:t>
      </w:r>
      <w:r w:rsidRPr="009E565C">
        <w:rPr>
          <w:rFonts w:ascii="Times New Roman" w:hAnsi="Times New Roman"/>
          <w:sz w:val="28"/>
          <w:szCs w:val="28"/>
          <w:lang w:eastAsia="ru-RU"/>
        </w:rPr>
        <w:t>». Почему так срочно? Можете ответить близкому на этот вопрос так: «нужно проверить физическое здоровье». Конечно, в ответ вы можете ус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лышать, что «со здоровьем всё в порядке», но не теряйте настойчивость. Ищите новые аргументы.</w:t>
      </w:r>
    </w:p>
    <w:p w:rsidR="00D94FB5" w:rsidRDefault="00D94FB5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0E9">
        <w:rPr>
          <w:rFonts w:ascii="Times New Roman" w:hAnsi="Times New Roman"/>
          <w:sz w:val="28"/>
          <w:szCs w:val="28"/>
          <w:lang w:eastAsia="ru-RU"/>
        </w:rPr>
        <w:t>Если совсем ничего не помогает, воспользуй</w:t>
      </w:r>
      <w:r w:rsidRPr="008C00E9">
        <w:rPr>
          <w:rFonts w:ascii="Times New Roman" w:hAnsi="Times New Roman"/>
          <w:sz w:val="28"/>
          <w:szCs w:val="28"/>
          <w:lang w:eastAsia="ru-RU"/>
        </w:rPr>
        <w:softHyphen/>
        <w:t xml:space="preserve">тесь услугами специалистов по мотивации зависимых. </w:t>
      </w:r>
    </w:p>
    <w:p w:rsidR="00D94FB5" w:rsidRPr="00BC3F4C" w:rsidRDefault="00D94FB5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C3F4C">
        <w:rPr>
          <w:rFonts w:ascii="Times New Roman" w:hAnsi="Times New Roman"/>
          <w:i/>
          <w:sz w:val="28"/>
          <w:szCs w:val="28"/>
          <w:lang w:eastAsia="ru-RU"/>
        </w:rPr>
        <w:t>Профессиональную консультацию вы сможете получить в областном государственном казенном учреждении «Центр реабилитации наркозависимых «Воля» по телефону 8 (3952) 20-20-52.</w:t>
      </w:r>
    </w:p>
    <w:p w:rsidR="00D94FB5" w:rsidRPr="00324E5A" w:rsidRDefault="00D94FB5" w:rsidP="008C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94FB5" w:rsidRPr="009E565C" w:rsidRDefault="00D94FB5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СОВЕТ №3:</w:t>
      </w:r>
    </w:p>
    <w:p w:rsidR="00D94FB5" w:rsidRPr="00D40EDE" w:rsidRDefault="00D94FB5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0EDE">
        <w:rPr>
          <w:rFonts w:ascii="Times New Roman" w:hAnsi="Times New Roman"/>
          <w:b/>
          <w:sz w:val="28"/>
          <w:szCs w:val="28"/>
          <w:lang w:eastAsia="ru-RU"/>
        </w:rPr>
        <w:t xml:space="preserve">ЧУВСТВО ВИНЫ - НА </w:t>
      </w:r>
      <w:r>
        <w:rPr>
          <w:rFonts w:ascii="Times New Roman" w:hAnsi="Times New Roman"/>
          <w:b/>
          <w:sz w:val="28"/>
          <w:szCs w:val="28"/>
          <w:lang w:eastAsia="ru-RU"/>
        </w:rPr>
        <w:t>ПОТОМ</w:t>
      </w:r>
    </w:p>
    <w:p w:rsidR="00D94FB5" w:rsidRPr="009E565C" w:rsidRDefault="00D94FB5" w:rsidP="00D40EDE">
      <w:pPr>
        <w:pStyle w:val="Style3"/>
        <w:widowControl/>
        <w:spacing w:line="240" w:lineRule="auto"/>
        <w:ind w:left="5" w:right="5" w:firstLine="562"/>
        <w:jc w:val="both"/>
        <w:rPr>
          <w:rFonts w:ascii="Times New Roman" w:hAnsi="Times New Roman"/>
          <w:sz w:val="28"/>
          <w:szCs w:val="28"/>
        </w:rPr>
      </w:pPr>
      <w:r w:rsidRPr="009E565C">
        <w:rPr>
          <w:rFonts w:ascii="Times New Roman" w:hAnsi="Times New Roman"/>
          <w:sz w:val="28"/>
          <w:szCs w:val="28"/>
        </w:rPr>
        <w:t>Близкие чувствуют свою вину за случившееся и это - не редкость. Не скроем, какая-то часть вины родственников в том, что их близкий на</w:t>
      </w:r>
      <w:r w:rsidRPr="009E565C">
        <w:rPr>
          <w:rFonts w:ascii="Times New Roman" w:hAnsi="Times New Roman"/>
          <w:sz w:val="28"/>
          <w:szCs w:val="28"/>
        </w:rPr>
        <w:softHyphen/>
        <w:t>чал употреблять наркотики во многих случаях имеется.</w:t>
      </w:r>
    </w:p>
    <w:p w:rsidR="00D94FB5" w:rsidRPr="009E565C" w:rsidRDefault="00D94FB5" w:rsidP="00D40EDE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Обобщая, можно выделить три ключевые причины, способствующие началу наркопо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требления:</w:t>
      </w:r>
    </w:p>
    <w:p w:rsidR="00D94FB5" w:rsidRPr="009E565C" w:rsidRDefault="00D94FB5" w:rsidP="003400B5">
      <w:pPr>
        <w:autoSpaceDE w:val="0"/>
        <w:autoSpaceDN w:val="0"/>
        <w:adjustRightInd w:val="0"/>
        <w:spacing w:after="0" w:line="240" w:lineRule="auto"/>
        <w:ind w:left="293" w:firstLine="2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 w:rsidRPr="009E565C">
        <w:rPr>
          <w:rFonts w:ascii="Times New Roman" w:hAnsi="Times New Roman"/>
          <w:sz w:val="28"/>
          <w:szCs w:val="28"/>
          <w:lang w:eastAsia="ru-RU"/>
        </w:rPr>
        <w:t>едостаток информации;</w:t>
      </w:r>
    </w:p>
    <w:p w:rsidR="00D94FB5" w:rsidRDefault="00D94FB5" w:rsidP="00D40EDE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 w:rsidRPr="009E565C">
        <w:rPr>
          <w:rFonts w:ascii="Times New Roman" w:hAnsi="Times New Roman"/>
          <w:sz w:val="28"/>
          <w:szCs w:val="28"/>
          <w:lang w:eastAsia="ru-RU"/>
        </w:rPr>
        <w:t>евнимательность со стороны родных;</w:t>
      </w:r>
    </w:p>
    <w:p w:rsidR="00D94FB5" w:rsidRPr="009E565C" w:rsidRDefault="00D94FB5" w:rsidP="00D40EDE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 w:rsidRPr="009E565C">
        <w:rPr>
          <w:rFonts w:ascii="Times New Roman" w:hAnsi="Times New Roman"/>
          <w:sz w:val="28"/>
          <w:szCs w:val="28"/>
          <w:lang w:eastAsia="ru-RU"/>
        </w:rPr>
        <w:t>еправильные семейные ценности.</w:t>
      </w:r>
    </w:p>
    <w:p w:rsidR="00D94FB5" w:rsidRPr="009E565C" w:rsidRDefault="00D94FB5" w:rsidP="00D40EDE">
      <w:pPr>
        <w:pStyle w:val="Style1"/>
        <w:widowControl/>
        <w:spacing w:line="240" w:lineRule="auto"/>
        <w:ind w:left="48" w:firstLine="519"/>
        <w:rPr>
          <w:rFonts w:ascii="Times New Roman" w:hAnsi="Times New Roman"/>
          <w:sz w:val="28"/>
          <w:szCs w:val="28"/>
        </w:rPr>
      </w:pPr>
      <w:r w:rsidRPr="009E565C">
        <w:rPr>
          <w:rFonts w:ascii="Times New Roman" w:hAnsi="Times New Roman"/>
          <w:sz w:val="28"/>
          <w:szCs w:val="28"/>
        </w:rPr>
        <w:t xml:space="preserve">Во-первых, если тема наркотиков в семье </w:t>
      </w:r>
      <w:r>
        <w:rPr>
          <w:rFonts w:ascii="Times New Roman" w:hAnsi="Times New Roman"/>
          <w:sz w:val="28"/>
          <w:szCs w:val="28"/>
        </w:rPr>
        <w:t>закрыта</w:t>
      </w:r>
      <w:r w:rsidRPr="009E565C">
        <w:rPr>
          <w:rFonts w:ascii="Times New Roman" w:hAnsi="Times New Roman"/>
          <w:sz w:val="28"/>
          <w:szCs w:val="28"/>
        </w:rPr>
        <w:t>, самый молодой её член не в состоянии выработать правильные стратегии защиты от наркодилеров и приятелей, уже попавших в наркосреду. Ничего не знающий о наркотиках человек получает эту информацию в искаженном виде от «заинтересованных лиц», от тех, кто уже употребляет и продаёт наркотики. Неподготовленному новичку очень просто внушить, что «с одного раза ничего не будет», «это не наркотик, а так - побаловать</w:t>
      </w:r>
      <w:r w:rsidRPr="009E565C">
        <w:rPr>
          <w:rFonts w:ascii="Times New Roman" w:hAnsi="Times New Roman"/>
          <w:sz w:val="28"/>
          <w:szCs w:val="28"/>
        </w:rPr>
        <w:softHyphen/>
        <w:t>ся», «а это вообще полезно». Наркодилеры сильны в психологии и умеют убеждать. Если человек не знает, что есть что на самом деле, ему сложно найти аргументы, чтобы оспорить основные тезисы продавца зелья.</w:t>
      </w:r>
    </w:p>
    <w:p w:rsidR="00D94FB5" w:rsidRPr="009E565C" w:rsidRDefault="00D94FB5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Во-вторых, невнимательность близких, их отстраненность приводят к тому, что в самом начале, когда человека проще вернуть на пра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вильный путь, проблему не замечают. Когда ещё нет критических повреждений психики, когда человек ещё готов осознать пагубность нового «увлечения», он остается вне поля зре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ния близких, и драгоценное время упускается. Невнимательность и неучастие родных также очень мешают прохождению лечения и реа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билитации.</w:t>
      </w:r>
    </w:p>
    <w:p w:rsidR="00D94FB5" w:rsidRDefault="00D94FB5" w:rsidP="004143B6">
      <w:pPr>
        <w:autoSpaceDE w:val="0"/>
        <w:autoSpaceDN w:val="0"/>
        <w:adjustRightInd w:val="0"/>
        <w:spacing w:after="0" w:line="240" w:lineRule="auto"/>
        <w:ind w:left="53"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В-третьих, если в семье не поддерживается здоровый образ жизни, отсутствует внима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ние друг к другу, не сформированы эмоци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ональные контакты, это создает атмосферу предрасполагающую к употреблению нарко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 xml:space="preserve">тиков. </w:t>
      </w:r>
    </w:p>
    <w:p w:rsidR="00D94FB5" w:rsidRPr="009E565C" w:rsidRDefault="00D94FB5" w:rsidP="004143B6">
      <w:pPr>
        <w:autoSpaceDE w:val="0"/>
        <w:autoSpaceDN w:val="0"/>
        <w:adjustRightInd w:val="0"/>
        <w:spacing w:after="0" w:line="240" w:lineRule="auto"/>
        <w:ind w:left="53"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Семья всегда является зоной особого внимания специалистов-психологов, работа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ющих с зависимыми на этапе реабилитации. Очень сложно победить зависимость, если не корректировать внутрисемейные отношения, если не работать с семейными традициями, установками и ценностями. Нездоровая ат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мосфера в семье (причём, совсем не обяза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тельно это должны быть конфликты, бывают и «тихие» нездоровые семьи) способствует срывам даже после длительных курсов реа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билитации.</w:t>
      </w:r>
    </w:p>
    <w:p w:rsidR="00D94FB5" w:rsidRPr="00324E5A" w:rsidRDefault="00D94FB5" w:rsidP="00324E5A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Всё это не то, на что нужно обращать внима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ние, когда беда уже вошла в дом. Это вы от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работаете потом, в процессе реабилитации. Психологи помогут нормализовать семейную обстановку, создать важные эмоциональные связи между членами семьи. Кроме этого вы проработаете чувство вины и снимете с себя этот груз. Но это все - потом. Перед началом лечения тратить время на переживания, самоуничижение - пустая трата драгоценного времени. Не тратьте свои силы на внутренние переживания, силы будут нужны на другое.</w:t>
      </w:r>
    </w:p>
    <w:p w:rsidR="00D94FB5" w:rsidRPr="009E565C" w:rsidRDefault="00D94FB5" w:rsidP="00626BB5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И помните: в семье могут создаться пред</w:t>
      </w: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посылки для уязвимости, но, в конечном итоге, каждый сам делает выбор. И никто не виноват больше тех, кто предложил ва</w:t>
      </w: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шему близкому наркотик!</w:t>
      </w:r>
    </w:p>
    <w:p w:rsidR="00D94FB5" w:rsidRPr="00324E5A" w:rsidRDefault="00D94FB5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94FB5" w:rsidRPr="009E565C" w:rsidRDefault="00D94FB5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СОВЕТ №4:</w:t>
      </w:r>
    </w:p>
    <w:p w:rsidR="00D94FB5" w:rsidRPr="004143B6" w:rsidRDefault="00D94FB5" w:rsidP="009E565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43B6">
        <w:rPr>
          <w:rFonts w:ascii="Times New Roman" w:hAnsi="Times New Roman"/>
          <w:b/>
          <w:sz w:val="28"/>
          <w:szCs w:val="28"/>
          <w:lang w:eastAsia="ru-RU"/>
        </w:rPr>
        <w:t>НЕ ВИНИТЕ НАРКОМАНА</w:t>
      </w:r>
    </w:p>
    <w:p w:rsidR="00D94FB5" w:rsidRPr="009E565C" w:rsidRDefault="00D94FB5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Иногда возникает соблазн сказать себе и другим: «он сам виноват». Вспоминается «всё плохое», что только можно - от «двоек в школе», до посиделок с друзьями в подъезде. «Вот, до чего докатился! А мы же предупре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ждали</w:t>
      </w:r>
      <w:r>
        <w:rPr>
          <w:rFonts w:ascii="Times New Roman" w:hAnsi="Times New Roman"/>
          <w:sz w:val="28"/>
          <w:szCs w:val="28"/>
          <w:lang w:eastAsia="ru-RU"/>
        </w:rPr>
        <w:t>!</w:t>
      </w:r>
      <w:r w:rsidRPr="009E565C">
        <w:rPr>
          <w:rFonts w:ascii="Times New Roman" w:hAnsi="Times New Roman"/>
          <w:sz w:val="28"/>
          <w:szCs w:val="28"/>
          <w:lang w:eastAsia="ru-RU"/>
        </w:rPr>
        <w:t>» - говорят некоторые родители.</w:t>
      </w:r>
    </w:p>
    <w:p w:rsidR="00D94FB5" w:rsidRPr="009E565C" w:rsidRDefault="00D94FB5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Это неконструктивный подход, который вре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дит и зависимому, и его близким. Обвини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тельная позиция - признак слабости, страха перед неизвестностью. Это защитная реакция, охраняющая от травмирующих переживаний. Если «виноватый» определен, значит, виноват во всем «он, а не я». «А я его предупреждал и значит снимаю с себя всю ответственность». Но, если вы снимаете с себя ответственность, готовы ли вы к сотрудничеству, готовы ли включиться, чтобы оказывать помощь? Ко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нечно, нет! Такая позиция - тупик, в который загоняются все участники процесса, из него нет выхода вообще никакого. Ситуация «под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вешивается в воздухе», потому что никто не готов сделать первые и самые важные шаги, так как вся энергия уходит на поиски того, кто «должен быть наказан».</w:t>
      </w:r>
    </w:p>
    <w:p w:rsidR="00D94FB5" w:rsidRPr="009E565C" w:rsidRDefault="00D94FB5" w:rsidP="003400B5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Поймите, все и так уже «наказаны». Ситуация итак тяжёлая, итак втянутые в неё люди, независимо от степени «вины», получили много негатива. Остановитесь, перестаньте давать оценки и начните лучше действовать.</w:t>
      </w:r>
    </w:p>
    <w:p w:rsidR="00D94FB5" w:rsidRPr="009E565C" w:rsidRDefault="00D94FB5" w:rsidP="009C1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 xml:space="preserve">Запомните: </w:t>
      </w:r>
      <w:r w:rsidRPr="00BC3F4C">
        <w:rPr>
          <w:rFonts w:ascii="Times New Roman" w:hAnsi="Times New Roman"/>
          <w:i/>
          <w:sz w:val="28"/>
          <w:szCs w:val="28"/>
          <w:lang w:eastAsia="ru-RU"/>
        </w:rPr>
        <w:t>обвинительная позиция - самый верный способ окончательно разрушить ка</w:t>
      </w:r>
      <w:r w:rsidRPr="00BC3F4C">
        <w:rPr>
          <w:rFonts w:ascii="Times New Roman" w:hAnsi="Times New Roman"/>
          <w:i/>
          <w:sz w:val="28"/>
          <w:szCs w:val="28"/>
          <w:lang w:eastAsia="ru-RU"/>
        </w:rPr>
        <w:softHyphen/>
        <w:t>кие-никакие эмоциональные связи между членами семьи. Наркодилеры, которые вов</w:t>
      </w:r>
      <w:r w:rsidRPr="00BC3F4C">
        <w:rPr>
          <w:rFonts w:ascii="Times New Roman" w:hAnsi="Times New Roman"/>
          <w:i/>
          <w:sz w:val="28"/>
          <w:szCs w:val="28"/>
          <w:lang w:eastAsia="ru-RU"/>
        </w:rPr>
        <w:softHyphen/>
        <w:t>лекают новичков, прежде всего пытаются подорвать доверие к семье, понимая, что семья - это «крепость», которая может про</w:t>
      </w:r>
      <w:r w:rsidRPr="00BC3F4C">
        <w:rPr>
          <w:rFonts w:ascii="Times New Roman" w:hAnsi="Times New Roman"/>
          <w:i/>
          <w:sz w:val="28"/>
          <w:szCs w:val="28"/>
          <w:lang w:eastAsia="ru-RU"/>
        </w:rPr>
        <w:softHyphen/>
        <w:t>тивостоять наркотику.</w:t>
      </w:r>
      <w:r w:rsidRPr="009E565C">
        <w:rPr>
          <w:rFonts w:ascii="Times New Roman" w:hAnsi="Times New Roman"/>
          <w:sz w:val="28"/>
          <w:szCs w:val="28"/>
          <w:lang w:eastAsia="ru-RU"/>
        </w:rPr>
        <w:t xml:space="preserve"> Что же делает человек, который обвиняет наркомана? Играет на руку наркодилеру. Ведь получая обвинения в свой адрес, зависимый все глубже погружается в страх, одиночество, уверенность, что его не любят. Ему известен только один способ всё исправить - это наркотик.</w:t>
      </w:r>
    </w:p>
    <w:p w:rsidR="00D94FB5" w:rsidRPr="00ED5B5A" w:rsidRDefault="00D94FB5" w:rsidP="00ED5B5A">
      <w:pPr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Поэтому, постарайтесь удержать себя в руках, как бы это ни было сложно.</w:t>
      </w:r>
    </w:p>
    <w:p w:rsidR="00D94FB5" w:rsidRPr="00324E5A" w:rsidRDefault="00D94FB5" w:rsidP="008C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94FB5" w:rsidRPr="009E565C" w:rsidRDefault="00D94FB5" w:rsidP="009E565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СОВЕТ №5:</w:t>
      </w:r>
    </w:p>
    <w:p w:rsidR="00D94FB5" w:rsidRPr="009E565C" w:rsidRDefault="00D94FB5" w:rsidP="004143B6">
      <w:pPr>
        <w:autoSpaceDE w:val="0"/>
        <w:autoSpaceDN w:val="0"/>
        <w:adjustRightInd w:val="0"/>
        <w:spacing w:after="0" w:line="240" w:lineRule="auto"/>
        <w:ind w:left="19" w:right="9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НЕ ПОДДАВАЙТЕСЬ МАНИПУЛЯЦИЯМ</w:t>
      </w:r>
    </w:p>
    <w:p w:rsidR="00D94FB5" w:rsidRPr="009E565C" w:rsidRDefault="00D94FB5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Все наркоманы превращаются в отличных ма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нипуляторов. Но важно помнить, что это бо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лезнь делает из человека лгуна, а не он сам принимает такое решение. Основная цель нар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комана - добыть наркотик, поскольку влечение сильнее человека. Для получения новой дозы все средства хороши. Наркотик - это главное, всё остальное - вторично. Так диктует болезнь.</w:t>
      </w:r>
    </w:p>
    <w:p w:rsidR="00D94FB5" w:rsidRPr="009E565C" w:rsidRDefault="00D94FB5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Иногда «манипулятор» занимает центральную позицию в семье. И тогда можно наблюдать, как матери покупают наркотики, чтобы «об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легчить муки» своего ребенка, или сидят и ждут, что «вот-вот он сам бросит», или отдают все свои сбережения наркоману и потом не могут объяснить, зачем это делают.</w:t>
      </w:r>
    </w:p>
    <w:p w:rsidR="00D94FB5" w:rsidRPr="009E565C" w:rsidRDefault="00D94FB5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Как ни странно, понять таких родителей мож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но. Ведь они просто не знают, что делать. Они растеряны, напуганы. Мало кто из них спосо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бен отличить тонкую манипуляцию от правды, ведь родительская любовь затмевает взор. Кроме этого, родителю трудно понять, что тот, кто живет рядом и употребляет наркотики - это не прежние сын или дочь, это сама бо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лезнь, которая клянчит деньги и изображает «муки».</w:t>
      </w:r>
    </w:p>
    <w:p w:rsidR="00D94FB5" w:rsidRDefault="00D94FB5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Если вы чувствуете или понимаете, что дела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ет «что-то не то». Если окружающие говорят вам о том, что вы поддаётесь на провокации, если ситуация не меняется, остановитесь и задумайтесь. Подумайте о том, что можно из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менить, чтобы перестать ходить по кругу, что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 xml:space="preserve">бы началось движение к цели: избавлению наркомана от зависимости. </w:t>
      </w:r>
    </w:p>
    <w:p w:rsidR="00D94FB5" w:rsidRDefault="00D94FB5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01A78">
        <w:rPr>
          <w:rFonts w:ascii="Times New Roman" w:hAnsi="Times New Roman"/>
          <w:i/>
          <w:sz w:val="28"/>
          <w:szCs w:val="28"/>
          <w:lang w:eastAsia="ru-RU"/>
        </w:rPr>
        <w:t xml:space="preserve">Ответ один: 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t>ваш близкий должен немедленно начать лечение при участии специалистов.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t>Никакие упра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шивания, угрозы и шантаж не должны вас останавливать. Если наркоман препятству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ет основной цели, перешагните через свои смятенные чувства, не соглашайтесь делать ничего, кроме одного - немедленного обра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щения в реабилитационный центр</w:t>
      </w:r>
      <w:r w:rsidRPr="00B01A78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94FB5" w:rsidRPr="00B01A78" w:rsidRDefault="00D94FB5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94FB5" w:rsidRPr="00324E5A" w:rsidRDefault="00D94FB5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94FB5" w:rsidRPr="009E565C" w:rsidRDefault="00D94FB5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СОВЕТ №6:</w:t>
      </w:r>
    </w:p>
    <w:p w:rsidR="00D94FB5" w:rsidRPr="009E565C" w:rsidRDefault="00D94FB5" w:rsidP="009E565C">
      <w:pPr>
        <w:autoSpaceDE w:val="0"/>
        <w:autoSpaceDN w:val="0"/>
        <w:adjustRightInd w:val="0"/>
        <w:spacing w:after="0" w:line="240" w:lineRule="auto"/>
        <w:ind w:left="10" w:right="46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НЕ ЗАМЕЩАЙТЕ НАРКОТИК ЧЕМ-ТО ДРУГИМ</w:t>
      </w:r>
    </w:p>
    <w:p w:rsidR="00D94FB5" w:rsidRPr="009E565C" w:rsidRDefault="00D94FB5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 xml:space="preserve">Иногда у близких возникает вопрос: «Что ему не хватает?» Эта мысль может завести совсем не туда. </w:t>
      </w:r>
      <w:r>
        <w:rPr>
          <w:rFonts w:ascii="Times New Roman" w:hAnsi="Times New Roman"/>
          <w:sz w:val="28"/>
          <w:szCs w:val="28"/>
          <w:lang w:eastAsia="ru-RU"/>
        </w:rPr>
        <w:t>Например, многие начинают экспе</w:t>
      </w:r>
      <w:r w:rsidRPr="009E565C">
        <w:rPr>
          <w:rFonts w:ascii="Times New Roman" w:hAnsi="Times New Roman"/>
          <w:sz w:val="28"/>
          <w:szCs w:val="28"/>
          <w:lang w:eastAsia="ru-RU"/>
        </w:rPr>
        <w:t>риментировать: заваливать подарками (по мере финансовых возможностей): от мелких гаджетов до квартир. Кажется, что стоит человеку дать «игрушку», увлечь  чем-то, и наркотик станет не интересен. Это ошибка! Наркотик не может быть не интере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сен наркоману. Это главное в его жизни. Ни о</w:t>
      </w:r>
      <w:r>
        <w:rPr>
          <w:rFonts w:ascii="Times New Roman" w:hAnsi="Times New Roman"/>
          <w:sz w:val="28"/>
          <w:szCs w:val="28"/>
          <w:lang w:eastAsia="ru-RU"/>
        </w:rPr>
        <w:t xml:space="preserve">дна игрушка </w:t>
      </w:r>
      <w:r w:rsidRPr="009E565C">
        <w:rPr>
          <w:rFonts w:ascii="Times New Roman" w:hAnsi="Times New Roman"/>
          <w:sz w:val="28"/>
          <w:szCs w:val="28"/>
          <w:lang w:eastAsia="ru-RU"/>
        </w:rPr>
        <w:t xml:space="preserve"> не сможет заменить зависимо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му его зелья.</w:t>
      </w:r>
    </w:p>
    <w:p w:rsidR="00D94FB5" w:rsidRPr="009E565C" w:rsidRDefault="00D94FB5" w:rsidP="009C1377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Кроме этого, тактика замещения наркотика вещами приучает наркомана к порочной свя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зи событий: если мне что-то надо, я покажу, что снова начал употреблять, и тогда мне ку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пят, что мне нужно.</w:t>
      </w:r>
    </w:p>
    <w:p w:rsidR="00D94FB5" w:rsidRPr="003400B5" w:rsidRDefault="00D94FB5" w:rsidP="009C1377">
      <w:pPr>
        <w:autoSpaceDE w:val="0"/>
        <w:autoSpaceDN w:val="0"/>
        <w:adjustRightInd w:val="0"/>
        <w:spacing w:after="0" w:line="240" w:lineRule="auto"/>
        <w:ind w:left="5" w:right="5" w:firstLine="562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t>Попытка заместить наркотик или, как вари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ант, чем-то «отвлечь» от наркотика - оче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редной тупик, потеря времени и, в конечном итоге, - капитуляция перед зельем.</w:t>
      </w:r>
    </w:p>
    <w:p w:rsidR="00D94FB5" w:rsidRDefault="00D94FB5" w:rsidP="0056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4FB5" w:rsidRDefault="00D94FB5" w:rsidP="0056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4FB5" w:rsidRPr="009E565C" w:rsidRDefault="00D94FB5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СОВЕТ №7:</w:t>
      </w:r>
    </w:p>
    <w:p w:rsidR="00D94FB5" w:rsidRPr="009E565C" w:rsidRDefault="00D94FB5" w:rsidP="00324E5A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НЕ ПОПАДИТЕСЬ МОШЕННИКАМ</w:t>
      </w:r>
    </w:p>
    <w:p w:rsidR="00D94FB5" w:rsidRPr="009E565C" w:rsidRDefault="00D94FB5" w:rsidP="004455C6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реабилитации </w:t>
      </w:r>
      <w:r w:rsidRPr="009E565C">
        <w:rPr>
          <w:rFonts w:ascii="Times New Roman" w:hAnsi="Times New Roman"/>
          <w:sz w:val="28"/>
          <w:szCs w:val="28"/>
          <w:lang w:eastAsia="ru-RU"/>
        </w:rPr>
        <w:t>действует очень много нечисто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плотных «специалистов», «клиник» и прочих «целителей». Чтобы не попасть к ним «на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65C">
        <w:rPr>
          <w:rFonts w:ascii="Times New Roman" w:hAnsi="Times New Roman"/>
          <w:sz w:val="28"/>
          <w:szCs w:val="28"/>
          <w:lang w:eastAsia="ru-RU"/>
        </w:rPr>
        <w:t xml:space="preserve">крючок», </w:t>
      </w:r>
      <w:r>
        <w:rPr>
          <w:rFonts w:ascii="Times New Roman" w:hAnsi="Times New Roman"/>
          <w:sz w:val="28"/>
          <w:szCs w:val="28"/>
          <w:lang w:eastAsia="ru-RU"/>
        </w:rPr>
        <w:t>подойдите к выбору ре</w:t>
      </w:r>
      <w:r w:rsidRPr="009E565C">
        <w:rPr>
          <w:rFonts w:ascii="Times New Roman" w:hAnsi="Times New Roman"/>
          <w:sz w:val="28"/>
          <w:szCs w:val="28"/>
          <w:lang w:eastAsia="ru-RU"/>
        </w:rPr>
        <w:t>абилитационного центра тщательно.</w:t>
      </w:r>
    </w:p>
    <w:p w:rsidR="00D94FB5" w:rsidRDefault="00D94FB5" w:rsidP="004455C6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9E565C">
        <w:rPr>
          <w:rFonts w:ascii="Times New Roman" w:hAnsi="Times New Roman"/>
          <w:sz w:val="28"/>
          <w:szCs w:val="28"/>
        </w:rPr>
        <w:t xml:space="preserve">Во-первых, </w:t>
      </w:r>
      <w:r>
        <w:rPr>
          <w:rFonts w:ascii="Times New Roman" w:hAnsi="Times New Roman"/>
          <w:sz w:val="28"/>
          <w:szCs w:val="28"/>
        </w:rPr>
        <w:t xml:space="preserve">на территории Иркутской области действует </w:t>
      </w:r>
      <w:r w:rsidRPr="004455C6">
        <w:rPr>
          <w:rFonts w:ascii="Times New Roman" w:hAnsi="Times New Roman"/>
          <w:sz w:val="28"/>
          <w:szCs w:val="28"/>
        </w:rPr>
        <w:t>областное государственное казенное учреждение «Центр реабилитации наркозависимых «Воля»</w:t>
      </w:r>
      <w:r>
        <w:rPr>
          <w:rFonts w:ascii="Times New Roman" w:hAnsi="Times New Roman"/>
          <w:sz w:val="28"/>
          <w:szCs w:val="28"/>
        </w:rPr>
        <w:t xml:space="preserve">. Сайт учреждения </w:t>
      </w:r>
      <w:hyperlink r:id="rId7" w:history="1">
        <w:r w:rsidRPr="003400B5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http://www.volya-irk.ru</w:t>
        </w:r>
      </w:hyperlink>
      <w:r w:rsidRPr="00BC3F4C">
        <w:rPr>
          <w:rFonts w:ascii="Times New Roman" w:hAnsi="Times New Roman"/>
          <w:sz w:val="28"/>
          <w:szCs w:val="28"/>
        </w:rPr>
        <w:t>.</w:t>
      </w:r>
    </w:p>
    <w:p w:rsidR="00D94FB5" w:rsidRDefault="00D94FB5" w:rsidP="004455C6">
      <w:pPr>
        <w:widowControl w:val="0"/>
        <w:tabs>
          <w:tab w:val="left" w:pos="-567"/>
          <w:tab w:val="left" w:pos="709"/>
          <w:tab w:val="left" w:pos="7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вторых, на сайте областного государственного учреждения «Центр профилактики  наркомании» </w:t>
      </w:r>
      <w:r w:rsidRPr="003400B5">
        <w:rPr>
          <w:rFonts w:ascii="Times New Roman" w:hAnsi="Times New Roman"/>
          <w:b/>
          <w:sz w:val="28"/>
          <w:szCs w:val="28"/>
        </w:rPr>
        <w:t>www.narkostop.irkutsk.ru</w:t>
      </w:r>
      <w:r>
        <w:rPr>
          <w:rFonts w:ascii="Times New Roman" w:hAnsi="Times New Roman"/>
          <w:sz w:val="28"/>
          <w:szCs w:val="28"/>
        </w:rPr>
        <w:t xml:space="preserve"> в разделе «Региональная система социальной реабилитации и ресоциализации лиц, допускающих незаконное потребление наркотических средств и психотропных веществ» Вы можете ознакомиться с </w:t>
      </w:r>
      <w:r>
        <w:rPr>
          <w:rFonts w:ascii="Times New Roman" w:hAnsi="Times New Roman"/>
          <w:iCs/>
          <w:sz w:val="28"/>
          <w:szCs w:val="28"/>
        </w:rPr>
        <w:t>Региональным реестром организаций, прошедших добровольную сертификацию деятельности реабилитационных центров, оказывающих социальные услуги по реабилитации потребителей наркотиков.</w:t>
      </w:r>
    </w:p>
    <w:p w:rsidR="00D94FB5" w:rsidRDefault="00D94FB5" w:rsidP="00626BB5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региональный реестр включены </w:t>
      </w:r>
      <w:r>
        <w:rPr>
          <w:rFonts w:ascii="Times New Roman" w:hAnsi="Times New Roman"/>
          <w:sz w:val="28"/>
          <w:szCs w:val="28"/>
        </w:rPr>
        <w:br/>
        <w:t>2 реабилитационных центра:</w:t>
      </w:r>
    </w:p>
    <w:p w:rsidR="00D94FB5" w:rsidRDefault="00D94FB5" w:rsidP="003400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554A">
        <w:rPr>
          <w:rFonts w:ascii="Times New Roman" w:hAnsi="Times New Roman"/>
          <w:color w:val="000000"/>
          <w:sz w:val="28"/>
          <w:szCs w:val="28"/>
        </w:rPr>
        <w:t>Автономная некоммерческая организация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Реабилитационный центр </w:t>
      </w:r>
      <w:r w:rsidRPr="0056554A">
        <w:rPr>
          <w:rFonts w:ascii="Times New Roman" w:hAnsi="Times New Roman"/>
          <w:color w:val="000000"/>
          <w:sz w:val="28"/>
          <w:szCs w:val="28"/>
        </w:rPr>
        <w:t>«Перекресток семи дорог»</w:t>
      </w:r>
      <w:r>
        <w:rPr>
          <w:rFonts w:ascii="Times New Roman" w:hAnsi="Times New Roman"/>
          <w:color w:val="000000"/>
          <w:sz w:val="28"/>
          <w:szCs w:val="28"/>
        </w:rPr>
        <w:t xml:space="preserve"> (сайт Центра: perekrestok-irk.ru);</w:t>
      </w:r>
    </w:p>
    <w:p w:rsidR="00D94FB5" w:rsidRDefault="00D94FB5" w:rsidP="003400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54A">
        <w:rPr>
          <w:rFonts w:ascii="Times New Roman" w:hAnsi="Times New Roman"/>
          <w:sz w:val="28"/>
          <w:szCs w:val="28"/>
        </w:rPr>
        <w:t>Местная религиозная организация православный Приход храма святых мучениц Веры, Надежды, Любови и матери их Софии города Иркутска Иркутской Епархии Русской Православной</w:t>
      </w:r>
      <w:r>
        <w:rPr>
          <w:rFonts w:ascii="Times New Roman" w:hAnsi="Times New Roman"/>
          <w:sz w:val="28"/>
          <w:szCs w:val="28"/>
        </w:rPr>
        <w:t xml:space="preserve"> Церкви (Московский Патриархат) - </w:t>
      </w:r>
      <w:r w:rsidRPr="00D85A17">
        <w:rPr>
          <w:rFonts w:ascii="Times New Roman" w:hAnsi="Times New Roman"/>
          <w:bCs/>
          <w:sz w:val="28"/>
          <w:szCs w:val="28"/>
          <w:lang w:eastAsia="ru-RU"/>
        </w:rPr>
        <w:t>Душепопечительский Православный Центр во имя свт. Иннокентия Иркутского для пострадавших от наркомании, алкоголизма и других видов зависимостей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(сайт Центра: iemp.ru). </w:t>
      </w:r>
    </w:p>
    <w:p w:rsidR="00D94FB5" w:rsidRDefault="00D94FB5" w:rsidP="00626BB5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Лучше всего, если вы заранее посетите выбран</w:t>
      </w:r>
      <w:r>
        <w:rPr>
          <w:rFonts w:ascii="Times New Roman" w:hAnsi="Times New Roman"/>
          <w:sz w:val="28"/>
          <w:szCs w:val="28"/>
          <w:lang w:eastAsia="ru-RU"/>
        </w:rPr>
        <w:t xml:space="preserve">ный реабилитационный центр или </w:t>
      </w:r>
      <w:r w:rsidRPr="009E565C">
        <w:rPr>
          <w:rFonts w:ascii="Times New Roman" w:hAnsi="Times New Roman"/>
          <w:sz w:val="28"/>
          <w:szCs w:val="28"/>
          <w:lang w:eastAsia="ru-RU"/>
        </w:rPr>
        <w:t>просто прокон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сультируетесь с врачом</w:t>
      </w:r>
      <w:r>
        <w:rPr>
          <w:rFonts w:ascii="Times New Roman" w:hAnsi="Times New Roman"/>
          <w:sz w:val="28"/>
          <w:szCs w:val="28"/>
          <w:lang w:eastAsia="ru-RU"/>
        </w:rPr>
        <w:t>-наркологом</w:t>
      </w:r>
      <w:r w:rsidRPr="009E565C">
        <w:rPr>
          <w:rFonts w:ascii="Times New Roman" w:hAnsi="Times New Roman"/>
          <w:sz w:val="28"/>
          <w:szCs w:val="28"/>
          <w:lang w:eastAsia="ru-RU"/>
        </w:rPr>
        <w:t xml:space="preserve"> о вашей ситуации. Ещё лучше - посетить специальные роди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 xml:space="preserve">тельские группы, которые действуют при реабилитационных центрах. </w:t>
      </w:r>
    </w:p>
    <w:p w:rsidR="00D94FB5" w:rsidRDefault="00D94FB5" w:rsidP="00626BB5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В них вы сможете поговорить с та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кими же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родителями</w:t>
      </w:r>
      <w:r w:rsidRPr="009E565C">
        <w:rPr>
          <w:rFonts w:ascii="Times New Roman" w:hAnsi="Times New Roman"/>
          <w:sz w:val="28"/>
          <w:szCs w:val="28"/>
          <w:lang w:eastAsia="ru-RU"/>
        </w:rPr>
        <w:t>, как вы, но уже имеющими опыт выздоровления в учреждении, которое вы выбрали. Это избавит вас от лишних страхов и даст чёткое представление о том, что вас именно здесь ждет.</w:t>
      </w:r>
    </w:p>
    <w:p w:rsidR="00D94FB5" w:rsidRPr="009E565C" w:rsidRDefault="00D94FB5" w:rsidP="00D404E4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п</w:t>
      </w:r>
      <w:r w:rsidRPr="009E565C">
        <w:rPr>
          <w:rFonts w:ascii="Times New Roman" w:hAnsi="Times New Roman"/>
          <w:sz w:val="28"/>
          <w:szCs w:val="28"/>
          <w:lang w:eastAsia="ru-RU"/>
        </w:rPr>
        <w:t>омните, что нельзя слепо кидаться на первое же рекламное предложение</w:t>
      </w:r>
      <w:r>
        <w:rPr>
          <w:rFonts w:ascii="Times New Roman" w:hAnsi="Times New Roman"/>
          <w:sz w:val="28"/>
          <w:szCs w:val="28"/>
          <w:lang w:eastAsia="ru-RU"/>
        </w:rPr>
        <w:t>, размещенные на подъездах или фасадах зданий</w:t>
      </w:r>
      <w:r w:rsidRPr="009E565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на столбах, </w:t>
      </w:r>
      <w:r w:rsidRPr="009E565C">
        <w:rPr>
          <w:rFonts w:ascii="Times New Roman" w:hAnsi="Times New Roman"/>
          <w:sz w:val="28"/>
          <w:szCs w:val="28"/>
          <w:lang w:eastAsia="ru-RU"/>
        </w:rPr>
        <w:t>нельзя доверять отзывам в Интернете, нельзя искать средства лечения «за один день».</w:t>
      </w:r>
    </w:p>
    <w:p w:rsidR="00D94FB5" w:rsidRDefault="00D94FB5" w:rsidP="00626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Что бы ни случилось, не отчаивайтесь! Многие попадали в аналогичную ситуа</w:t>
      </w: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цию, и многие находили из неё выход. Просто одни, подобно слепцам, блуждали окольными путями, а другие сразу нахо</w:t>
      </w: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 xml:space="preserve">дили правильные решения. </w:t>
      </w:r>
    </w:p>
    <w:p w:rsidR="00D94FB5" w:rsidRPr="009E565C" w:rsidRDefault="00D94FB5" w:rsidP="00626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Постарайтесь не терять времени, и сразу идите кратчай</w:t>
      </w: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шим и правильным путем. Надеемся, что эти семь советов вам помогут.</w:t>
      </w:r>
    </w:p>
    <w:p w:rsidR="00D94FB5" w:rsidRDefault="00D94FB5" w:rsidP="009C1377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Pr="00BC3F4C" w:rsidRDefault="00D94FB5" w:rsidP="00BC3F4C">
      <w:pPr>
        <w:pStyle w:val="Style2"/>
        <w:widowControl/>
        <w:spacing w:line="240" w:lineRule="auto"/>
        <w:ind w:right="10" w:firstLine="567"/>
        <w:jc w:val="right"/>
        <w:rPr>
          <w:rStyle w:val="FontStyle18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подготовлена по материалам </w:t>
      </w:r>
      <w:r w:rsidRPr="00324E5A">
        <w:rPr>
          <w:rFonts w:ascii="Times New Roman" w:hAnsi="Times New Roman"/>
          <w:b/>
          <w:sz w:val="28"/>
          <w:szCs w:val="28"/>
        </w:rPr>
        <w:t xml:space="preserve">доктора Исаева Руслана Николаевича, автора </w:t>
      </w:r>
      <w:r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десятка научных работ, посвященных лекарственным и физиотерапевтическим методам лечения наркозависимых. С 2005 года профессионально занимает</w:t>
      </w:r>
      <w:r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  <w:t>ся вопросами реабилитации и ресоциализации зависимых лиц, руководителя наркологической кли</w:t>
      </w:r>
      <w:r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  <w:t>ники и крупной сети реабилитационных центров, члена Общест</w:t>
      </w:r>
      <w:r>
        <w:rPr>
          <w:rStyle w:val="FontStyle18"/>
          <w:rFonts w:ascii="Times New Roman" w:hAnsi="Times New Roman" w:cs="Times New Roman"/>
          <w:b/>
          <w:sz w:val="28"/>
          <w:szCs w:val="28"/>
        </w:rPr>
        <w:t>венного совета при ФСКН России.</w:t>
      </w:r>
    </w:p>
    <w:p w:rsidR="00D94FB5" w:rsidRDefault="00D94FB5" w:rsidP="008C00E9">
      <w:pPr>
        <w:pStyle w:val="Style6"/>
        <w:widowControl/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Default="00D94FB5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94FB5" w:rsidRPr="009E565C" w:rsidRDefault="00D94FB5" w:rsidP="009E565C">
      <w:pPr>
        <w:pStyle w:val="Style2"/>
        <w:widowControl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sectPr w:rsidR="00D94FB5" w:rsidRPr="009E565C" w:rsidSect="005616CD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B5" w:rsidRDefault="00D94FB5" w:rsidP="000615C8">
      <w:pPr>
        <w:spacing w:after="0" w:line="240" w:lineRule="auto"/>
      </w:pPr>
      <w:r>
        <w:separator/>
      </w:r>
    </w:p>
  </w:endnote>
  <w:endnote w:type="continuationSeparator" w:id="0">
    <w:p w:rsidR="00D94FB5" w:rsidRDefault="00D94FB5" w:rsidP="0006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B5" w:rsidRDefault="00D94FB5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D94FB5" w:rsidRDefault="00D94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B5" w:rsidRDefault="00D94FB5" w:rsidP="000615C8">
      <w:pPr>
        <w:spacing w:after="0" w:line="240" w:lineRule="auto"/>
      </w:pPr>
      <w:r>
        <w:separator/>
      </w:r>
    </w:p>
  </w:footnote>
  <w:footnote w:type="continuationSeparator" w:id="0">
    <w:p w:rsidR="00D94FB5" w:rsidRDefault="00D94FB5" w:rsidP="0006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A42"/>
    <w:multiLevelType w:val="hybridMultilevel"/>
    <w:tmpl w:val="CFB86D28"/>
    <w:lvl w:ilvl="0" w:tplc="01E89D7A">
      <w:start w:val="1"/>
      <w:numFmt w:val="decimal"/>
      <w:lvlText w:val="%1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5F447FAF"/>
    <w:multiLevelType w:val="hybridMultilevel"/>
    <w:tmpl w:val="BA18E1F4"/>
    <w:lvl w:ilvl="0" w:tplc="0936C3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C34"/>
    <w:rsid w:val="00020CCA"/>
    <w:rsid w:val="00023F66"/>
    <w:rsid w:val="00027693"/>
    <w:rsid w:val="00037B6D"/>
    <w:rsid w:val="000443BD"/>
    <w:rsid w:val="00044A70"/>
    <w:rsid w:val="000525A0"/>
    <w:rsid w:val="00060770"/>
    <w:rsid w:val="000615B5"/>
    <w:rsid w:val="000615C8"/>
    <w:rsid w:val="00062E4B"/>
    <w:rsid w:val="00063A15"/>
    <w:rsid w:val="000657AC"/>
    <w:rsid w:val="000711C9"/>
    <w:rsid w:val="000901C2"/>
    <w:rsid w:val="00090C35"/>
    <w:rsid w:val="000930A2"/>
    <w:rsid w:val="000941A2"/>
    <w:rsid w:val="000970A1"/>
    <w:rsid w:val="000A5EC5"/>
    <w:rsid w:val="000C1A73"/>
    <w:rsid w:val="000C6A7D"/>
    <w:rsid w:val="000D0E19"/>
    <w:rsid w:val="000D1B4F"/>
    <w:rsid w:val="000D2653"/>
    <w:rsid w:val="000D3145"/>
    <w:rsid w:val="000E07CB"/>
    <w:rsid w:val="000E22DF"/>
    <w:rsid w:val="000E6D79"/>
    <w:rsid w:val="000F046C"/>
    <w:rsid w:val="000F2167"/>
    <w:rsid w:val="000F3652"/>
    <w:rsid w:val="0010125B"/>
    <w:rsid w:val="00105538"/>
    <w:rsid w:val="00106B16"/>
    <w:rsid w:val="001070CA"/>
    <w:rsid w:val="00135ABE"/>
    <w:rsid w:val="00137401"/>
    <w:rsid w:val="001622D4"/>
    <w:rsid w:val="0017359E"/>
    <w:rsid w:val="00173F80"/>
    <w:rsid w:val="0018183B"/>
    <w:rsid w:val="00183290"/>
    <w:rsid w:val="001867A6"/>
    <w:rsid w:val="00196C88"/>
    <w:rsid w:val="001A5D1B"/>
    <w:rsid w:val="001B3783"/>
    <w:rsid w:val="001C6297"/>
    <w:rsid w:val="001D5BD3"/>
    <w:rsid w:val="001D77BC"/>
    <w:rsid w:val="001E3043"/>
    <w:rsid w:val="001F502E"/>
    <w:rsid w:val="00206490"/>
    <w:rsid w:val="002377AC"/>
    <w:rsid w:val="00241954"/>
    <w:rsid w:val="00244EF5"/>
    <w:rsid w:val="002469D7"/>
    <w:rsid w:val="002546C8"/>
    <w:rsid w:val="00293C14"/>
    <w:rsid w:val="002A6083"/>
    <w:rsid w:val="002B06E6"/>
    <w:rsid w:val="002B0E22"/>
    <w:rsid w:val="002C2D0F"/>
    <w:rsid w:val="002E554F"/>
    <w:rsid w:val="002E7623"/>
    <w:rsid w:val="0030674F"/>
    <w:rsid w:val="0030692D"/>
    <w:rsid w:val="00310D22"/>
    <w:rsid w:val="003125FC"/>
    <w:rsid w:val="00313476"/>
    <w:rsid w:val="0031556D"/>
    <w:rsid w:val="00324E5A"/>
    <w:rsid w:val="003400B5"/>
    <w:rsid w:val="003506A2"/>
    <w:rsid w:val="00351C84"/>
    <w:rsid w:val="00354254"/>
    <w:rsid w:val="00361BEF"/>
    <w:rsid w:val="0036315C"/>
    <w:rsid w:val="0037507D"/>
    <w:rsid w:val="00376E4E"/>
    <w:rsid w:val="00390266"/>
    <w:rsid w:val="00390FB3"/>
    <w:rsid w:val="003A2B30"/>
    <w:rsid w:val="003B6EFA"/>
    <w:rsid w:val="003D0C9B"/>
    <w:rsid w:val="003D528B"/>
    <w:rsid w:val="003E57ED"/>
    <w:rsid w:val="003F28BF"/>
    <w:rsid w:val="003F51F6"/>
    <w:rsid w:val="00403BC1"/>
    <w:rsid w:val="00403CAB"/>
    <w:rsid w:val="0041031F"/>
    <w:rsid w:val="00410E5E"/>
    <w:rsid w:val="00411AB8"/>
    <w:rsid w:val="004143B6"/>
    <w:rsid w:val="0042074F"/>
    <w:rsid w:val="00422396"/>
    <w:rsid w:val="00424E19"/>
    <w:rsid w:val="00427CAD"/>
    <w:rsid w:val="00437E50"/>
    <w:rsid w:val="004405A0"/>
    <w:rsid w:val="004455C6"/>
    <w:rsid w:val="0044672A"/>
    <w:rsid w:val="00451EA2"/>
    <w:rsid w:val="00472F90"/>
    <w:rsid w:val="00485D33"/>
    <w:rsid w:val="004868CB"/>
    <w:rsid w:val="00491BF1"/>
    <w:rsid w:val="00494853"/>
    <w:rsid w:val="004972A6"/>
    <w:rsid w:val="004A277F"/>
    <w:rsid w:val="004A36D1"/>
    <w:rsid w:val="004A404F"/>
    <w:rsid w:val="004C3454"/>
    <w:rsid w:val="004C6659"/>
    <w:rsid w:val="004C76B1"/>
    <w:rsid w:val="004D7AF8"/>
    <w:rsid w:val="004F11F9"/>
    <w:rsid w:val="005002F8"/>
    <w:rsid w:val="00507333"/>
    <w:rsid w:val="005168F1"/>
    <w:rsid w:val="00517858"/>
    <w:rsid w:val="00522801"/>
    <w:rsid w:val="005531A5"/>
    <w:rsid w:val="005549E0"/>
    <w:rsid w:val="00554A71"/>
    <w:rsid w:val="00554FE9"/>
    <w:rsid w:val="005616CD"/>
    <w:rsid w:val="0056554A"/>
    <w:rsid w:val="0056563B"/>
    <w:rsid w:val="00565D80"/>
    <w:rsid w:val="0057360C"/>
    <w:rsid w:val="00573FAB"/>
    <w:rsid w:val="00576F42"/>
    <w:rsid w:val="00585C2F"/>
    <w:rsid w:val="00590B1A"/>
    <w:rsid w:val="0059436C"/>
    <w:rsid w:val="0059555F"/>
    <w:rsid w:val="005A0070"/>
    <w:rsid w:val="005A0290"/>
    <w:rsid w:val="005A1D62"/>
    <w:rsid w:val="005A3519"/>
    <w:rsid w:val="005A45BF"/>
    <w:rsid w:val="005C1445"/>
    <w:rsid w:val="005D1FDC"/>
    <w:rsid w:val="005D468F"/>
    <w:rsid w:val="005F0D7F"/>
    <w:rsid w:val="005F4D7E"/>
    <w:rsid w:val="00606A04"/>
    <w:rsid w:val="00611C05"/>
    <w:rsid w:val="00615F39"/>
    <w:rsid w:val="00620B70"/>
    <w:rsid w:val="00622D77"/>
    <w:rsid w:val="00625577"/>
    <w:rsid w:val="00625881"/>
    <w:rsid w:val="00626BB5"/>
    <w:rsid w:val="006300DE"/>
    <w:rsid w:val="0063318C"/>
    <w:rsid w:val="00635F05"/>
    <w:rsid w:val="00651C00"/>
    <w:rsid w:val="006573D4"/>
    <w:rsid w:val="00663E70"/>
    <w:rsid w:val="006804D8"/>
    <w:rsid w:val="00691B3D"/>
    <w:rsid w:val="006A0CF5"/>
    <w:rsid w:val="006A181D"/>
    <w:rsid w:val="006A7DBF"/>
    <w:rsid w:val="006B7F31"/>
    <w:rsid w:val="006C4433"/>
    <w:rsid w:val="006C5F00"/>
    <w:rsid w:val="006C63A1"/>
    <w:rsid w:val="006D5F4D"/>
    <w:rsid w:val="006F15EC"/>
    <w:rsid w:val="006F38A7"/>
    <w:rsid w:val="007001B7"/>
    <w:rsid w:val="00706355"/>
    <w:rsid w:val="007122AA"/>
    <w:rsid w:val="0071362C"/>
    <w:rsid w:val="00725E74"/>
    <w:rsid w:val="0073654C"/>
    <w:rsid w:val="007639BE"/>
    <w:rsid w:val="00770652"/>
    <w:rsid w:val="007A38DD"/>
    <w:rsid w:val="007A6931"/>
    <w:rsid w:val="007D4B2B"/>
    <w:rsid w:val="007E2A10"/>
    <w:rsid w:val="007E7F6B"/>
    <w:rsid w:val="007F1FB8"/>
    <w:rsid w:val="007F586E"/>
    <w:rsid w:val="00803EC5"/>
    <w:rsid w:val="00814A4B"/>
    <w:rsid w:val="008223B4"/>
    <w:rsid w:val="008739F2"/>
    <w:rsid w:val="008A5256"/>
    <w:rsid w:val="008C00E9"/>
    <w:rsid w:val="008C0D51"/>
    <w:rsid w:val="008D4C98"/>
    <w:rsid w:val="008E4F62"/>
    <w:rsid w:val="008E65C2"/>
    <w:rsid w:val="008F62BC"/>
    <w:rsid w:val="009033EF"/>
    <w:rsid w:val="00907F62"/>
    <w:rsid w:val="00913085"/>
    <w:rsid w:val="0091657E"/>
    <w:rsid w:val="009357AD"/>
    <w:rsid w:val="0094644E"/>
    <w:rsid w:val="00953A03"/>
    <w:rsid w:val="009568CF"/>
    <w:rsid w:val="0096298A"/>
    <w:rsid w:val="00966F9D"/>
    <w:rsid w:val="00976CBE"/>
    <w:rsid w:val="009811E5"/>
    <w:rsid w:val="00987FEC"/>
    <w:rsid w:val="0099365B"/>
    <w:rsid w:val="009946B8"/>
    <w:rsid w:val="009A2E0C"/>
    <w:rsid w:val="009C1377"/>
    <w:rsid w:val="009C38A8"/>
    <w:rsid w:val="009C5A63"/>
    <w:rsid w:val="009D096F"/>
    <w:rsid w:val="009D3F5E"/>
    <w:rsid w:val="009E4B81"/>
    <w:rsid w:val="009E565C"/>
    <w:rsid w:val="00A0189D"/>
    <w:rsid w:val="00A03964"/>
    <w:rsid w:val="00A063B9"/>
    <w:rsid w:val="00A14942"/>
    <w:rsid w:val="00A30C47"/>
    <w:rsid w:val="00A341A7"/>
    <w:rsid w:val="00A42207"/>
    <w:rsid w:val="00A50C27"/>
    <w:rsid w:val="00A67542"/>
    <w:rsid w:val="00A825B8"/>
    <w:rsid w:val="00A952C7"/>
    <w:rsid w:val="00A96E4C"/>
    <w:rsid w:val="00AA09ED"/>
    <w:rsid w:val="00AA698C"/>
    <w:rsid w:val="00AB486E"/>
    <w:rsid w:val="00AC1D07"/>
    <w:rsid w:val="00AD23C9"/>
    <w:rsid w:val="00AD2CD4"/>
    <w:rsid w:val="00AD7856"/>
    <w:rsid w:val="00AE7D41"/>
    <w:rsid w:val="00AF16A0"/>
    <w:rsid w:val="00AF1E00"/>
    <w:rsid w:val="00B01A78"/>
    <w:rsid w:val="00B07548"/>
    <w:rsid w:val="00B07C7D"/>
    <w:rsid w:val="00B2339E"/>
    <w:rsid w:val="00B41BD2"/>
    <w:rsid w:val="00B43C2F"/>
    <w:rsid w:val="00B503D0"/>
    <w:rsid w:val="00B5136B"/>
    <w:rsid w:val="00B53F45"/>
    <w:rsid w:val="00B652D6"/>
    <w:rsid w:val="00B6696E"/>
    <w:rsid w:val="00B66CFD"/>
    <w:rsid w:val="00B715E9"/>
    <w:rsid w:val="00B80733"/>
    <w:rsid w:val="00BA64A0"/>
    <w:rsid w:val="00BC1EE5"/>
    <w:rsid w:val="00BC3F4C"/>
    <w:rsid w:val="00BD4D11"/>
    <w:rsid w:val="00BF4BCF"/>
    <w:rsid w:val="00C13252"/>
    <w:rsid w:val="00C259E1"/>
    <w:rsid w:val="00C2679E"/>
    <w:rsid w:val="00C426A7"/>
    <w:rsid w:val="00C4327F"/>
    <w:rsid w:val="00C4335B"/>
    <w:rsid w:val="00C464B2"/>
    <w:rsid w:val="00C53213"/>
    <w:rsid w:val="00C56B10"/>
    <w:rsid w:val="00C615A5"/>
    <w:rsid w:val="00C62E39"/>
    <w:rsid w:val="00C63EB8"/>
    <w:rsid w:val="00C654E9"/>
    <w:rsid w:val="00C666E1"/>
    <w:rsid w:val="00C70159"/>
    <w:rsid w:val="00C82698"/>
    <w:rsid w:val="00C87B26"/>
    <w:rsid w:val="00C97C34"/>
    <w:rsid w:val="00CA2952"/>
    <w:rsid w:val="00CA7846"/>
    <w:rsid w:val="00CF4D0C"/>
    <w:rsid w:val="00CF62DF"/>
    <w:rsid w:val="00CF749C"/>
    <w:rsid w:val="00D02945"/>
    <w:rsid w:val="00D13979"/>
    <w:rsid w:val="00D23D8E"/>
    <w:rsid w:val="00D3091F"/>
    <w:rsid w:val="00D404E4"/>
    <w:rsid w:val="00D40EDE"/>
    <w:rsid w:val="00D414E4"/>
    <w:rsid w:val="00D4232B"/>
    <w:rsid w:val="00D54A2A"/>
    <w:rsid w:val="00D57710"/>
    <w:rsid w:val="00D6599B"/>
    <w:rsid w:val="00D74D66"/>
    <w:rsid w:val="00D856E9"/>
    <w:rsid w:val="00D85A17"/>
    <w:rsid w:val="00D9054F"/>
    <w:rsid w:val="00D942C1"/>
    <w:rsid w:val="00D94FB5"/>
    <w:rsid w:val="00DB0D0F"/>
    <w:rsid w:val="00DB3856"/>
    <w:rsid w:val="00DC656B"/>
    <w:rsid w:val="00DC672D"/>
    <w:rsid w:val="00DD0DA8"/>
    <w:rsid w:val="00DE01F3"/>
    <w:rsid w:val="00DE1637"/>
    <w:rsid w:val="00DF4E6B"/>
    <w:rsid w:val="00E10485"/>
    <w:rsid w:val="00E109FB"/>
    <w:rsid w:val="00E204DF"/>
    <w:rsid w:val="00E35979"/>
    <w:rsid w:val="00E624CA"/>
    <w:rsid w:val="00E63A85"/>
    <w:rsid w:val="00E6640B"/>
    <w:rsid w:val="00E9203B"/>
    <w:rsid w:val="00E962C6"/>
    <w:rsid w:val="00EB5966"/>
    <w:rsid w:val="00EC0AC4"/>
    <w:rsid w:val="00ED1BE9"/>
    <w:rsid w:val="00ED5B5A"/>
    <w:rsid w:val="00ED6860"/>
    <w:rsid w:val="00EE229C"/>
    <w:rsid w:val="00F02573"/>
    <w:rsid w:val="00F4252D"/>
    <w:rsid w:val="00F43886"/>
    <w:rsid w:val="00F55339"/>
    <w:rsid w:val="00F55544"/>
    <w:rsid w:val="00F655E3"/>
    <w:rsid w:val="00F66034"/>
    <w:rsid w:val="00F66E86"/>
    <w:rsid w:val="00F73374"/>
    <w:rsid w:val="00F75725"/>
    <w:rsid w:val="00F76322"/>
    <w:rsid w:val="00F90626"/>
    <w:rsid w:val="00F930F2"/>
    <w:rsid w:val="00F93867"/>
    <w:rsid w:val="00FA27FF"/>
    <w:rsid w:val="00FB2D18"/>
    <w:rsid w:val="00FB3FB0"/>
    <w:rsid w:val="00FC36C3"/>
    <w:rsid w:val="00FC4B7B"/>
    <w:rsid w:val="00FE4473"/>
    <w:rsid w:val="00FE6C0E"/>
    <w:rsid w:val="00FE7359"/>
    <w:rsid w:val="00FF2ECD"/>
    <w:rsid w:val="00FF4F61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902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485D33"/>
    <w:rPr>
      <w:rFonts w:ascii="Franklin Gothic Medium Cond" w:hAnsi="Franklin Gothic Medium Cond" w:cs="Franklin Gothic Medium Cond"/>
      <w:sz w:val="70"/>
      <w:szCs w:val="70"/>
    </w:rPr>
  </w:style>
  <w:style w:type="character" w:customStyle="1" w:styleId="FontStyle15">
    <w:name w:val="Font Style15"/>
    <w:basedOn w:val="DefaultParagraphFont"/>
    <w:uiPriority w:val="99"/>
    <w:rsid w:val="00485D33"/>
    <w:rPr>
      <w:rFonts w:ascii="Franklin Gothic Medium Cond" w:hAnsi="Franklin Gothic Medium Cond" w:cs="Franklin Gothic Medium Cond"/>
      <w:b/>
      <w:bCs/>
      <w:w w:val="75"/>
      <w:sz w:val="34"/>
      <w:szCs w:val="34"/>
    </w:rPr>
  </w:style>
  <w:style w:type="paragraph" w:customStyle="1" w:styleId="Style5">
    <w:name w:val="Style5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basedOn w:val="DefaultParagraphFont"/>
    <w:uiPriority w:val="99"/>
    <w:rsid w:val="00485D33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485D33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8">
    <w:name w:val="Style8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485D3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485D33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485D33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485D33"/>
    <w:rPr>
      <w:rFonts w:ascii="Arial Narrow" w:hAnsi="Arial Narrow" w:cs="Arial Narrow"/>
      <w:smallCaps/>
      <w:w w:val="200"/>
      <w:sz w:val="14"/>
      <w:szCs w:val="14"/>
    </w:rPr>
  </w:style>
  <w:style w:type="paragraph" w:styleId="Quote">
    <w:name w:val="Quote"/>
    <w:basedOn w:val="Normal"/>
    <w:next w:val="Normal"/>
    <w:link w:val="QuoteChar"/>
    <w:uiPriority w:val="99"/>
    <w:qFormat/>
    <w:rsid w:val="009E565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E565C"/>
    <w:rPr>
      <w:rFonts w:cs="Times New Roman"/>
      <w:i/>
      <w:iCs/>
      <w:color w:val="000000"/>
    </w:rPr>
  </w:style>
  <w:style w:type="paragraph" w:styleId="NormalWeb">
    <w:name w:val="Normal (Web)"/>
    <w:basedOn w:val="Normal"/>
    <w:uiPriority w:val="99"/>
    <w:rsid w:val="006C5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5F0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C5F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24E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C4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15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15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lya-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6</Pages>
  <Words>2048</Words>
  <Characters>11678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ЦПН</dc:creator>
  <cp:keywords/>
  <dc:description/>
  <cp:lastModifiedBy>Admin</cp:lastModifiedBy>
  <cp:revision>10</cp:revision>
  <cp:lastPrinted>2015-09-18T05:47:00Z</cp:lastPrinted>
  <dcterms:created xsi:type="dcterms:W3CDTF">2015-09-14T06:33:00Z</dcterms:created>
  <dcterms:modified xsi:type="dcterms:W3CDTF">2015-11-18T01:03:00Z</dcterms:modified>
</cp:coreProperties>
</file>