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E" w:rsidRPr="00A9435D" w:rsidRDefault="00CF143E" w:rsidP="00A9435D">
      <w:pPr>
        <w:shd w:val="clear" w:color="auto" w:fill="FFFFFF"/>
        <w:spacing w:after="0" w:line="293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9.65pt;margin-top:-33.35pt;width:235.6pt;height:120.4pt;z-index:-251658240;visibility:visible" wrapcoords="-69 0 -69 21466 21600 21466 21600 0 -69 0">
            <v:imagedata r:id="rId5" o:title=""/>
            <w10:wrap type="through"/>
          </v:shape>
        </w:pict>
      </w: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ПОЛОЖЕНИЕ О ПРОВЕДЕНИИ</w:t>
      </w:r>
    </w:p>
    <w:p w:rsidR="00CF143E" w:rsidRPr="00A9435D" w:rsidRDefault="00CF143E" w:rsidP="00A9435D">
      <w:pPr>
        <w:shd w:val="clear" w:color="auto" w:fill="FFFFFF"/>
        <w:spacing w:after="0" w:line="293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8 ВСЕРОССИЙСКОГО</w:t>
      </w: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 xml:space="preserve"> ФЕСТИВАЛЯ-КОНКУРСА</w:t>
      </w:r>
    </w:p>
    <w:p w:rsidR="00CF143E" w:rsidRPr="00A9435D" w:rsidRDefault="00CF143E" w:rsidP="00A9435D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«ВОЛНА БАЙКАЛА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- 2017</w:t>
      </w: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CF143E" w:rsidRDefault="00CF143E" w:rsidP="00A9435D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F143E" w:rsidRPr="002E1B29" w:rsidRDefault="00CF143E" w:rsidP="00A9435D">
      <w:pPr>
        <w:shd w:val="clear" w:color="auto" w:fill="FFFFFF"/>
        <w:spacing w:after="0" w:line="293" w:lineRule="atLeast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CF143E" w:rsidRPr="002E1B29" w:rsidRDefault="00CF143E" w:rsidP="002E1B29">
      <w:pPr>
        <w:shd w:val="clear" w:color="auto" w:fill="FFFFFF"/>
        <w:spacing w:after="0" w:line="293" w:lineRule="atLeast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8"/>
          <w:szCs w:val="28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1.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ЦЕЛИ И ЗАДАЧИ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Широкая популяризация и пропаганда современного молодежного музыкального искусства;  совершенствование и взаимообогащение исполнительского мастерства участников конкурса;  сохранение, развитие и повышение уровня исполнительской культуры;  развитие и укрепление творческих связей между молодыми людьми, выявление и поддержка талантливых коллективов и исполнителей.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2.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УЧРЕДИТЕЛЬ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Администрация МО Слюдянский район, Муниципальное бюджетное учреждение культуры «Дом культуры "Перевал" Слюдянского муниципального района»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3.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СРОКИ ПРОВЕДЕНИЯ КОНКУРСА.</w:t>
      </w:r>
    </w:p>
    <w:p w:rsidR="00CF143E" w:rsidRPr="00B300D0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hAnsi="Arial" w:cs="Arial"/>
          <w:b/>
          <w:color w:val="FF0000"/>
          <w:sz w:val="28"/>
          <w:szCs w:val="28"/>
          <w:lang w:eastAsia="ru-RU"/>
        </w:rPr>
        <w:t>6-9</w:t>
      </w:r>
      <w:r w:rsidRPr="00B300D0">
        <w:rPr>
          <w:rFonts w:ascii="Arial" w:hAnsi="Arial" w:cs="Arial"/>
          <w:b/>
          <w:color w:val="FF0000"/>
          <w:sz w:val="28"/>
          <w:szCs w:val="28"/>
          <w:lang w:eastAsia="ru-RU"/>
        </w:rPr>
        <w:t> июля 201</w:t>
      </w:r>
      <w:r>
        <w:rPr>
          <w:rFonts w:ascii="Arial" w:hAnsi="Arial" w:cs="Arial"/>
          <w:b/>
          <w:color w:val="FF0000"/>
          <w:sz w:val="28"/>
          <w:szCs w:val="28"/>
          <w:lang w:eastAsia="ru-RU"/>
        </w:rPr>
        <w:t>7</w:t>
      </w:r>
      <w:r w:rsidRPr="00B300D0">
        <w:rPr>
          <w:rFonts w:ascii="Arial" w:hAnsi="Arial" w:cs="Arial"/>
          <w:b/>
          <w:color w:val="FF0000"/>
          <w:sz w:val="28"/>
          <w:szCs w:val="28"/>
          <w:lang w:eastAsia="ru-RU"/>
        </w:rPr>
        <w:t xml:space="preserve"> года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</w:t>
      </w:r>
      <w:r w:rsidRPr="002E1B29">
        <w:rPr>
          <w:rFonts w:ascii="Arial" w:hAnsi="Arial" w:cs="Arial"/>
          <w:sz w:val="20"/>
          <w:szCs w:val="20"/>
          <w:lang w:eastAsia="ru-RU"/>
        </w:rPr>
        <w:t> июля 201</w:t>
      </w:r>
      <w:r>
        <w:rPr>
          <w:rFonts w:ascii="Arial" w:hAnsi="Arial" w:cs="Arial"/>
          <w:sz w:val="20"/>
          <w:szCs w:val="20"/>
          <w:lang w:eastAsia="ru-RU"/>
        </w:rPr>
        <w:t>7</w:t>
      </w:r>
      <w:r w:rsidRPr="002E1B29">
        <w:rPr>
          <w:rFonts w:ascii="Arial" w:hAnsi="Arial" w:cs="Arial"/>
          <w:sz w:val="20"/>
          <w:szCs w:val="20"/>
          <w:lang w:eastAsia="ru-RU"/>
        </w:rPr>
        <w:t xml:space="preserve"> года – день заезда</w:t>
      </w:r>
      <w:r>
        <w:rPr>
          <w:rFonts w:ascii="Arial" w:hAnsi="Arial" w:cs="Arial"/>
          <w:sz w:val="20"/>
          <w:szCs w:val="20"/>
          <w:lang w:eastAsia="ru-RU"/>
        </w:rPr>
        <w:t xml:space="preserve"> и торжественное открытие конкурса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6 - 9 </w:t>
      </w:r>
      <w:r w:rsidRPr="002E1B29">
        <w:rPr>
          <w:rFonts w:ascii="Arial" w:hAnsi="Arial" w:cs="Arial"/>
          <w:sz w:val="20"/>
          <w:szCs w:val="20"/>
          <w:lang w:eastAsia="ru-RU"/>
        </w:rPr>
        <w:t>июля 201</w:t>
      </w:r>
      <w:r>
        <w:rPr>
          <w:rFonts w:ascii="Arial" w:hAnsi="Arial" w:cs="Arial"/>
          <w:sz w:val="20"/>
          <w:szCs w:val="20"/>
          <w:lang w:eastAsia="ru-RU"/>
        </w:rPr>
        <w:t>7</w:t>
      </w:r>
      <w:r w:rsidRPr="002E1B29">
        <w:rPr>
          <w:rFonts w:ascii="Arial" w:hAnsi="Arial" w:cs="Arial"/>
          <w:sz w:val="20"/>
          <w:szCs w:val="20"/>
          <w:lang w:eastAsia="ru-RU"/>
        </w:rPr>
        <w:t xml:space="preserve"> года – конкурсные дни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9</w:t>
      </w:r>
      <w:r w:rsidRPr="002E1B29">
        <w:rPr>
          <w:rFonts w:ascii="Arial" w:hAnsi="Arial" w:cs="Arial"/>
          <w:sz w:val="20"/>
          <w:szCs w:val="20"/>
          <w:lang w:eastAsia="ru-RU"/>
        </w:rPr>
        <w:t> июля – ГАЛА КОНЦЕРТ и день отъезда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4.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УЧАСТНИКИ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Творческие коллективы и отдельные участники от 8 лет, всех регионов Российской Федерации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5.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ПОРЯДОК ОРГАНИЗАЦИИ И ПРОВЕДЕНИЯ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5.1  В рамках регионального фестиваля-конкурса «Волна Байкала» проходят следующие мероприятия: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Торжественное открытие конкурса;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Конкурс по номинациям;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Теоретический разбор конкурсных выступлений;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Церемония награждения;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Гала-концерт;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Досуговые мероприятия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Экскурсионная программа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5.2.Конкурс проходит по номинациям: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Хореография ( народный, современный, эстрадный  танец,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brakedance</w:t>
      </w:r>
      <w:r w:rsidRPr="002E1B29">
        <w:rPr>
          <w:rFonts w:ascii="Arial" w:hAnsi="Arial" w:cs="Arial"/>
          <w:sz w:val="20"/>
          <w:szCs w:val="20"/>
          <w:lang w:eastAsia="ru-RU"/>
        </w:rPr>
        <w:t> ) (малые формы. Размер сценической площадки – 8х5 метров);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Возрастные категории: 8-15 лет, 16 и старше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Вокал ( эстрадный ) – соло, дуэты-трио, ансамбли ( не более 8 человек );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 w:rsidRPr="002E1B29">
        <w:rPr>
          <w:rFonts w:ascii="Arial" w:hAnsi="Arial" w:cs="Arial"/>
          <w:sz w:val="20"/>
          <w:szCs w:val="20"/>
          <w:lang w:eastAsia="ru-RU"/>
        </w:rPr>
        <w:t>Возрастные категории: 8-13 лет, 14-20 лет, 21-45 лет, 46 и старше.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Инструментальная музыка (соло, ансамбли)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Оригинальный жанр (цирк, театр, художественное слово и др.)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5.3.Условия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В номинации "Вокал" конкурс проводится в два тура.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В первом туре участники конкурса в номинации "Вокал" исполняют</w:t>
      </w: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      по 1-му номеру, продолжительностью: </w:t>
      </w: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вокал – не более 3,5 минут</w:t>
      </w: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хореография – не более 5 минут</w:t>
      </w:r>
    </w:p>
    <w:p w:rsidR="00CF143E" w:rsidRDefault="00CF143E" w:rsidP="006E250F">
      <w:pPr>
        <w:shd w:val="clear" w:color="auto" w:fill="FFFFFF"/>
        <w:spacing w:after="0" w:line="240" w:lineRule="auto"/>
        <w:ind w:hanging="357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инструментальная музыка – не более 4 минут.     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57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 xml:space="preserve"> Прошедшие во второй тур, исполняют второй конкурсный номер.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Все конкурсные просмотры  проводятся публично</w:t>
      </w:r>
      <w:r>
        <w:rPr>
          <w:rFonts w:ascii="Arial" w:hAnsi="Arial" w:cs="Arial"/>
          <w:sz w:val="20"/>
          <w:szCs w:val="20"/>
          <w:lang w:eastAsia="ru-RU"/>
        </w:rPr>
        <w:t xml:space="preserve">, на открытой сценической площадке на берегу озера Байкал или на цетральной площади города (в случае солнечной погоды) или в МДК </w:t>
      </w:r>
      <w:r w:rsidRPr="002E1B29">
        <w:rPr>
          <w:rFonts w:ascii="Arial" w:hAnsi="Arial" w:cs="Arial"/>
          <w:sz w:val="20"/>
          <w:szCs w:val="20"/>
          <w:lang w:eastAsia="ru-RU"/>
        </w:rPr>
        <w:t>«Перевал"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Порядок выступлений определяется организаторами.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Участники конкурса 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 xml:space="preserve">до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28 июня 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201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7</w:t>
      </w:r>
      <w:r w:rsidRPr="002E1B29">
        <w:rPr>
          <w:rFonts w:ascii="Arial" w:hAnsi="Arial" w:cs="Arial"/>
          <w:sz w:val="20"/>
          <w:szCs w:val="20"/>
          <w:lang w:eastAsia="ru-RU"/>
        </w:rPr>
        <w:t> года предоставляют в Оргкомитет заявку на участие ( Приложение № 1)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6.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ЖЮРИ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Состав жюри и порядок его работы определяется Оргкомитетом.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Председатель жюри – арт-директор института современного искусства, певец, телеведущий, заслуженный артист России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А.М.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Билль</w:t>
      </w:r>
      <w:r>
        <w:rPr>
          <w:rFonts w:ascii="Arial" w:hAnsi="Arial" w:cs="Arial"/>
          <w:sz w:val="20"/>
          <w:szCs w:val="20"/>
          <w:lang w:eastAsia="ru-RU"/>
        </w:rPr>
        <w:t> (</w:t>
      </w:r>
      <w:r w:rsidRPr="002E1B29">
        <w:rPr>
          <w:rFonts w:ascii="Arial" w:hAnsi="Arial" w:cs="Arial"/>
          <w:sz w:val="20"/>
          <w:szCs w:val="20"/>
          <w:lang w:eastAsia="ru-RU"/>
        </w:rPr>
        <w:t>город Москва )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7.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НАГРАЖДЕНИЕ УЧАСТНИКОВ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Участники конкурса награждаются дипломами и памятными призами.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Победителям Конкурса в каждой номинации присваиваются звания Лауреатов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I</w:t>
      </w:r>
      <w:r w:rsidRPr="002E1B29">
        <w:rPr>
          <w:rFonts w:ascii="Arial" w:hAnsi="Arial" w:cs="Arial"/>
          <w:sz w:val="20"/>
          <w:szCs w:val="20"/>
          <w:lang w:eastAsia="ru-RU"/>
        </w:rPr>
        <w:t>,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II</w:t>
      </w:r>
      <w:r w:rsidRPr="002E1B29">
        <w:rPr>
          <w:rFonts w:ascii="Arial" w:hAnsi="Arial" w:cs="Arial"/>
          <w:sz w:val="20"/>
          <w:szCs w:val="20"/>
          <w:lang w:eastAsia="ru-RU"/>
        </w:rPr>
        <w:t>,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III</w:t>
      </w:r>
      <w:r w:rsidRPr="002E1B29">
        <w:rPr>
          <w:rFonts w:ascii="Arial" w:hAnsi="Arial" w:cs="Arial"/>
          <w:sz w:val="20"/>
          <w:szCs w:val="20"/>
          <w:lang w:eastAsia="ru-RU"/>
        </w:rPr>
        <w:t> степени и  Дипломантов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Учреждаются специальные призы.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 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8.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ФИНАНСОВЫЕ УСЛОВИЯ.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Оплату расходов по проезду, проживанию и питанию участников Конкурса производят организации, их делегирующие.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Организационный взнос за участие в конкурсе составляет: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соло – 1000 рублей;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дуэт-трио – 1500 рублей;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ансамбль (3-5 человек) – 2000 рублей;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ансамбль (более 5 человек) - 3000 рублей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Взнос может вноситься наличными по приезду на конкурс или по перечислению: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р/с 40701810300001000007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ГРКЦ ГУ Банка России по Иркутской области, город Иркутск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БИК 042520001</w:t>
      </w:r>
    </w:p>
    <w:p w:rsidR="00CF143E" w:rsidRPr="002E1B29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ИНН 3837003860</w:t>
      </w:r>
    </w:p>
    <w:p w:rsidR="00CF143E" w:rsidRDefault="00CF143E" w:rsidP="009F5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sz w:val="20"/>
          <w:szCs w:val="20"/>
          <w:lang w:eastAsia="ru-RU"/>
        </w:rPr>
        <w:t>КПП 381001001</w:t>
      </w:r>
    </w:p>
    <w:p w:rsidR="00CF143E" w:rsidRPr="002E1B29" w:rsidRDefault="00CF143E" w:rsidP="009F5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9.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b/>
          <w:bCs/>
          <w:sz w:val="20"/>
          <w:szCs w:val="20"/>
          <w:lang w:eastAsia="ru-RU"/>
        </w:rPr>
        <w:t> АДРЕСА ОРГКОМИТЕТА КОНКУРСА.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665902, Иркутская область, город Слюдянка, улица Ленина, 8а.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val="en-US" w:eastAsia="ru-RU"/>
        </w:rPr>
        <w:t></w:t>
      </w:r>
      <w:r w:rsidRPr="002E1B29">
        <w:rPr>
          <w:rFonts w:ascii="Times New Roman" w:hAnsi="Times New Roman"/>
          <w:sz w:val="14"/>
          <w:szCs w:val="14"/>
          <w:lang w:val="en-US"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E</w:t>
      </w:r>
      <w:r w:rsidRPr="002E1B29">
        <w:rPr>
          <w:rFonts w:ascii="Arial" w:hAnsi="Arial" w:cs="Arial"/>
          <w:sz w:val="20"/>
          <w:szCs w:val="20"/>
          <w:lang w:eastAsia="ru-RU"/>
        </w:rPr>
        <w:t>-</w:t>
      </w:r>
      <w:r w:rsidRPr="002E1B29">
        <w:rPr>
          <w:rFonts w:ascii="Arial" w:hAnsi="Arial" w:cs="Arial"/>
          <w:sz w:val="20"/>
          <w:szCs w:val="20"/>
          <w:lang w:val="en-US" w:eastAsia="ru-RU"/>
        </w:rPr>
        <w:t>mail</w:t>
      </w:r>
      <w:r w:rsidRPr="002E1B29">
        <w:rPr>
          <w:rFonts w:ascii="Arial" w:hAnsi="Arial" w:cs="Arial"/>
          <w:sz w:val="20"/>
          <w:szCs w:val="20"/>
          <w:lang w:eastAsia="ru-RU"/>
        </w:rPr>
        <w:t>: </w:t>
      </w:r>
      <w:hyperlink r:id="rId6" w:history="1">
        <w:r w:rsidRPr="002E1B29">
          <w:rPr>
            <w:rFonts w:ascii="Arial" w:hAnsi="Arial" w:cs="Arial"/>
            <w:sz w:val="20"/>
            <w:szCs w:val="20"/>
            <w:lang w:val="en-US" w:eastAsia="ru-RU"/>
          </w:rPr>
          <w:t>volnabaikala</w:t>
        </w:r>
        <w:r w:rsidRPr="002E1B29">
          <w:rPr>
            <w:rFonts w:ascii="Arial" w:hAnsi="Arial" w:cs="Arial"/>
            <w:sz w:val="20"/>
            <w:szCs w:val="20"/>
            <w:lang w:eastAsia="ru-RU"/>
          </w:rPr>
          <w:t>38@</w:t>
        </w:r>
        <w:r w:rsidRPr="002E1B29">
          <w:rPr>
            <w:rFonts w:ascii="Arial" w:hAnsi="Arial" w:cs="Arial"/>
            <w:sz w:val="20"/>
            <w:szCs w:val="20"/>
            <w:lang w:val="en-US" w:eastAsia="ru-RU"/>
          </w:rPr>
          <w:t>yandex</w:t>
        </w:r>
        <w:r w:rsidRPr="002E1B29">
          <w:rPr>
            <w:rFonts w:ascii="Arial" w:hAnsi="Arial" w:cs="Arial"/>
            <w:sz w:val="20"/>
            <w:szCs w:val="20"/>
            <w:lang w:eastAsia="ru-RU"/>
          </w:rPr>
          <w:t>.</w:t>
        </w:r>
        <w:r w:rsidRPr="002E1B29">
          <w:rPr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Pr="002E1B29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2E1B29">
        <w:rPr>
          <w:rFonts w:ascii="Arial" w:hAnsi="Arial" w:cs="Arial"/>
          <w:sz w:val="20"/>
          <w:szCs w:val="20"/>
          <w:lang w:val="en-US" w:eastAsia="ru-RU"/>
        </w:rPr>
        <w:t>Pereval</w:t>
      </w:r>
      <w:r w:rsidRPr="002E1B29">
        <w:rPr>
          <w:rFonts w:ascii="Arial" w:hAnsi="Arial" w:cs="Arial"/>
          <w:sz w:val="20"/>
          <w:szCs w:val="20"/>
          <w:lang w:eastAsia="ru-RU"/>
        </w:rPr>
        <w:t>_</w:t>
      </w:r>
      <w:r w:rsidRPr="002E1B29">
        <w:rPr>
          <w:rFonts w:ascii="Arial" w:hAnsi="Arial" w:cs="Arial"/>
          <w:sz w:val="20"/>
          <w:szCs w:val="20"/>
          <w:lang w:val="en-US" w:eastAsia="ru-RU"/>
        </w:rPr>
        <w:t>Sart</w:t>
      </w:r>
      <w:r w:rsidRPr="002E1B29">
        <w:rPr>
          <w:rFonts w:ascii="Arial" w:hAnsi="Arial" w:cs="Arial"/>
          <w:sz w:val="20"/>
          <w:szCs w:val="20"/>
          <w:lang w:eastAsia="ru-RU"/>
        </w:rPr>
        <w:t>@</w:t>
      </w:r>
      <w:r w:rsidRPr="002E1B29">
        <w:rPr>
          <w:rFonts w:ascii="Arial" w:hAnsi="Arial" w:cs="Arial"/>
          <w:sz w:val="20"/>
          <w:szCs w:val="20"/>
          <w:lang w:val="en-US" w:eastAsia="ru-RU"/>
        </w:rPr>
        <w:t>mail</w:t>
      </w:r>
      <w:r w:rsidRPr="002E1B29">
        <w:rPr>
          <w:rFonts w:ascii="Arial" w:hAnsi="Arial" w:cs="Arial"/>
          <w:sz w:val="20"/>
          <w:szCs w:val="20"/>
          <w:lang w:eastAsia="ru-RU"/>
        </w:rPr>
        <w:t>.</w:t>
      </w:r>
      <w:r w:rsidRPr="002E1B29">
        <w:rPr>
          <w:rFonts w:ascii="Arial" w:hAnsi="Arial" w:cs="Arial"/>
          <w:sz w:val="20"/>
          <w:szCs w:val="20"/>
          <w:lang w:val="en-US" w:eastAsia="ru-RU"/>
        </w:rPr>
        <w:t>ru</w:t>
      </w: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val="en-US" w:eastAsia="ru-RU"/>
        </w:rPr>
        <w:t></w:t>
      </w:r>
      <w:r w:rsidRPr="002E1B29">
        <w:rPr>
          <w:rFonts w:ascii="Times New Roman" w:hAnsi="Times New Roman"/>
          <w:sz w:val="14"/>
          <w:szCs w:val="14"/>
          <w:lang w:val="en-US"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Сайт: </w:t>
      </w:r>
      <w:r w:rsidRPr="002E1B29">
        <w:rPr>
          <w:rFonts w:ascii="Arial" w:hAnsi="Arial" w:cs="Arial"/>
          <w:sz w:val="20"/>
          <w:szCs w:val="20"/>
          <w:lang w:val="en-US" w:eastAsia="ru-RU"/>
        </w:rPr>
        <w:t>Pereval</w:t>
      </w:r>
      <w:r w:rsidRPr="002E1B29">
        <w:rPr>
          <w:rFonts w:ascii="Arial" w:hAnsi="Arial" w:cs="Arial"/>
          <w:sz w:val="20"/>
          <w:szCs w:val="20"/>
          <w:lang w:eastAsia="ru-RU"/>
        </w:rPr>
        <w:t>-</w:t>
      </w:r>
      <w:r w:rsidRPr="002E1B29">
        <w:rPr>
          <w:rFonts w:ascii="Arial" w:hAnsi="Arial" w:cs="Arial"/>
          <w:sz w:val="20"/>
          <w:szCs w:val="20"/>
          <w:lang w:val="en-US" w:eastAsia="ru-RU"/>
        </w:rPr>
        <w:t>slud</w:t>
      </w:r>
      <w:r w:rsidRPr="002E1B29">
        <w:rPr>
          <w:rFonts w:ascii="Arial" w:hAnsi="Arial" w:cs="Arial"/>
          <w:sz w:val="20"/>
          <w:szCs w:val="20"/>
          <w:lang w:eastAsia="ru-RU"/>
        </w:rPr>
        <w:t>.</w:t>
      </w:r>
      <w:r w:rsidRPr="002E1B29">
        <w:rPr>
          <w:rFonts w:ascii="Arial" w:hAnsi="Arial" w:cs="Arial"/>
          <w:sz w:val="20"/>
          <w:szCs w:val="20"/>
          <w:lang w:val="en-US" w:eastAsia="ru-RU"/>
        </w:rPr>
        <w:t>jimdo</w:t>
      </w:r>
      <w:r w:rsidRPr="002E1B29">
        <w:rPr>
          <w:rFonts w:ascii="Arial" w:hAnsi="Arial" w:cs="Arial"/>
          <w:sz w:val="20"/>
          <w:szCs w:val="20"/>
          <w:lang w:eastAsia="ru-RU"/>
        </w:rPr>
        <w:t>.</w:t>
      </w:r>
      <w:r w:rsidRPr="002E1B29">
        <w:rPr>
          <w:rFonts w:ascii="Arial" w:hAnsi="Arial" w:cs="Arial"/>
          <w:sz w:val="20"/>
          <w:szCs w:val="20"/>
          <w:lang w:val="en-US" w:eastAsia="ru-RU"/>
        </w:rPr>
        <w:t>com</w:t>
      </w:r>
      <w:r w:rsidRPr="002E1B29">
        <w:rPr>
          <w:rFonts w:ascii="Arial" w:hAnsi="Arial" w:cs="Arial"/>
          <w:sz w:val="20"/>
          <w:szCs w:val="20"/>
          <w:lang w:eastAsia="ru-RU"/>
        </w:rPr>
        <w:t xml:space="preserve"> (вкладка "Конкурсы")</w:t>
      </w: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  <w:r w:rsidRPr="002E1B29">
        <w:rPr>
          <w:rFonts w:ascii="Symbol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2E1B29">
        <w:rPr>
          <w:rFonts w:ascii="Arial" w:hAnsi="Arial" w:cs="Arial"/>
          <w:sz w:val="20"/>
          <w:szCs w:val="20"/>
          <w:lang w:eastAsia="ru-RU"/>
        </w:rPr>
        <w:t> Телефон ( факс ):  ( 839544 )54-0-42, 89027621010, 89027621839</w:t>
      </w: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9F515B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F515B">
        <w:rPr>
          <w:rFonts w:ascii="Arial" w:hAnsi="Arial" w:cs="Arial"/>
          <w:b/>
          <w:sz w:val="20"/>
          <w:szCs w:val="20"/>
          <w:lang w:eastAsia="ru-RU"/>
        </w:rPr>
        <w:t xml:space="preserve">По всем вопросам обращаться в отдел по делам молодежи и спорта администрации </w:t>
      </w:r>
    </w:p>
    <w:p w:rsidR="00CF143E" w:rsidRDefault="00CF143E" w:rsidP="009F515B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F515B">
        <w:rPr>
          <w:rFonts w:ascii="Arial" w:hAnsi="Arial" w:cs="Arial"/>
          <w:b/>
          <w:sz w:val="20"/>
          <w:szCs w:val="20"/>
          <w:lang w:eastAsia="ru-RU"/>
        </w:rPr>
        <w:t>РМО «Усть-Удинский район»</w:t>
      </w:r>
      <w:r>
        <w:rPr>
          <w:rFonts w:ascii="Arial" w:hAnsi="Arial" w:cs="Arial"/>
          <w:b/>
          <w:sz w:val="20"/>
          <w:szCs w:val="20"/>
          <w:lang w:eastAsia="ru-RU"/>
        </w:rPr>
        <w:t>: Иркутская область, п.Усть-Уда, ул.Комсомольская, д.19, кааб. 27,</w:t>
      </w:r>
    </w:p>
    <w:p w:rsidR="00CF143E" w:rsidRPr="009F515B" w:rsidRDefault="00CF143E" w:rsidP="009F515B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Т.8(39545)31-2-75(доб.112), 89501352133</w:t>
      </w:r>
    </w:p>
    <w:p w:rsidR="00CF143E" w:rsidRPr="009F515B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b/>
          <w:sz w:val="20"/>
          <w:szCs w:val="20"/>
          <w:lang w:eastAsia="ru-RU"/>
        </w:rPr>
      </w:pPr>
    </w:p>
    <w:p w:rsidR="00CF143E" w:rsidRPr="009F515B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b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Pr="002E1B29" w:rsidRDefault="00CF143E" w:rsidP="006E250F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0"/>
          <w:szCs w:val="20"/>
          <w:lang w:eastAsia="ru-RU"/>
        </w:rPr>
      </w:pPr>
    </w:p>
    <w:p w:rsidR="00CF143E" w:rsidRDefault="00CF143E" w:rsidP="006E250F">
      <w:pPr>
        <w:spacing w:after="0" w:line="240" w:lineRule="auto"/>
      </w:pPr>
    </w:p>
    <w:p w:rsidR="00CF143E" w:rsidRPr="00A9435D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style="position:absolute;margin-left:-19.6pt;margin-top:-33.35pt;width:192.1pt;height:98.15pt;z-index:-251657216;visibility:visible" wrapcoords="-84 0 -84 21435 21600 21435 21600 0 -84 0">
            <v:imagedata r:id="rId5" o:title=""/>
            <w10:wrap type="through"/>
          </v:shape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t>ЗАЯВКА НА УЧАСТИЕ В</w:t>
      </w:r>
    </w:p>
    <w:p w:rsidR="00CF143E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8 ВСЕРОССИЙСКОМ</w:t>
      </w:r>
    </w:p>
    <w:p w:rsidR="00CF143E" w:rsidRPr="00A9435D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ФЕСТИВАЛ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Е</w:t>
      </w: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-КОНКУРС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Е</w:t>
      </w:r>
    </w:p>
    <w:p w:rsidR="00CF143E" w:rsidRPr="00A9435D" w:rsidRDefault="00CF143E" w:rsidP="006E250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«ВОЛНА БАЙКАЛА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- 2017</w:t>
      </w:r>
      <w:r w:rsidRPr="00A9435D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Область, населенный пункт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A9435D">
        <w:rPr>
          <w:rFonts w:ascii="Arial" w:hAnsi="Arial" w:cs="Arial"/>
          <w:sz w:val="20"/>
          <w:szCs w:val="20"/>
        </w:rPr>
        <w:t>_________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Ф.И. участника или название коллектива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Дата рождения участника или год создания коллектива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A9435D">
        <w:rPr>
          <w:rFonts w:ascii="Arial" w:hAnsi="Arial" w:cs="Arial"/>
          <w:sz w:val="20"/>
          <w:szCs w:val="20"/>
        </w:rPr>
        <w:t>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Ф.И.О. руководителя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9435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Адрес, телефон и e-mail направляющей организации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Телефон для связи ( </w:t>
      </w:r>
      <w:r>
        <w:rPr>
          <w:rFonts w:ascii="Arial" w:hAnsi="Arial" w:cs="Arial"/>
          <w:b/>
          <w:sz w:val="20"/>
          <w:szCs w:val="20"/>
        </w:rPr>
        <w:t>с кодом города</w:t>
      </w:r>
      <w:r w:rsidRPr="00A9435D">
        <w:rPr>
          <w:rFonts w:ascii="Arial" w:hAnsi="Arial" w:cs="Arial"/>
          <w:b/>
          <w:sz w:val="20"/>
          <w:szCs w:val="20"/>
        </w:rPr>
        <w:t xml:space="preserve"> )</w:t>
      </w:r>
      <w:r w:rsidRPr="00A9435D"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Всего приб</w:t>
      </w:r>
      <w:r>
        <w:rPr>
          <w:rFonts w:ascii="Arial" w:hAnsi="Arial" w:cs="Arial"/>
          <w:b/>
          <w:sz w:val="20"/>
          <w:szCs w:val="20"/>
        </w:rPr>
        <w:t xml:space="preserve">ывающих на конкурс:  </w:t>
      </w:r>
      <w:r w:rsidRPr="00A9435D">
        <w:rPr>
          <w:rFonts w:ascii="Arial" w:hAnsi="Arial" w:cs="Arial"/>
          <w:b/>
          <w:sz w:val="20"/>
          <w:szCs w:val="20"/>
        </w:rPr>
        <w:t>участников _________ человек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>сопровождающих лиц __________ человек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Конкурсная программа:                                                                                            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номинация _____________</w:t>
      </w:r>
      <w:r>
        <w:rPr>
          <w:rFonts w:ascii="Arial" w:hAnsi="Arial" w:cs="Arial"/>
          <w:sz w:val="20"/>
          <w:szCs w:val="20"/>
        </w:rPr>
        <w:t>__</w:t>
      </w:r>
      <w:r w:rsidRPr="00A9435D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; </w:t>
      </w:r>
      <w:r w:rsidRPr="00A9435D">
        <w:rPr>
          <w:rFonts w:ascii="Arial" w:hAnsi="Arial" w:cs="Arial"/>
          <w:sz w:val="20"/>
          <w:szCs w:val="20"/>
        </w:rPr>
        <w:t xml:space="preserve"> 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возрастная категория __________</w:t>
      </w:r>
      <w:r>
        <w:rPr>
          <w:rFonts w:ascii="Arial" w:hAnsi="Arial" w:cs="Arial"/>
          <w:sz w:val="20"/>
          <w:szCs w:val="20"/>
        </w:rPr>
        <w:t>____</w:t>
      </w:r>
      <w:r w:rsidRPr="00A9435D">
        <w:rPr>
          <w:rFonts w:ascii="Arial" w:hAnsi="Arial" w:cs="Arial"/>
          <w:sz w:val="20"/>
          <w:szCs w:val="20"/>
        </w:rPr>
        <w:t xml:space="preserve">__________ 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435D">
        <w:rPr>
          <w:rFonts w:ascii="Arial" w:hAnsi="Arial" w:cs="Arial"/>
          <w:sz w:val="20"/>
          <w:szCs w:val="20"/>
        </w:rPr>
        <w:t>конкурсный номер 1 тура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>- конкурсный номер 2 тура 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9435D">
        <w:rPr>
          <w:rFonts w:ascii="Arial" w:hAnsi="Arial" w:cs="Arial"/>
          <w:b/>
          <w:sz w:val="20"/>
          <w:szCs w:val="20"/>
        </w:rPr>
        <w:t xml:space="preserve">      9.  Прибытие: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дата _________________________________________________________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номер поезда ____</w:t>
      </w:r>
      <w:r>
        <w:rPr>
          <w:rFonts w:ascii="Arial" w:hAnsi="Arial" w:cs="Arial"/>
          <w:sz w:val="20"/>
          <w:szCs w:val="20"/>
        </w:rPr>
        <w:t>___,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 </w:t>
      </w:r>
      <w:r w:rsidRPr="00A9435D">
        <w:rPr>
          <w:rFonts w:ascii="Arial" w:hAnsi="Arial" w:cs="Arial"/>
          <w:sz w:val="20"/>
          <w:szCs w:val="20"/>
        </w:rPr>
        <w:t>номер вагона _________</w:t>
      </w:r>
      <w:r w:rsidRPr="00A9435D">
        <w:rPr>
          <w:rFonts w:ascii="Arial" w:hAnsi="Arial" w:cs="Arial"/>
          <w:b/>
          <w:sz w:val="20"/>
          <w:szCs w:val="20"/>
        </w:rPr>
        <w:t xml:space="preserve">      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9435D">
        <w:rPr>
          <w:rFonts w:ascii="Arial" w:hAnsi="Arial" w:cs="Arial"/>
          <w:b/>
          <w:sz w:val="20"/>
          <w:szCs w:val="20"/>
        </w:rPr>
        <w:t>10.  Отъезд: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дата _________________________________________________________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9435D">
        <w:rPr>
          <w:rFonts w:ascii="Arial" w:hAnsi="Arial" w:cs="Arial"/>
          <w:sz w:val="20"/>
          <w:szCs w:val="20"/>
        </w:rPr>
        <w:t xml:space="preserve">           - номер поезда ____</w:t>
      </w:r>
      <w:r>
        <w:rPr>
          <w:rFonts w:ascii="Arial" w:hAnsi="Arial" w:cs="Arial"/>
          <w:sz w:val="20"/>
          <w:szCs w:val="20"/>
        </w:rPr>
        <w:t xml:space="preserve">___, 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номер вагона _________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5CFD">
        <w:rPr>
          <w:rFonts w:ascii="Arial" w:hAnsi="Arial" w:cs="Arial"/>
          <w:b/>
          <w:sz w:val="20"/>
          <w:szCs w:val="20"/>
        </w:rPr>
        <w:t xml:space="preserve">      11.  Необходимое количество мест для проживания</w:t>
      </w:r>
      <w:r w:rsidRPr="00A9435D">
        <w:rPr>
          <w:rFonts w:ascii="Arial" w:hAnsi="Arial" w:cs="Arial"/>
          <w:sz w:val="20"/>
          <w:szCs w:val="20"/>
        </w:rPr>
        <w:t xml:space="preserve"> ________________ чел. </w:t>
      </w:r>
    </w:p>
    <w:p w:rsidR="00CF143E" w:rsidRPr="00525CF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25CFD">
        <w:rPr>
          <w:rFonts w:ascii="Arial" w:hAnsi="Arial" w:cs="Arial"/>
          <w:b/>
          <w:sz w:val="20"/>
          <w:szCs w:val="20"/>
        </w:rPr>
        <w:t xml:space="preserve">      12. Необходимое количество комплексного питания: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6 июля: завтрак _______; обед _______; ужин ________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7 июля: завтрак _______; обед _______; ужин ________</w:t>
      </w:r>
    </w:p>
    <w:p w:rsidR="00CF143E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8 июля: завтрак _______; обед _______; ужин ________</w:t>
      </w:r>
    </w:p>
    <w:p w:rsidR="00CF143E" w:rsidRPr="00A9435D" w:rsidRDefault="00CF143E" w:rsidP="006E250F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9 июля: завтрак _______; обед _______; ужин ________</w:t>
      </w:r>
      <w:bookmarkStart w:id="0" w:name="_GoBack"/>
      <w:bookmarkEnd w:id="0"/>
    </w:p>
    <w:sectPr w:rsidR="00CF143E" w:rsidRPr="00A9435D" w:rsidSect="00525C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1D2"/>
    <w:multiLevelType w:val="multilevel"/>
    <w:tmpl w:val="488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D3F4B"/>
    <w:multiLevelType w:val="multilevel"/>
    <w:tmpl w:val="A11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53813"/>
    <w:multiLevelType w:val="hybridMultilevel"/>
    <w:tmpl w:val="D50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29"/>
    <w:rsid w:val="00290905"/>
    <w:rsid w:val="002A51C9"/>
    <w:rsid w:val="002E1B29"/>
    <w:rsid w:val="004714BF"/>
    <w:rsid w:val="004E3B85"/>
    <w:rsid w:val="00525CFD"/>
    <w:rsid w:val="00583D7C"/>
    <w:rsid w:val="006E250F"/>
    <w:rsid w:val="009F515B"/>
    <w:rsid w:val="00A46DF0"/>
    <w:rsid w:val="00A9435D"/>
    <w:rsid w:val="00B300D0"/>
    <w:rsid w:val="00C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1B29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2E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E1B2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E1B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nabaikala3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945</Words>
  <Characters>5388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cp:lastPrinted>2016-04-19T05:50:00Z</cp:lastPrinted>
  <dcterms:created xsi:type="dcterms:W3CDTF">2016-05-08T05:45:00Z</dcterms:created>
  <dcterms:modified xsi:type="dcterms:W3CDTF">2017-05-22T02:08:00Z</dcterms:modified>
</cp:coreProperties>
</file>