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66" w:rsidRPr="0013464F" w:rsidRDefault="00F26966" w:rsidP="00313C08">
      <w:pPr>
        <w:jc w:val="center"/>
        <w:rPr>
          <w:sz w:val="20"/>
          <w:szCs w:val="20"/>
        </w:rPr>
      </w:pPr>
      <w:r w:rsidRPr="0013464F">
        <w:rPr>
          <w:sz w:val="20"/>
          <w:szCs w:val="20"/>
        </w:rPr>
        <w:t xml:space="preserve">Сведения </w:t>
      </w:r>
    </w:p>
    <w:p w:rsidR="00F26966" w:rsidRPr="0013464F" w:rsidRDefault="00F26966" w:rsidP="00313C08">
      <w:pPr>
        <w:jc w:val="center"/>
        <w:rPr>
          <w:color w:val="000000"/>
          <w:spacing w:val="-5"/>
          <w:sz w:val="20"/>
          <w:szCs w:val="20"/>
        </w:rPr>
      </w:pPr>
      <w:r w:rsidRPr="0013464F">
        <w:rPr>
          <w:sz w:val="20"/>
          <w:szCs w:val="20"/>
        </w:rPr>
        <w:t xml:space="preserve">об имущественном положении и доходах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bookmarkStart w:id="0" w:name="_GoBack"/>
      <w:bookmarkEnd w:id="0"/>
      <w:r>
        <w:rPr>
          <w:sz w:val="20"/>
          <w:szCs w:val="20"/>
        </w:rPr>
        <w:t xml:space="preserve"> руководителей учреждений культуры  </w:t>
      </w:r>
      <w:r w:rsidRPr="0013464F">
        <w:rPr>
          <w:sz w:val="20"/>
          <w:szCs w:val="20"/>
        </w:rPr>
        <w:t>Усть-Удинского района</w:t>
      </w:r>
      <w:r w:rsidRPr="0013464F">
        <w:rPr>
          <w:color w:val="000000"/>
          <w:spacing w:val="-5"/>
          <w:sz w:val="20"/>
          <w:szCs w:val="20"/>
        </w:rPr>
        <w:t xml:space="preserve"> </w:t>
      </w:r>
    </w:p>
    <w:p w:rsidR="00F26966" w:rsidRPr="0013464F" w:rsidRDefault="00F26966" w:rsidP="00313C08">
      <w:pPr>
        <w:jc w:val="center"/>
        <w:rPr>
          <w:color w:val="000000"/>
          <w:spacing w:val="-5"/>
          <w:sz w:val="20"/>
          <w:szCs w:val="20"/>
        </w:rPr>
      </w:pPr>
      <w:r w:rsidRPr="0013464F">
        <w:rPr>
          <w:color w:val="000000"/>
          <w:spacing w:val="-5"/>
          <w:sz w:val="20"/>
          <w:szCs w:val="20"/>
        </w:rPr>
        <w:t>и членов  семьи за п</w:t>
      </w:r>
      <w:r>
        <w:rPr>
          <w:color w:val="000000"/>
          <w:spacing w:val="-5"/>
          <w:sz w:val="20"/>
          <w:szCs w:val="20"/>
        </w:rPr>
        <w:t>ериод с 1 января 2017  года по 31 декабря 2017</w:t>
      </w:r>
      <w:r w:rsidRPr="0013464F">
        <w:rPr>
          <w:color w:val="000000"/>
          <w:spacing w:val="-5"/>
          <w:sz w:val="20"/>
          <w:szCs w:val="20"/>
        </w:rPr>
        <w:t xml:space="preserve"> года</w:t>
      </w:r>
    </w:p>
    <w:p w:rsidR="00F26966" w:rsidRPr="0013464F" w:rsidRDefault="00F26966" w:rsidP="00313C08">
      <w:pPr>
        <w:jc w:val="center"/>
        <w:rPr>
          <w:color w:val="000000"/>
          <w:spacing w:val="-5"/>
          <w:sz w:val="20"/>
          <w:szCs w:val="20"/>
        </w:rPr>
      </w:pPr>
    </w:p>
    <w:p w:rsidR="00F26966" w:rsidRPr="0013464F" w:rsidRDefault="00F26966" w:rsidP="00313C08">
      <w:pPr>
        <w:jc w:val="center"/>
        <w:rPr>
          <w:color w:val="000000"/>
          <w:spacing w:val="-5"/>
          <w:sz w:val="20"/>
          <w:szCs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F26966" w:rsidRPr="0013464F" w:rsidTr="00570C6E">
        <w:trPr>
          <w:trHeight w:val="800"/>
        </w:trPr>
        <w:tc>
          <w:tcPr>
            <w:tcW w:w="1483" w:type="dxa"/>
            <w:vMerge w:val="restart"/>
          </w:tcPr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F26966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Должность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2017</w:t>
            </w:r>
            <w:r w:rsidRPr="00570C6E">
              <w:rPr>
                <w:sz w:val="20"/>
                <w:szCs w:val="20"/>
              </w:rPr>
              <w:t xml:space="preserve"> год.</w:t>
            </w: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</w:tcPr>
          <w:p w:rsidR="00F26966" w:rsidRPr="00570C6E" w:rsidRDefault="00F26966" w:rsidP="00570C6E">
            <w:pPr>
              <w:jc w:val="both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F26966" w:rsidRPr="0013464F" w:rsidTr="009658B0">
        <w:trPr>
          <w:trHeight w:val="3600"/>
        </w:trPr>
        <w:tc>
          <w:tcPr>
            <w:tcW w:w="1483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Площадь</w:t>
            </w: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(кв.м)</w:t>
            </w:r>
          </w:p>
        </w:tc>
        <w:tc>
          <w:tcPr>
            <w:tcW w:w="1446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Площадь</w:t>
            </w: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</w:tr>
      <w:tr w:rsidR="00F26966" w:rsidRPr="0013464F" w:rsidTr="00C80FE1">
        <w:trPr>
          <w:trHeight w:val="529"/>
        </w:trPr>
        <w:tc>
          <w:tcPr>
            <w:tcW w:w="1483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Терсенова Варвара Юрьевна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Юрьевна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Покрасенко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73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Межпоселенческой центральной библиотеки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Межпоселенческого районного дома культуры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МКУДО Усть-Удинской районной детской школы искусств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C80FE1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Квартиара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210111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--4</w:t>
            </w: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Default="00F26966" w:rsidP="00F52EB0">
            <w:pPr>
              <w:rPr>
                <w:sz w:val="20"/>
                <w:szCs w:val="20"/>
              </w:rPr>
            </w:pPr>
          </w:p>
          <w:p w:rsidR="00F26966" w:rsidRPr="00570C6E" w:rsidRDefault="00F26966" w:rsidP="00F52EB0">
            <w:pPr>
              <w:rPr>
                <w:sz w:val="20"/>
                <w:szCs w:val="20"/>
              </w:rPr>
            </w:pPr>
          </w:p>
        </w:tc>
      </w:tr>
    </w:tbl>
    <w:p w:rsidR="00F26966" w:rsidRDefault="00F26966"/>
    <w:sectPr w:rsidR="00F26966" w:rsidSect="00802F89">
      <w:pgSz w:w="16838" w:h="11906" w:orient="landscape"/>
      <w:pgMar w:top="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C08"/>
    <w:rsid w:val="00004B6B"/>
    <w:rsid w:val="00066174"/>
    <w:rsid w:val="000C4B0F"/>
    <w:rsid w:val="00106647"/>
    <w:rsid w:val="001273F4"/>
    <w:rsid w:val="0013464F"/>
    <w:rsid w:val="00140635"/>
    <w:rsid w:val="00150AD3"/>
    <w:rsid w:val="001603E4"/>
    <w:rsid w:val="00162B62"/>
    <w:rsid w:val="00173727"/>
    <w:rsid w:val="0018205D"/>
    <w:rsid w:val="001A4D57"/>
    <w:rsid w:val="00230C7C"/>
    <w:rsid w:val="00295DC1"/>
    <w:rsid w:val="002A5BDD"/>
    <w:rsid w:val="002C07B7"/>
    <w:rsid w:val="00313C08"/>
    <w:rsid w:val="00341FEE"/>
    <w:rsid w:val="00372B10"/>
    <w:rsid w:val="003A5121"/>
    <w:rsid w:val="003B6246"/>
    <w:rsid w:val="003D21FD"/>
    <w:rsid w:val="003D6924"/>
    <w:rsid w:val="004276AB"/>
    <w:rsid w:val="0044503C"/>
    <w:rsid w:val="00447E1B"/>
    <w:rsid w:val="0054414D"/>
    <w:rsid w:val="00570C6E"/>
    <w:rsid w:val="00571381"/>
    <w:rsid w:val="00595092"/>
    <w:rsid w:val="005C385A"/>
    <w:rsid w:val="005F6C10"/>
    <w:rsid w:val="00604820"/>
    <w:rsid w:val="00637457"/>
    <w:rsid w:val="006A3C20"/>
    <w:rsid w:val="00707020"/>
    <w:rsid w:val="0078712A"/>
    <w:rsid w:val="007B44D4"/>
    <w:rsid w:val="007C1F55"/>
    <w:rsid w:val="00802F89"/>
    <w:rsid w:val="0081576A"/>
    <w:rsid w:val="00836DC7"/>
    <w:rsid w:val="00836E01"/>
    <w:rsid w:val="00842E65"/>
    <w:rsid w:val="00851F18"/>
    <w:rsid w:val="008823EB"/>
    <w:rsid w:val="008D4209"/>
    <w:rsid w:val="0092014C"/>
    <w:rsid w:val="009658B0"/>
    <w:rsid w:val="009A255D"/>
    <w:rsid w:val="009D5CDF"/>
    <w:rsid w:val="00A13B68"/>
    <w:rsid w:val="00A167C4"/>
    <w:rsid w:val="00A24AC5"/>
    <w:rsid w:val="00A719F3"/>
    <w:rsid w:val="00AA7790"/>
    <w:rsid w:val="00AB63D4"/>
    <w:rsid w:val="00AE2AAA"/>
    <w:rsid w:val="00B14853"/>
    <w:rsid w:val="00B72DD6"/>
    <w:rsid w:val="00B84246"/>
    <w:rsid w:val="00BA0D7C"/>
    <w:rsid w:val="00BC01C7"/>
    <w:rsid w:val="00C2635F"/>
    <w:rsid w:val="00C629C3"/>
    <w:rsid w:val="00C80FE1"/>
    <w:rsid w:val="00C945B0"/>
    <w:rsid w:val="00D90E52"/>
    <w:rsid w:val="00E4019E"/>
    <w:rsid w:val="00E71F80"/>
    <w:rsid w:val="00EB58FC"/>
    <w:rsid w:val="00ED2CD0"/>
    <w:rsid w:val="00F26966"/>
    <w:rsid w:val="00F452E7"/>
    <w:rsid w:val="00F52EB0"/>
    <w:rsid w:val="00F8585D"/>
    <w:rsid w:val="00FC0B07"/>
    <w:rsid w:val="00FE746C"/>
    <w:rsid w:val="00FF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293</Words>
  <Characters>1675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Admin</dc:creator>
  <cp:keywords/>
  <dc:description/>
  <cp:lastModifiedBy>Admin</cp:lastModifiedBy>
  <cp:revision>6</cp:revision>
  <cp:lastPrinted>2018-05-10T04:02:00Z</cp:lastPrinted>
  <dcterms:created xsi:type="dcterms:W3CDTF">2018-05-10T00:42:00Z</dcterms:created>
  <dcterms:modified xsi:type="dcterms:W3CDTF">2018-05-10T08:19:00Z</dcterms:modified>
</cp:coreProperties>
</file>