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2" w:rsidRPr="007C122A" w:rsidRDefault="00661582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61582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661582" w:rsidRDefault="00661582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апреля</w:t>
      </w:r>
      <w:r w:rsidRPr="007E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7E140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№ 18/3-РД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661582" w:rsidRDefault="00661582" w:rsidP="0062560E">
      <w:pPr>
        <w:pStyle w:val="NormalWeb"/>
        <w:spacing w:after="0"/>
        <w:jc w:val="center"/>
      </w:pPr>
      <w:r w:rsidRPr="007E1401">
        <w:t>О</w:t>
      </w:r>
      <w:r>
        <w:t xml:space="preserve"> внесении изменений   в приложение к решению районной думы от 24.03.2016 года № 17/5-РД «Об утверждении прогнозного плана  (программы) приватизации муниципального имущества районного муниципального образования «Усть-Удинский район» на 2016 год»</w:t>
      </w:r>
    </w:p>
    <w:p w:rsidR="00661582" w:rsidRPr="007E1401" w:rsidRDefault="00661582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661582" w:rsidRPr="007E1401" w:rsidRDefault="00661582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6</w:t>
      </w:r>
      <w:r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661582" w:rsidRPr="007E1401" w:rsidRDefault="00661582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21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  2016</w:t>
      </w:r>
      <w:r w:rsidRPr="007E1401">
        <w:rPr>
          <w:rFonts w:ascii="Times New Roman" w:hAnsi="Times New Roman"/>
          <w:sz w:val="24"/>
          <w:szCs w:val="24"/>
        </w:rPr>
        <w:t xml:space="preserve"> года</w:t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61582" w:rsidRPr="007E1401" w:rsidRDefault="00661582" w:rsidP="0062560E">
      <w:pPr>
        <w:pStyle w:val="NormalWeb"/>
        <w:spacing w:after="0"/>
        <w:jc w:val="both"/>
      </w:pPr>
      <w:r w:rsidRPr="007E1401">
        <w:tab/>
        <w:t xml:space="preserve">  </w:t>
      </w:r>
      <w:r>
        <w:t xml:space="preserve">Руководствуясь </w:t>
      </w:r>
      <w:r w:rsidRPr="007E1401">
        <w:t>статьями 11, 30  Устава района,</w:t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B14C54" w:rsidRDefault="00661582" w:rsidP="0062560E">
      <w:pPr>
        <w:pStyle w:val="NormalWeb"/>
        <w:numPr>
          <w:ilvl w:val="0"/>
          <w:numId w:val="1"/>
        </w:numPr>
        <w:spacing w:after="0"/>
        <w:ind w:left="426" w:hanging="426"/>
        <w:jc w:val="both"/>
      </w:pPr>
      <w:r w:rsidRPr="00B14C54">
        <w:t>В</w:t>
      </w:r>
      <w:r>
        <w:t xml:space="preserve"> Приложение к</w:t>
      </w:r>
      <w:r w:rsidRPr="00B14C54">
        <w:t xml:space="preserve"> реш</w:t>
      </w:r>
      <w:r>
        <w:t>ению районной думы от 24.03.2016 года № 17/5</w:t>
      </w:r>
      <w:r w:rsidRPr="00B14C54">
        <w:t>-РД «Об утверждении прогнозного плана  (программы) приватизации муниципального имущества районного муниципального образован</w:t>
      </w:r>
      <w:r>
        <w:t>ия «Усть-Удинский район» на 2016</w:t>
      </w:r>
      <w:r w:rsidRPr="00B14C54">
        <w:t xml:space="preserve"> год» внести следующие изменения</w:t>
      </w:r>
      <w:r>
        <w:t xml:space="preserve"> </w:t>
      </w:r>
      <w:r w:rsidRPr="00B14C54">
        <w:t>:</w:t>
      </w:r>
    </w:p>
    <w:p w:rsidR="00661582" w:rsidRDefault="00661582" w:rsidP="0056316D">
      <w:pPr>
        <w:pStyle w:val="NormalWeb"/>
        <w:numPr>
          <w:ilvl w:val="0"/>
          <w:numId w:val="4"/>
        </w:numPr>
        <w:spacing w:after="0"/>
        <w:jc w:val="both"/>
      </w:pPr>
      <w:r>
        <w:t>В разделе 2   пункты 1,2 таблицы – исключить.</w:t>
      </w:r>
    </w:p>
    <w:p w:rsidR="00661582" w:rsidRDefault="00661582" w:rsidP="00676406">
      <w:pPr>
        <w:pStyle w:val="NormalWeb"/>
        <w:numPr>
          <w:ilvl w:val="0"/>
          <w:numId w:val="4"/>
        </w:numPr>
        <w:spacing w:after="0"/>
        <w:ind w:left="1134" w:hanging="294"/>
        <w:jc w:val="both"/>
      </w:pPr>
      <w:r>
        <w:t>Пункты 3-10 таблицы считать соответственно пунктами 1-8.</w:t>
      </w:r>
    </w:p>
    <w:p w:rsidR="00661582" w:rsidRDefault="00661582" w:rsidP="00E50F0D">
      <w:pPr>
        <w:pStyle w:val="NormalWeb"/>
        <w:numPr>
          <w:ilvl w:val="0"/>
          <w:numId w:val="4"/>
        </w:numPr>
        <w:spacing w:after="0"/>
        <w:jc w:val="both"/>
      </w:pPr>
      <w:r>
        <w:t>Раздел 2 дополнить  пунктом 9 следующего содержания:</w:t>
      </w:r>
    </w:p>
    <w:p w:rsidR="00661582" w:rsidRPr="00B14C54" w:rsidRDefault="00661582" w:rsidP="00E50F0D">
      <w:pPr>
        <w:pStyle w:val="NormalWeb"/>
        <w:spacing w:after="0"/>
        <w:ind w:left="1200"/>
        <w:jc w:val="both"/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6"/>
        <w:gridCol w:w="1984"/>
        <w:gridCol w:w="1275"/>
        <w:gridCol w:w="1558"/>
        <w:gridCol w:w="1416"/>
        <w:gridCol w:w="1007"/>
      </w:tblGrid>
      <w:tr w:rsidR="00661582" w:rsidTr="004E4171">
        <w:tc>
          <w:tcPr>
            <w:tcW w:w="709" w:type="dxa"/>
          </w:tcPr>
          <w:p w:rsidR="00661582" w:rsidRPr="00E450E1" w:rsidRDefault="00661582" w:rsidP="004E417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985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Ирк. обл., р.п. Усть-Уда, ул. Спортивная,д.2 «Б»</w:t>
            </w:r>
          </w:p>
        </w:tc>
        <w:tc>
          <w:tcPr>
            <w:tcW w:w="1276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916,2 кв.м</w:t>
            </w:r>
          </w:p>
        </w:tc>
        <w:tc>
          <w:tcPr>
            <w:tcW w:w="1559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Нежилое двухэтажное</w:t>
            </w:r>
          </w:p>
          <w:p w:rsidR="00661582" w:rsidRPr="00E450E1" w:rsidRDefault="00661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 xml:space="preserve">кирпичное </w:t>
            </w:r>
          </w:p>
        </w:tc>
        <w:tc>
          <w:tcPr>
            <w:tcW w:w="1417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продажа имущества на аукционе</w:t>
            </w:r>
          </w:p>
        </w:tc>
        <w:tc>
          <w:tcPr>
            <w:tcW w:w="1008" w:type="dxa"/>
          </w:tcPr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E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661582" w:rsidRPr="00E450E1" w:rsidRDefault="0066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450E1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45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1582" w:rsidRDefault="00661582" w:rsidP="004E4171">
      <w:pPr>
        <w:autoSpaceDE w:val="0"/>
        <w:autoSpaceDN w:val="0"/>
        <w:adjustRightInd w:val="0"/>
        <w:jc w:val="center"/>
      </w:pPr>
    </w:p>
    <w:p w:rsidR="00661582" w:rsidRPr="00B14C54" w:rsidRDefault="00661582" w:rsidP="00B14C54">
      <w:pPr>
        <w:pStyle w:val="NormalWeb"/>
        <w:spacing w:after="0"/>
        <w:ind w:left="1200"/>
        <w:jc w:val="both"/>
      </w:pPr>
    </w:p>
    <w:p w:rsidR="00661582" w:rsidRPr="007E1401" w:rsidRDefault="00661582" w:rsidP="0062560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Pr="007E1401" w:rsidRDefault="00661582" w:rsidP="0062560E">
      <w:pPr>
        <w:rPr>
          <w:rFonts w:ascii="Times New Roman" w:hAnsi="Times New Roman"/>
          <w:sz w:val="24"/>
          <w:szCs w:val="24"/>
        </w:rPr>
      </w:pPr>
    </w:p>
    <w:p w:rsidR="00661582" w:rsidRDefault="00661582" w:rsidP="00E450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И.о. м</w:t>
      </w:r>
      <w:r w:rsidRPr="007E1401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Pr="007E1401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М.А. Никитин</w:t>
      </w:r>
    </w:p>
    <w:sectPr w:rsidR="00661582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D667E8A"/>
    <w:multiLevelType w:val="hybridMultilevel"/>
    <w:tmpl w:val="F1B653C0"/>
    <w:lvl w:ilvl="0" w:tplc="0900A538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0E"/>
    <w:rsid w:val="00006D84"/>
    <w:rsid w:val="000F6465"/>
    <w:rsid w:val="00104512"/>
    <w:rsid w:val="00126678"/>
    <w:rsid w:val="00137C71"/>
    <w:rsid w:val="001802A9"/>
    <w:rsid w:val="002019D4"/>
    <w:rsid w:val="00346C0E"/>
    <w:rsid w:val="00380FA3"/>
    <w:rsid w:val="00395C70"/>
    <w:rsid w:val="003D2D7A"/>
    <w:rsid w:val="00417201"/>
    <w:rsid w:val="0049710A"/>
    <w:rsid w:val="004E4171"/>
    <w:rsid w:val="00523EFC"/>
    <w:rsid w:val="0056316D"/>
    <w:rsid w:val="00571854"/>
    <w:rsid w:val="0059657A"/>
    <w:rsid w:val="005B3EEC"/>
    <w:rsid w:val="005E6453"/>
    <w:rsid w:val="00603059"/>
    <w:rsid w:val="00621F59"/>
    <w:rsid w:val="0062560E"/>
    <w:rsid w:val="00661582"/>
    <w:rsid w:val="00663102"/>
    <w:rsid w:val="006757DD"/>
    <w:rsid w:val="00676406"/>
    <w:rsid w:val="007345ED"/>
    <w:rsid w:val="00742781"/>
    <w:rsid w:val="007C122A"/>
    <w:rsid w:val="007E1401"/>
    <w:rsid w:val="00887FCA"/>
    <w:rsid w:val="008A1167"/>
    <w:rsid w:val="008B5BE9"/>
    <w:rsid w:val="00954C39"/>
    <w:rsid w:val="009A6A65"/>
    <w:rsid w:val="00A07774"/>
    <w:rsid w:val="00A55700"/>
    <w:rsid w:val="00A966EA"/>
    <w:rsid w:val="00AB4148"/>
    <w:rsid w:val="00AB7807"/>
    <w:rsid w:val="00B14C54"/>
    <w:rsid w:val="00C16864"/>
    <w:rsid w:val="00C317B0"/>
    <w:rsid w:val="00C55ADE"/>
    <w:rsid w:val="00C62808"/>
    <w:rsid w:val="00CC0951"/>
    <w:rsid w:val="00CE0F45"/>
    <w:rsid w:val="00D13E20"/>
    <w:rsid w:val="00D80F67"/>
    <w:rsid w:val="00DC7059"/>
    <w:rsid w:val="00DE2437"/>
    <w:rsid w:val="00E450E1"/>
    <w:rsid w:val="00E50F0D"/>
    <w:rsid w:val="00F2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0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60E"/>
    <w:pPr>
      <w:ind w:left="720"/>
      <w:contextualSpacing/>
    </w:pPr>
  </w:style>
  <w:style w:type="paragraph" w:styleId="NormalWeb">
    <w:name w:val="Normal (Web)"/>
    <w:basedOn w:val="Normal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www.PHILka.RU</cp:lastModifiedBy>
  <cp:revision>24</cp:revision>
  <cp:lastPrinted>2016-03-31T16:15:00Z</cp:lastPrinted>
  <dcterms:created xsi:type="dcterms:W3CDTF">2015-06-15T07:15:00Z</dcterms:created>
  <dcterms:modified xsi:type="dcterms:W3CDTF">2016-04-27T02:04:00Z</dcterms:modified>
</cp:coreProperties>
</file>