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D" w:rsidRDefault="001777DD" w:rsidP="00F7287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26.12.2017г. №38/4-РД</w:t>
      </w:r>
    </w:p>
    <w:p w:rsidR="001777DD" w:rsidRDefault="001777DD" w:rsidP="00F728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77DD" w:rsidRDefault="001777DD" w:rsidP="00F728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777DD" w:rsidRDefault="001777DD" w:rsidP="00F728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РАЙОННОЕ МУНИЦИПАЛЬНОЕ ОБРАЗОВАНИЕ</w:t>
      </w:r>
    </w:p>
    <w:p w:rsidR="001777DD" w:rsidRDefault="001777DD" w:rsidP="00F728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«УСТЬ-УДИНСКИЙ РАЙОН»</w:t>
      </w:r>
    </w:p>
    <w:p w:rsidR="001777DD" w:rsidRDefault="001777DD" w:rsidP="00F728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777DD" w:rsidRDefault="001777DD" w:rsidP="00F728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777DD" w:rsidRDefault="001777DD" w:rsidP="00F7287F">
      <w:pPr>
        <w:rPr>
          <w:rFonts w:ascii="Arial" w:hAnsi="Arial" w:cs="Arial"/>
        </w:rPr>
      </w:pPr>
    </w:p>
    <w:p w:rsidR="001777DD" w:rsidRDefault="001777DD" w:rsidP="00F728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ПЛАНА РАБОТЫ РАЙОННОЙ ДУМЫ РАЙОННОГО МУНИЦИПАЛЬНОГО ОБРАЗОВАНИЯ «УСТЬ-УДИНСКИЙ РАЙОН» НА ПЕРВОЕ ПОЛУГОДИЕ 2018 ГОДА</w:t>
      </w:r>
    </w:p>
    <w:p w:rsidR="001777DD" w:rsidRPr="007848D9" w:rsidRDefault="001777DD" w:rsidP="00F206DE"/>
    <w:p w:rsidR="001777DD" w:rsidRDefault="001777DD" w:rsidP="00F7287F">
      <w:pPr>
        <w:ind w:firstLine="709"/>
      </w:pPr>
      <w:r>
        <w:t>Рассмотрев представленный проект плана работы районной Думы районного муниципального образования «Усть-Удинский район» на первое полугодие 2018 года, районная Дума</w:t>
      </w:r>
    </w:p>
    <w:p w:rsidR="001777DD" w:rsidRDefault="001777DD" w:rsidP="00F206DE"/>
    <w:p w:rsidR="001777DD" w:rsidRDefault="001777DD" w:rsidP="00F7287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777DD" w:rsidRPr="00F7287F" w:rsidRDefault="001777DD" w:rsidP="00F7287F">
      <w:pPr>
        <w:jc w:val="center"/>
        <w:rPr>
          <w:rFonts w:ascii="Arial" w:hAnsi="Arial" w:cs="Arial"/>
          <w:b/>
          <w:sz w:val="30"/>
          <w:szCs w:val="30"/>
        </w:rPr>
      </w:pPr>
    </w:p>
    <w:p w:rsidR="001777DD" w:rsidRDefault="001777DD" w:rsidP="00F7287F">
      <w:pPr>
        <w:pStyle w:val="ListParagraph"/>
        <w:ind w:left="0"/>
      </w:pPr>
      <w:r>
        <w:t>1. План работы районной Думы районного муниципального образования «Усть-Удинский район на первое полугодие 2018 года принять за основу.</w:t>
      </w:r>
    </w:p>
    <w:p w:rsidR="001777DD" w:rsidRDefault="001777DD" w:rsidP="00F7287F">
      <w:r>
        <w:t>2. Опубликовать настоящее решение, в установленном законом порядке.</w:t>
      </w:r>
    </w:p>
    <w:p w:rsidR="001777DD" w:rsidRDefault="001777DD" w:rsidP="00F206DE"/>
    <w:p w:rsidR="001777DD" w:rsidRDefault="001777DD" w:rsidP="00F206DE"/>
    <w:p w:rsidR="001777DD" w:rsidRDefault="001777DD" w:rsidP="00F206DE">
      <w:r>
        <w:t>Председатель районной Думы Л.И. Соколова</w:t>
      </w:r>
    </w:p>
    <w:p w:rsidR="001777DD" w:rsidRDefault="001777DD" w:rsidP="00F206DE">
      <w:r>
        <w:t>Мэр района С.Н. Чемезов</w:t>
      </w:r>
    </w:p>
    <w:p w:rsidR="001777DD" w:rsidRDefault="001777DD" w:rsidP="00F206DE"/>
    <w:p w:rsidR="001777DD" w:rsidRPr="00BC6192" w:rsidRDefault="001777DD" w:rsidP="00BC6192">
      <w:pPr>
        <w:pStyle w:val="Title"/>
        <w:ind w:left="5580" w:right="-1" w:hanging="132"/>
        <w:jc w:val="right"/>
        <w:rPr>
          <w:rFonts w:ascii="Courier New" w:hAnsi="Courier New" w:cs="Courier New"/>
          <w:sz w:val="22"/>
          <w:szCs w:val="22"/>
        </w:rPr>
      </w:pPr>
      <w:r w:rsidRPr="00BC6192">
        <w:rPr>
          <w:rFonts w:ascii="Courier New" w:hAnsi="Courier New" w:cs="Courier New"/>
          <w:sz w:val="22"/>
          <w:szCs w:val="22"/>
        </w:rPr>
        <w:t>Приложение к решению районной Думы районного МО «Усть-Удинский район»</w:t>
      </w:r>
    </w:p>
    <w:p w:rsidR="001777DD" w:rsidRPr="00BC6192" w:rsidRDefault="001777DD" w:rsidP="00BC6192">
      <w:pPr>
        <w:pStyle w:val="Title"/>
        <w:ind w:left="5580" w:right="-1" w:hanging="132"/>
        <w:jc w:val="right"/>
        <w:rPr>
          <w:rFonts w:ascii="Courier New" w:hAnsi="Courier New" w:cs="Courier New"/>
          <w:sz w:val="22"/>
          <w:szCs w:val="22"/>
        </w:rPr>
      </w:pPr>
      <w:r w:rsidRPr="00BC6192">
        <w:rPr>
          <w:rFonts w:ascii="Courier New" w:hAnsi="Courier New" w:cs="Courier New"/>
          <w:sz w:val="22"/>
          <w:szCs w:val="22"/>
        </w:rPr>
        <w:t>от «26» декабря 2017г. № 38/4-РД «Об утверждении плана работы районной Думы районного муниципального образования «Усть- Удинский район»</w:t>
      </w:r>
    </w:p>
    <w:p w:rsidR="001777DD" w:rsidRPr="00BC6192" w:rsidRDefault="001777DD" w:rsidP="00BC6192">
      <w:pPr>
        <w:ind w:left="5580" w:right="-1" w:hanging="132"/>
        <w:jc w:val="right"/>
        <w:rPr>
          <w:rFonts w:ascii="Courier New" w:hAnsi="Courier New" w:cs="Courier New"/>
          <w:sz w:val="22"/>
          <w:szCs w:val="22"/>
        </w:rPr>
      </w:pPr>
      <w:r w:rsidRPr="00BC6192">
        <w:rPr>
          <w:rFonts w:ascii="Courier New" w:hAnsi="Courier New" w:cs="Courier New"/>
          <w:sz w:val="22"/>
          <w:szCs w:val="22"/>
        </w:rPr>
        <w:t>на первое полугодие 2018 года.</w:t>
      </w:r>
    </w:p>
    <w:p w:rsidR="001777DD" w:rsidRDefault="001777DD" w:rsidP="005650BD">
      <w:pPr>
        <w:ind w:left="9356" w:right="-1" w:hanging="3908"/>
        <w:jc w:val="right"/>
        <w:rPr>
          <w:sz w:val="20"/>
          <w:szCs w:val="20"/>
          <w:u w:val="single"/>
        </w:rPr>
      </w:pPr>
    </w:p>
    <w:p w:rsidR="001777DD" w:rsidRPr="005650BD" w:rsidRDefault="001777DD" w:rsidP="005650BD">
      <w:pPr>
        <w:pStyle w:val="Title"/>
        <w:tabs>
          <w:tab w:val="left" w:pos="1942"/>
          <w:tab w:val="center" w:pos="7076"/>
        </w:tabs>
        <w:rPr>
          <w:rFonts w:ascii="Arial" w:hAnsi="Arial" w:cs="Arial"/>
          <w:sz w:val="30"/>
          <w:szCs w:val="30"/>
        </w:rPr>
      </w:pPr>
      <w:r w:rsidRPr="005650BD">
        <w:rPr>
          <w:rFonts w:ascii="Arial" w:hAnsi="Arial" w:cs="Arial"/>
          <w:b/>
          <w:sz w:val="30"/>
          <w:szCs w:val="30"/>
        </w:rPr>
        <w:t>ПЛАН РАБОТЫРАЙОННОЙ ДУМЫ РАЙОННОГО МУНИЦИПАЛЬНОГО ОБРАЗОВАНИЯ «УСТЬ-УДИНСКИЙ РАЙОН» НА ПЕРВОЕ ПОЛУГОДИЕ 2018 ГОДА</w:t>
      </w:r>
    </w:p>
    <w:p w:rsidR="001777DD" w:rsidRPr="005650BD" w:rsidRDefault="001777DD" w:rsidP="006A5AF8">
      <w:pPr>
        <w:jc w:val="center"/>
        <w:rPr>
          <w:rFonts w:ascii="Arial" w:hAnsi="Arial" w:cs="Aria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7"/>
        <w:gridCol w:w="1843"/>
        <w:gridCol w:w="3543"/>
        <w:gridCol w:w="1134"/>
        <w:gridCol w:w="2377"/>
      </w:tblGrid>
      <w:tr w:rsidR="001777DD" w:rsidRPr="005650BD" w:rsidTr="005650BD">
        <w:trPr>
          <w:trHeight w:val="1142"/>
        </w:trPr>
        <w:tc>
          <w:tcPr>
            <w:tcW w:w="317" w:type="dxa"/>
          </w:tcPr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П/№</w:t>
            </w:r>
          </w:p>
        </w:tc>
        <w:tc>
          <w:tcPr>
            <w:tcW w:w="1843" w:type="dxa"/>
          </w:tcPr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3543" w:type="dxa"/>
          </w:tcPr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 xml:space="preserve">Вопросы, подлежащие рассмотрению    </w:t>
            </w: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на заседании районной Думы</w:t>
            </w:r>
          </w:p>
        </w:tc>
        <w:tc>
          <w:tcPr>
            <w:tcW w:w="1134" w:type="dxa"/>
          </w:tcPr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Депутаты ответственные за подготовку вопроса.</w:t>
            </w:r>
          </w:p>
        </w:tc>
        <w:tc>
          <w:tcPr>
            <w:tcW w:w="2377" w:type="dxa"/>
          </w:tcPr>
          <w:p w:rsidR="001777DD" w:rsidRPr="005650BD" w:rsidRDefault="001777DD" w:rsidP="005650BD">
            <w:pPr>
              <w:ind w:hanging="108"/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Исполнители проектов решений</w:t>
            </w:r>
          </w:p>
        </w:tc>
      </w:tr>
      <w:tr w:rsidR="001777DD" w:rsidRPr="005650BD" w:rsidTr="005650BD">
        <w:trPr>
          <w:trHeight w:val="4247"/>
        </w:trPr>
        <w:tc>
          <w:tcPr>
            <w:tcW w:w="317" w:type="dxa"/>
          </w:tcPr>
          <w:p w:rsidR="001777DD" w:rsidRPr="005650BD" w:rsidRDefault="001777DD" w:rsidP="001B1F9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 xml:space="preserve">первый квартал </w:t>
            </w: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2018 года.</w:t>
            </w: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по мере необходимости</w:t>
            </w: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второй квартал 2018 года</w:t>
            </w: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1777DD" w:rsidRPr="005650BD" w:rsidRDefault="001777DD">
            <w:pPr>
              <w:jc w:val="both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both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both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both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  <w:u w:val="single"/>
              </w:rPr>
              <w:t>Проведение заседаний районной Думы.</w:t>
            </w:r>
          </w:p>
          <w:p w:rsidR="001777DD" w:rsidRPr="005650BD" w:rsidRDefault="001777DD">
            <w:pPr>
              <w:jc w:val="both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Внесение изменений, дополнений в Устав района;</w:t>
            </w:r>
          </w:p>
          <w:p w:rsidR="001777DD" w:rsidRPr="005650BD" w:rsidRDefault="001777DD">
            <w:pPr>
              <w:jc w:val="both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Информация «О реализации Программы комплексного социально- экономического развития РМО «Усть-Удинский район»;</w:t>
            </w:r>
          </w:p>
          <w:p w:rsidR="001777DD" w:rsidRPr="005650BD" w:rsidRDefault="001777DD">
            <w:pPr>
              <w:jc w:val="both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Проведение публичных слушаний;</w:t>
            </w:r>
          </w:p>
          <w:p w:rsidR="001777DD" w:rsidRPr="005650BD" w:rsidRDefault="001777DD">
            <w:pPr>
              <w:jc w:val="both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Отчет мэра района «О результатах своей деятельности и деятельности администрации района за 2017 год»;</w:t>
            </w:r>
          </w:p>
          <w:p w:rsidR="001777DD" w:rsidRPr="005650BD" w:rsidRDefault="001777DD">
            <w:pPr>
              <w:jc w:val="both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Внесение изменений в решение районной Думы «О районном бюджете на 2018 год и плановый период 2019-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50BD">
                <w:rPr>
                  <w:rFonts w:ascii="Arial" w:hAnsi="Arial" w:cs="Arial"/>
                </w:rPr>
                <w:t>2020 г</w:t>
              </w:r>
            </w:smartTag>
            <w:r w:rsidRPr="005650BD">
              <w:rPr>
                <w:rFonts w:ascii="Arial" w:hAnsi="Arial" w:cs="Arial"/>
              </w:rPr>
              <w:t>.г.;</w:t>
            </w:r>
          </w:p>
          <w:p w:rsidR="001777DD" w:rsidRPr="005650BD" w:rsidRDefault="001777DD">
            <w:pPr>
              <w:jc w:val="both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Отчет по исполнению бюджета районного муниципального образования «Усть-Удинский район» за 2017 год;</w:t>
            </w:r>
          </w:p>
          <w:p w:rsidR="001777DD" w:rsidRPr="005650BD" w:rsidRDefault="001777DD">
            <w:pPr>
              <w:jc w:val="both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Информация о деятельности районной Думы за 2017 год;</w:t>
            </w:r>
          </w:p>
          <w:p w:rsidR="001777DD" w:rsidRPr="005650BD" w:rsidRDefault="001777DD">
            <w:pPr>
              <w:jc w:val="both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Отчеты о реализации районных целевых программ за 2017 год;</w:t>
            </w:r>
          </w:p>
          <w:p w:rsidR="001777DD" w:rsidRPr="005650BD" w:rsidRDefault="001777DD">
            <w:pPr>
              <w:jc w:val="both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Отчет председателя КСО «Об итогах работы за 2017 год;</w:t>
            </w:r>
          </w:p>
          <w:p w:rsidR="001777DD" w:rsidRPr="005650BD" w:rsidRDefault="001777DD">
            <w:pPr>
              <w:jc w:val="both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Утверждение плана работы районной Думы на второе полугодие 2018 года;</w:t>
            </w:r>
          </w:p>
          <w:p w:rsidR="001777DD" w:rsidRPr="005650BD" w:rsidRDefault="001777DD" w:rsidP="007848D9">
            <w:pPr>
              <w:jc w:val="both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Депутатские слушания: по проблемным вопросам Усть-Удинского района</w:t>
            </w:r>
          </w:p>
        </w:tc>
        <w:tc>
          <w:tcPr>
            <w:tcW w:w="1134" w:type="dxa"/>
            <w:vAlign w:val="center"/>
          </w:tcPr>
          <w:p w:rsidR="001777DD" w:rsidRPr="005650BD" w:rsidRDefault="001777DD">
            <w:pPr>
              <w:rPr>
                <w:rFonts w:ascii="Arial" w:hAnsi="Arial" w:cs="Arial"/>
              </w:rPr>
            </w:pPr>
          </w:p>
          <w:p w:rsidR="001777DD" w:rsidRPr="005650BD" w:rsidRDefault="001777DD">
            <w:pPr>
              <w:rPr>
                <w:rFonts w:ascii="Arial" w:hAnsi="Arial" w:cs="Arial"/>
              </w:rPr>
            </w:pPr>
          </w:p>
          <w:p w:rsidR="001777DD" w:rsidRPr="005650BD" w:rsidRDefault="001777DD">
            <w:pPr>
              <w:rPr>
                <w:rFonts w:ascii="Arial" w:hAnsi="Arial" w:cs="Arial"/>
              </w:rPr>
            </w:pPr>
          </w:p>
          <w:p w:rsidR="001777DD" w:rsidRPr="005650BD" w:rsidRDefault="001777D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Align w:val="center"/>
          </w:tcPr>
          <w:p w:rsidR="001777DD" w:rsidRPr="005650BD" w:rsidRDefault="001777DD">
            <w:pPr>
              <w:rPr>
                <w:rFonts w:ascii="Arial" w:hAnsi="Arial" w:cs="Arial"/>
              </w:rPr>
            </w:pPr>
          </w:p>
          <w:p w:rsidR="001777DD" w:rsidRPr="005650BD" w:rsidRDefault="001777DD">
            <w:pPr>
              <w:rPr>
                <w:rFonts w:ascii="Arial" w:hAnsi="Arial" w:cs="Arial"/>
              </w:rPr>
            </w:pPr>
          </w:p>
          <w:p w:rsidR="001777DD" w:rsidRPr="005650BD" w:rsidRDefault="001777DD">
            <w:pPr>
              <w:rPr>
                <w:rFonts w:ascii="Arial" w:hAnsi="Arial" w:cs="Arial"/>
              </w:rPr>
            </w:pPr>
          </w:p>
          <w:p w:rsidR="001777DD" w:rsidRPr="005650BD" w:rsidRDefault="001777DD">
            <w:pPr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Аппарат районной Думы</w:t>
            </w:r>
          </w:p>
          <w:p w:rsidR="001777DD" w:rsidRPr="005650BD" w:rsidRDefault="001777DD">
            <w:pPr>
              <w:rPr>
                <w:rFonts w:ascii="Arial" w:hAnsi="Arial" w:cs="Arial"/>
              </w:rPr>
            </w:pPr>
          </w:p>
          <w:p w:rsidR="001777DD" w:rsidRPr="005650BD" w:rsidRDefault="001777DD">
            <w:pPr>
              <w:rPr>
                <w:rFonts w:ascii="Arial" w:hAnsi="Arial" w:cs="Arial"/>
              </w:rPr>
            </w:pPr>
          </w:p>
          <w:p w:rsidR="001777DD" w:rsidRPr="005650BD" w:rsidRDefault="001777DD">
            <w:pPr>
              <w:rPr>
                <w:rFonts w:ascii="Arial" w:hAnsi="Arial" w:cs="Arial"/>
              </w:rPr>
            </w:pPr>
          </w:p>
          <w:p w:rsidR="001777DD" w:rsidRPr="005650BD" w:rsidRDefault="001777DD">
            <w:pPr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 xml:space="preserve">Кочкина Л.С. </w:t>
            </w: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Аппарат районной Думы</w:t>
            </w: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Администрация района</w:t>
            </w: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Чемезов С.Н.</w:t>
            </w: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Милентьева Л.М.</w:t>
            </w: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Милентьева Л.М.</w:t>
            </w: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Соколова Л.И..</w:t>
            </w: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Никитин М.А.</w:t>
            </w: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Пирва В.А.</w:t>
            </w: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Аппарат районной Думы</w:t>
            </w: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</w:p>
          <w:p w:rsidR="001777DD" w:rsidRPr="005650BD" w:rsidRDefault="001777DD">
            <w:pPr>
              <w:jc w:val="center"/>
              <w:rPr>
                <w:rFonts w:ascii="Arial" w:hAnsi="Arial" w:cs="Arial"/>
              </w:rPr>
            </w:pPr>
            <w:r w:rsidRPr="005650BD">
              <w:rPr>
                <w:rFonts w:ascii="Arial" w:hAnsi="Arial" w:cs="Arial"/>
              </w:rPr>
              <w:t>Аппарат районной Думы</w:t>
            </w:r>
          </w:p>
        </w:tc>
      </w:tr>
    </w:tbl>
    <w:p w:rsidR="001777DD" w:rsidRPr="005650BD" w:rsidRDefault="001777DD" w:rsidP="001B1F93">
      <w:pPr>
        <w:rPr>
          <w:rFonts w:ascii="Arial" w:hAnsi="Arial" w:cs="Arial"/>
        </w:rPr>
      </w:pPr>
    </w:p>
    <w:sectPr w:rsidR="001777DD" w:rsidRPr="005650BD" w:rsidSect="005650BD">
      <w:pgSz w:w="11906" w:h="16838"/>
      <w:pgMar w:top="1134" w:right="849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5465F"/>
    <w:multiLevelType w:val="hybridMultilevel"/>
    <w:tmpl w:val="CFCEAC98"/>
    <w:lvl w:ilvl="0" w:tplc="C5AE5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AF8"/>
    <w:rsid w:val="001777DD"/>
    <w:rsid w:val="001A66CC"/>
    <w:rsid w:val="001B1F93"/>
    <w:rsid w:val="001F3A72"/>
    <w:rsid w:val="00243266"/>
    <w:rsid w:val="002D6A1F"/>
    <w:rsid w:val="003B782D"/>
    <w:rsid w:val="005650BD"/>
    <w:rsid w:val="006A5AF8"/>
    <w:rsid w:val="007818AE"/>
    <w:rsid w:val="007848D9"/>
    <w:rsid w:val="007F02A9"/>
    <w:rsid w:val="008C6905"/>
    <w:rsid w:val="009A7C3F"/>
    <w:rsid w:val="009B2D6E"/>
    <w:rsid w:val="00A0788C"/>
    <w:rsid w:val="00BC6192"/>
    <w:rsid w:val="00F206DE"/>
    <w:rsid w:val="00F7287F"/>
    <w:rsid w:val="00F7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5AF8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A5AF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3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DD3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F7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358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2017-12-26T06:41:00Z</cp:lastPrinted>
  <dcterms:created xsi:type="dcterms:W3CDTF">2017-12-11T08:42:00Z</dcterms:created>
  <dcterms:modified xsi:type="dcterms:W3CDTF">2018-01-10T05:41:00Z</dcterms:modified>
</cp:coreProperties>
</file>