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C" w:rsidRPr="00726D45" w:rsidRDefault="00F272FC" w:rsidP="0093200A">
      <w:pPr>
        <w:tabs>
          <w:tab w:val="left" w:pos="4890"/>
          <w:tab w:val="left" w:pos="5265"/>
          <w:tab w:val="right" w:pos="935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726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УТВЕРЖДАЮ:</w:t>
      </w:r>
    </w:p>
    <w:p w:rsidR="00F272FC" w:rsidRPr="00726D45" w:rsidRDefault="00F272FC" w:rsidP="0093200A">
      <w:pPr>
        <w:tabs>
          <w:tab w:val="left" w:pos="4678"/>
          <w:tab w:val="left" w:pos="4820"/>
          <w:tab w:val="left" w:pos="538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 xml:space="preserve">   Мэр РМО «Усть-Удинский район», </w:t>
      </w:r>
    </w:p>
    <w:p w:rsidR="00F272FC" w:rsidRPr="00726D45" w:rsidRDefault="00F272FC" w:rsidP="0093200A">
      <w:pPr>
        <w:tabs>
          <w:tab w:val="center" w:pos="4677"/>
          <w:tab w:val="left" w:pos="4820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ab/>
      </w:r>
      <w:r w:rsidRPr="00726D45">
        <w:rPr>
          <w:rFonts w:ascii="Times New Roman" w:hAnsi="Times New Roman"/>
          <w:sz w:val="24"/>
          <w:szCs w:val="24"/>
        </w:rPr>
        <w:tab/>
        <w:t xml:space="preserve">    председатель антинаркотической </w:t>
      </w:r>
    </w:p>
    <w:p w:rsidR="00F272FC" w:rsidRPr="00726D45" w:rsidRDefault="00F272FC" w:rsidP="0093200A">
      <w:pPr>
        <w:tabs>
          <w:tab w:val="left" w:pos="4678"/>
          <w:tab w:val="left" w:pos="4820"/>
          <w:tab w:val="left" w:pos="5355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ab/>
      </w:r>
      <w:r w:rsidRPr="00726D45">
        <w:rPr>
          <w:rFonts w:ascii="Times New Roman" w:hAnsi="Times New Roman"/>
          <w:sz w:val="24"/>
          <w:szCs w:val="24"/>
        </w:rPr>
        <w:tab/>
        <w:t xml:space="preserve">    комиссии </w:t>
      </w:r>
    </w:p>
    <w:p w:rsidR="00F272FC" w:rsidRPr="00121361" w:rsidRDefault="00F272FC" w:rsidP="00121361">
      <w:pPr>
        <w:tabs>
          <w:tab w:val="left" w:pos="4678"/>
          <w:tab w:val="left" w:pos="4820"/>
          <w:tab w:val="left" w:pos="5355"/>
          <w:tab w:val="left" w:pos="538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D45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__________________С.Н. Чемезов</w:t>
      </w:r>
    </w:p>
    <w:p w:rsidR="00F272FC" w:rsidRDefault="00F272FC" w:rsidP="001D4806"/>
    <w:p w:rsidR="00F272FC" w:rsidRDefault="00F272FC" w:rsidP="007E7FBF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План-график </w:t>
      </w:r>
    </w:p>
    <w:p w:rsidR="00F272FC" w:rsidRDefault="00F272FC" w:rsidP="007E7FBF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организации работы по выявлению и уничтожению посевов  растений, содержащих наркотические средства на территории районного муниципального образования «Усть-Удинский район» на 2015 год</w:t>
      </w:r>
    </w:p>
    <w:p w:rsidR="00F272FC" w:rsidRPr="007E7FBF" w:rsidRDefault="00F272FC" w:rsidP="007E7FBF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625"/>
        <w:gridCol w:w="2089"/>
        <w:gridCol w:w="3317"/>
      </w:tblGrid>
      <w:tr w:rsidR="00F272FC" w:rsidRPr="00A4705D" w:rsidTr="005C0300"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36" w:type="dxa"/>
          </w:tcPr>
          <w:p w:rsidR="00F272FC" w:rsidRPr="00BC5247" w:rsidRDefault="00F272FC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</w:tcPr>
          <w:p w:rsidR="00F272FC" w:rsidRPr="00BC5247" w:rsidRDefault="00F272FC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19" w:type="dxa"/>
          </w:tcPr>
          <w:p w:rsidR="00F272FC" w:rsidRDefault="00F272FC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F272FC" w:rsidRPr="00BC5247" w:rsidRDefault="00F272FC" w:rsidP="00A4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F272FC" w:rsidRDefault="00F272FC" w:rsidP="004F7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выявлению очагов произрастания растений, содержащих наркотические средства на территории городского и сельских поселений Усть-Удинского района, определение координат и площади земельных участков, на которых произрастают растения, содержащие наркотические средства</w:t>
            </w:r>
          </w:p>
          <w:p w:rsidR="00F272FC" w:rsidRPr="00BC5247" w:rsidRDefault="00F272FC" w:rsidP="004F7F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(в т.ч. по мере необходимости)</w:t>
            </w: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BC5247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Pr="00CD431D" w:rsidRDefault="00F272FC" w:rsidP="004F7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 по выявлению  и уничтожению на территории РМО «Усть-Удинский район»посевов растений, содержащих наркотические средства</w:t>
            </w:r>
          </w:p>
          <w:p w:rsidR="00F272FC" w:rsidRDefault="00F272FC" w:rsidP="004F7F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2FC" w:rsidRPr="00E92C4F" w:rsidRDefault="00F272FC" w:rsidP="004F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</w:t>
            </w: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(в т.ч. по мере необходимости)</w:t>
            </w: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рабочих дней с момента выявления участка с растениями, содержащими наркотические средства</w:t>
            </w:r>
          </w:p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Pr="00E92C4F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РМО «Усть-Удинский район» во взаимодействии с отделом сельского хозяйства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</w:t>
            </w:r>
          </w:p>
        </w:tc>
        <w:tc>
          <w:tcPr>
            <w:tcW w:w="1876" w:type="dxa"/>
          </w:tcPr>
          <w:p w:rsidR="00F272FC" w:rsidRDefault="00F272FC" w:rsidP="007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(в т.ч. по мере необходимости)</w:t>
            </w:r>
          </w:p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Pr="00E92C4F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полиции МО МВД России «Боханский» (дислокация п.г.т. Усть-Уда)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предписания собственнику или землепользователю участка за ненадлежащее соблюдение правил и норм по использованию земельного участка сельхозназначения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3419" w:type="dxa"/>
          </w:tcPr>
          <w:p w:rsidR="00F272FC" w:rsidRPr="005C0300" w:rsidRDefault="00F272FC" w:rsidP="00591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Усть-Ордынский отдел Управления Росреестра по Иркутской области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Уничтожение растений, содержащих наркотические средства на землях, собственность которых не разграничена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  <w:p w:rsidR="00F272FC" w:rsidRPr="00BC5247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до 20 июля при применении гербицидов)</w:t>
            </w:r>
          </w:p>
        </w:tc>
        <w:tc>
          <w:tcPr>
            <w:tcW w:w="3419" w:type="dxa"/>
          </w:tcPr>
          <w:p w:rsidR="00F272FC" w:rsidRPr="00E92C4F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телефона доверия в ОП МО МВД России «Боханский» (дислокация п.г.т. Усть-Уда), администрации РМО «Усть-Удинский район» с целью приема сообщений от граждан о местах произрастания растений, содержащих наркотические средства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РМО «Усть-Удинский район»</w:t>
            </w:r>
          </w:p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ОП МО МВД России «Боханский» (дислокация п.г.т. Усть-Уда)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посредством СМИ (газета «Усть-Удинские вести»)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419" w:type="dxa"/>
          </w:tcPr>
          <w:p w:rsidR="00F272FC" w:rsidRDefault="00F272FC" w:rsidP="00B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РМО «Усть-Удинский район»</w:t>
            </w:r>
          </w:p>
          <w:p w:rsidR="00F272FC" w:rsidRDefault="00F272FC" w:rsidP="00B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ОП МО МВД России «Боханский» (дислокация п.г.т. Усть-Уда)</w:t>
            </w:r>
          </w:p>
          <w:p w:rsidR="00F272FC" w:rsidRDefault="00F272FC" w:rsidP="00B27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«Усть-Удинские вести»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A44">
              <w:rPr>
                <w:rFonts w:ascii="Times New Roman" w:hAnsi="Times New Roman"/>
                <w:sz w:val="24"/>
                <w:szCs w:val="24"/>
              </w:rPr>
              <w:t>Формирование графика проведения сходов граждан городского 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РМО «Усть-Удинский район»</w:t>
            </w:r>
          </w:p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сходов граждан городского и сельских поселений с целью информирования 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AAB">
              <w:rPr>
                <w:rFonts w:ascii="Times New Roman" w:hAnsi="Times New Roman"/>
                <w:sz w:val="24"/>
                <w:szCs w:val="24"/>
              </w:rPr>
              <w:t>(периодически)</w:t>
            </w:r>
          </w:p>
        </w:tc>
        <w:tc>
          <w:tcPr>
            <w:tcW w:w="3419" w:type="dxa"/>
          </w:tcPr>
          <w:p w:rsidR="00F272FC" w:rsidRDefault="00F272FC" w:rsidP="00F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РМО «Усть-Удинский район»</w:t>
            </w:r>
          </w:p>
          <w:p w:rsidR="00F272FC" w:rsidRDefault="00F272FC" w:rsidP="00F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ОП МО МВД России «Боханский» (дислокация п.г.т. Усть-Уда)</w:t>
            </w:r>
          </w:p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44">
              <w:rPr>
                <w:rFonts w:ascii="Times New Roman" w:hAnsi="Times New Roman"/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с целью проверки выполнения предписания по уничтожению очагов, с составлением актов обследования земельных участков</w:t>
            </w: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истечения сроков указанных в предписании, либо по мере проведения мероприятий (если мероприятие проведено раньше срока, указанного в предписании)</w:t>
            </w: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Default="00F272FC" w:rsidP="00F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 по выявлению  и уничтожению на территории РМО «Усть-Удинский район» посевов растений, содержащих наркотические средства</w:t>
            </w:r>
          </w:p>
          <w:p w:rsidR="00F272FC" w:rsidRDefault="00F272FC" w:rsidP="00F516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2FC" w:rsidRPr="00531C1C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комиссии для принудительного уничтожения наркосодержащих растений, в случае непринятия юридическим или физическим лицом мер по уничтожению наркосодержащих растений в срок, установленный в предписании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Pr="00531C1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C1C">
              <w:rPr>
                <w:rFonts w:ascii="Times New Roman" w:hAnsi="Times New Roman"/>
                <w:sz w:val="24"/>
                <w:szCs w:val="24"/>
              </w:rPr>
              <w:t>Отдел полиции МО МВД России «Боханский» (дислокация п.г.т. Усть-Уда)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площади земельного участка, на котором произрастают наркосодержащие растения, способа, даты и времени уничтожения наркосодержащих растений</w:t>
            </w: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рабочих дней после установления факта непринятия юридическим или физическим лицом мер по уничтожению наркосодержащих растений</w:t>
            </w:r>
          </w:p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Комиссии, сформированные уполномоченным органом, вынесшим предписание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Принудительное уничтожение наркосодержащих растений, в случае непринятия юридическим или физическим лицом мер по уничтожению наркосодержащих растений 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срок, указанный в протоколе</w:t>
            </w: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44">
              <w:rPr>
                <w:rFonts w:ascii="Times New Roman" w:hAnsi="Times New Roman"/>
                <w:sz w:val="24"/>
                <w:szCs w:val="24"/>
              </w:rPr>
              <w:t>Отдел полиции МО МВД России «Боханский» (дислокация п.г.т. Усть-Уда)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возмещению расходов за принудительное уничтожение растений за счет средств юридического или физического лица</w:t>
            </w: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44">
              <w:rPr>
                <w:rFonts w:ascii="Times New Roman" w:hAnsi="Times New Roman"/>
                <w:sz w:val="24"/>
                <w:szCs w:val="24"/>
              </w:rPr>
              <w:t>Отдел полиции МО МВД России «Боханский» (дислокация п.г.т. Усть-Уда)</w:t>
            </w:r>
          </w:p>
        </w:tc>
      </w:tr>
      <w:tr w:rsidR="00F272FC" w:rsidRPr="00BC5247" w:rsidTr="005C0300">
        <w:tblPrEx>
          <w:tblLook w:val="0000"/>
        </w:tblPrEx>
        <w:trPr>
          <w:trHeight w:val="921"/>
        </w:trPr>
        <w:tc>
          <w:tcPr>
            <w:tcW w:w="540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</w:tcPr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мероприятий по уничтожению очагов произрастания растений, содержащих наркотические средства на территории Усть-Удинского района в СМИ (газета «Усть-Удинские вести)</w:t>
            </w:r>
          </w:p>
          <w:p w:rsidR="00F272FC" w:rsidRDefault="00F272FC" w:rsidP="001B5F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272FC" w:rsidRDefault="00F272FC" w:rsidP="00A4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3419" w:type="dxa"/>
          </w:tcPr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РМО «Усть-Удинский район»</w:t>
            </w:r>
          </w:p>
          <w:p w:rsidR="00F272FC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8">
              <w:rPr>
                <w:rFonts w:ascii="Times New Roman" w:hAnsi="Times New Roman"/>
                <w:sz w:val="24"/>
                <w:szCs w:val="24"/>
              </w:rPr>
              <w:t>Отдел полиции МО МВД России «Боханский» (дислокация п.г.т. Усть-Уда)</w:t>
            </w:r>
          </w:p>
          <w:p w:rsidR="00F272FC" w:rsidRPr="008B49E8" w:rsidRDefault="00F272FC" w:rsidP="001B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«Усть-Удинские вести»</w:t>
            </w:r>
          </w:p>
        </w:tc>
      </w:tr>
    </w:tbl>
    <w:p w:rsidR="00F272FC" w:rsidRPr="008F1E30" w:rsidRDefault="00F272FC" w:rsidP="00E63C9F">
      <w:pPr>
        <w:spacing w:before="10" w:after="10" w:line="240" w:lineRule="auto"/>
        <w:rPr>
          <w:rFonts w:ascii="Times New Roman" w:hAnsi="Times New Roman"/>
          <w:sz w:val="24"/>
          <w:szCs w:val="24"/>
        </w:rPr>
      </w:pPr>
      <w:r w:rsidRPr="008F1E30">
        <w:rPr>
          <w:rFonts w:ascii="Times New Roman" w:hAnsi="Times New Roman"/>
          <w:sz w:val="24"/>
          <w:szCs w:val="24"/>
        </w:rPr>
        <w:t xml:space="preserve"> </w:t>
      </w:r>
    </w:p>
    <w:sectPr w:rsidR="00F272FC" w:rsidRPr="008F1E30" w:rsidSect="0093200A">
      <w:footerReference w:type="default" r:id="rId7"/>
      <w:pgSz w:w="11906" w:h="16838"/>
      <w:pgMar w:top="107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FC" w:rsidRDefault="00F272FC" w:rsidP="001D4806">
      <w:pPr>
        <w:spacing w:after="0" w:line="240" w:lineRule="auto"/>
      </w:pPr>
      <w:r>
        <w:separator/>
      </w:r>
    </w:p>
  </w:endnote>
  <w:endnote w:type="continuationSeparator" w:id="0">
    <w:p w:rsidR="00F272FC" w:rsidRDefault="00F272FC" w:rsidP="001D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C" w:rsidRDefault="00F272F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272FC" w:rsidRDefault="00F27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FC" w:rsidRDefault="00F272FC" w:rsidP="001D4806">
      <w:pPr>
        <w:spacing w:after="0" w:line="240" w:lineRule="auto"/>
      </w:pPr>
      <w:r>
        <w:separator/>
      </w:r>
    </w:p>
  </w:footnote>
  <w:footnote w:type="continuationSeparator" w:id="0">
    <w:p w:rsidR="00F272FC" w:rsidRDefault="00F272FC" w:rsidP="001D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9B9"/>
    <w:multiLevelType w:val="multilevel"/>
    <w:tmpl w:val="A60CB10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">
    <w:nsid w:val="08B12776"/>
    <w:multiLevelType w:val="hybridMultilevel"/>
    <w:tmpl w:val="DE64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92055"/>
    <w:multiLevelType w:val="hybridMultilevel"/>
    <w:tmpl w:val="525AE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911464"/>
    <w:multiLevelType w:val="hybridMultilevel"/>
    <w:tmpl w:val="C8A62EC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7D6989"/>
    <w:multiLevelType w:val="hybridMultilevel"/>
    <w:tmpl w:val="8EECA08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F7211C"/>
    <w:multiLevelType w:val="multilevel"/>
    <w:tmpl w:val="48D0D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B05"/>
    <w:rsid w:val="000147D4"/>
    <w:rsid w:val="00024F75"/>
    <w:rsid w:val="000342F6"/>
    <w:rsid w:val="00042A9D"/>
    <w:rsid w:val="00044C28"/>
    <w:rsid w:val="000600DA"/>
    <w:rsid w:val="00076A44"/>
    <w:rsid w:val="00080E0F"/>
    <w:rsid w:val="0008738B"/>
    <w:rsid w:val="00093979"/>
    <w:rsid w:val="000943A3"/>
    <w:rsid w:val="000C1CF6"/>
    <w:rsid w:val="000C7E8D"/>
    <w:rsid w:val="000E6FA7"/>
    <w:rsid w:val="00110829"/>
    <w:rsid w:val="001135A0"/>
    <w:rsid w:val="00120368"/>
    <w:rsid w:val="00121361"/>
    <w:rsid w:val="001241C2"/>
    <w:rsid w:val="0012786B"/>
    <w:rsid w:val="0017458C"/>
    <w:rsid w:val="00177CE6"/>
    <w:rsid w:val="0018158E"/>
    <w:rsid w:val="00190035"/>
    <w:rsid w:val="001A2398"/>
    <w:rsid w:val="001B0C88"/>
    <w:rsid w:val="001B5FD5"/>
    <w:rsid w:val="001B7BF1"/>
    <w:rsid w:val="001D4806"/>
    <w:rsid w:val="001F3D5E"/>
    <w:rsid w:val="00210AE2"/>
    <w:rsid w:val="002128EB"/>
    <w:rsid w:val="00221F9A"/>
    <w:rsid w:val="0023501B"/>
    <w:rsid w:val="002375E1"/>
    <w:rsid w:val="00245302"/>
    <w:rsid w:val="002453BD"/>
    <w:rsid w:val="0024728F"/>
    <w:rsid w:val="00253670"/>
    <w:rsid w:val="00262F6C"/>
    <w:rsid w:val="00271899"/>
    <w:rsid w:val="00274E59"/>
    <w:rsid w:val="0029725C"/>
    <w:rsid w:val="002B0F06"/>
    <w:rsid w:val="002D0178"/>
    <w:rsid w:val="002D01AB"/>
    <w:rsid w:val="002D6B86"/>
    <w:rsid w:val="002F2B69"/>
    <w:rsid w:val="002F2E81"/>
    <w:rsid w:val="002F60B3"/>
    <w:rsid w:val="0031226E"/>
    <w:rsid w:val="00314715"/>
    <w:rsid w:val="0034389A"/>
    <w:rsid w:val="0035293B"/>
    <w:rsid w:val="0037604B"/>
    <w:rsid w:val="00380C39"/>
    <w:rsid w:val="00381D28"/>
    <w:rsid w:val="00386BA1"/>
    <w:rsid w:val="00393C72"/>
    <w:rsid w:val="003A1EB2"/>
    <w:rsid w:val="003B40B9"/>
    <w:rsid w:val="003C3432"/>
    <w:rsid w:val="003E23DF"/>
    <w:rsid w:val="003F3897"/>
    <w:rsid w:val="003F681E"/>
    <w:rsid w:val="00402B96"/>
    <w:rsid w:val="00403E3E"/>
    <w:rsid w:val="00410B95"/>
    <w:rsid w:val="004257C1"/>
    <w:rsid w:val="00433C66"/>
    <w:rsid w:val="0043787C"/>
    <w:rsid w:val="0044137D"/>
    <w:rsid w:val="00447F25"/>
    <w:rsid w:val="0045064C"/>
    <w:rsid w:val="0045563A"/>
    <w:rsid w:val="00472EF6"/>
    <w:rsid w:val="00491096"/>
    <w:rsid w:val="004A6C05"/>
    <w:rsid w:val="004B01E8"/>
    <w:rsid w:val="004C13D5"/>
    <w:rsid w:val="004C3A06"/>
    <w:rsid w:val="004E10B8"/>
    <w:rsid w:val="004E44D3"/>
    <w:rsid w:val="004F54C1"/>
    <w:rsid w:val="004F7F7D"/>
    <w:rsid w:val="00502358"/>
    <w:rsid w:val="00531935"/>
    <w:rsid w:val="00531C1C"/>
    <w:rsid w:val="00546DCE"/>
    <w:rsid w:val="005479D1"/>
    <w:rsid w:val="005658FB"/>
    <w:rsid w:val="00572EE3"/>
    <w:rsid w:val="00584C93"/>
    <w:rsid w:val="00590FF4"/>
    <w:rsid w:val="00591C62"/>
    <w:rsid w:val="005933F5"/>
    <w:rsid w:val="005A423A"/>
    <w:rsid w:val="005A457F"/>
    <w:rsid w:val="005A4AAB"/>
    <w:rsid w:val="005B16C1"/>
    <w:rsid w:val="005C0300"/>
    <w:rsid w:val="005C2AC2"/>
    <w:rsid w:val="005C2C18"/>
    <w:rsid w:val="005D6EA8"/>
    <w:rsid w:val="005E171A"/>
    <w:rsid w:val="005E1F30"/>
    <w:rsid w:val="005E59C6"/>
    <w:rsid w:val="005E7D94"/>
    <w:rsid w:val="005F7CE1"/>
    <w:rsid w:val="00600C4D"/>
    <w:rsid w:val="006119FB"/>
    <w:rsid w:val="00624B65"/>
    <w:rsid w:val="006305E6"/>
    <w:rsid w:val="00630E0C"/>
    <w:rsid w:val="006316AE"/>
    <w:rsid w:val="0064339B"/>
    <w:rsid w:val="00663FF6"/>
    <w:rsid w:val="00673032"/>
    <w:rsid w:val="00680F58"/>
    <w:rsid w:val="00697667"/>
    <w:rsid w:val="006C5563"/>
    <w:rsid w:val="006E26C1"/>
    <w:rsid w:val="006E2845"/>
    <w:rsid w:val="006E5508"/>
    <w:rsid w:val="006E6FF6"/>
    <w:rsid w:val="006F0156"/>
    <w:rsid w:val="006F034B"/>
    <w:rsid w:val="00700BD5"/>
    <w:rsid w:val="00722C7B"/>
    <w:rsid w:val="00726D45"/>
    <w:rsid w:val="00726F1E"/>
    <w:rsid w:val="007312F6"/>
    <w:rsid w:val="00736C9E"/>
    <w:rsid w:val="00740308"/>
    <w:rsid w:val="00740524"/>
    <w:rsid w:val="0074571E"/>
    <w:rsid w:val="00747B7D"/>
    <w:rsid w:val="00750074"/>
    <w:rsid w:val="0075778C"/>
    <w:rsid w:val="00777EE4"/>
    <w:rsid w:val="0078659B"/>
    <w:rsid w:val="007905B7"/>
    <w:rsid w:val="007954E0"/>
    <w:rsid w:val="007A5AB8"/>
    <w:rsid w:val="007A7161"/>
    <w:rsid w:val="007B25D5"/>
    <w:rsid w:val="007B3F13"/>
    <w:rsid w:val="007D2367"/>
    <w:rsid w:val="007D2F46"/>
    <w:rsid w:val="007D4C90"/>
    <w:rsid w:val="007D56F3"/>
    <w:rsid w:val="007E51C5"/>
    <w:rsid w:val="007E7FBF"/>
    <w:rsid w:val="0080493E"/>
    <w:rsid w:val="00805B44"/>
    <w:rsid w:val="00830A91"/>
    <w:rsid w:val="00836BA1"/>
    <w:rsid w:val="0083713F"/>
    <w:rsid w:val="0084038E"/>
    <w:rsid w:val="00842ACC"/>
    <w:rsid w:val="00865793"/>
    <w:rsid w:val="00872863"/>
    <w:rsid w:val="008771DE"/>
    <w:rsid w:val="00885B1E"/>
    <w:rsid w:val="008B49E8"/>
    <w:rsid w:val="008B755D"/>
    <w:rsid w:val="008C3224"/>
    <w:rsid w:val="008C7737"/>
    <w:rsid w:val="008D6B05"/>
    <w:rsid w:val="008E3ABA"/>
    <w:rsid w:val="008F1E30"/>
    <w:rsid w:val="00906F52"/>
    <w:rsid w:val="00915671"/>
    <w:rsid w:val="00916A6C"/>
    <w:rsid w:val="00917644"/>
    <w:rsid w:val="00920A05"/>
    <w:rsid w:val="0093200A"/>
    <w:rsid w:val="00933871"/>
    <w:rsid w:val="00962BD4"/>
    <w:rsid w:val="009643CC"/>
    <w:rsid w:val="00974B16"/>
    <w:rsid w:val="009773EE"/>
    <w:rsid w:val="0097795D"/>
    <w:rsid w:val="00994E0E"/>
    <w:rsid w:val="009A08E2"/>
    <w:rsid w:val="009B3D66"/>
    <w:rsid w:val="009C2276"/>
    <w:rsid w:val="009C74C5"/>
    <w:rsid w:val="009E5717"/>
    <w:rsid w:val="00A01AA3"/>
    <w:rsid w:val="00A13AA5"/>
    <w:rsid w:val="00A1708A"/>
    <w:rsid w:val="00A17F7B"/>
    <w:rsid w:val="00A437D6"/>
    <w:rsid w:val="00A43AFF"/>
    <w:rsid w:val="00A4705D"/>
    <w:rsid w:val="00A47746"/>
    <w:rsid w:val="00A47B79"/>
    <w:rsid w:val="00A77395"/>
    <w:rsid w:val="00A83956"/>
    <w:rsid w:val="00A916D0"/>
    <w:rsid w:val="00A96E49"/>
    <w:rsid w:val="00AA002A"/>
    <w:rsid w:val="00AA2DD5"/>
    <w:rsid w:val="00AA4CEA"/>
    <w:rsid w:val="00AB1C4C"/>
    <w:rsid w:val="00AC1ED9"/>
    <w:rsid w:val="00AC71E8"/>
    <w:rsid w:val="00B14857"/>
    <w:rsid w:val="00B20D46"/>
    <w:rsid w:val="00B27262"/>
    <w:rsid w:val="00B32C6B"/>
    <w:rsid w:val="00B34DD0"/>
    <w:rsid w:val="00B44897"/>
    <w:rsid w:val="00B516E3"/>
    <w:rsid w:val="00B563A2"/>
    <w:rsid w:val="00B61A1C"/>
    <w:rsid w:val="00B656C4"/>
    <w:rsid w:val="00B717E1"/>
    <w:rsid w:val="00B8182D"/>
    <w:rsid w:val="00B91D0E"/>
    <w:rsid w:val="00BA36CF"/>
    <w:rsid w:val="00BC50B3"/>
    <w:rsid w:val="00BC5247"/>
    <w:rsid w:val="00BE1DD3"/>
    <w:rsid w:val="00BE5FB7"/>
    <w:rsid w:val="00BF05DE"/>
    <w:rsid w:val="00BF5286"/>
    <w:rsid w:val="00BF5A7B"/>
    <w:rsid w:val="00C22DB2"/>
    <w:rsid w:val="00C3618A"/>
    <w:rsid w:val="00C540EE"/>
    <w:rsid w:val="00C56584"/>
    <w:rsid w:val="00C75BFE"/>
    <w:rsid w:val="00C80B93"/>
    <w:rsid w:val="00C90C4C"/>
    <w:rsid w:val="00C96353"/>
    <w:rsid w:val="00CD058B"/>
    <w:rsid w:val="00CD431D"/>
    <w:rsid w:val="00CF2690"/>
    <w:rsid w:val="00D00668"/>
    <w:rsid w:val="00D0132F"/>
    <w:rsid w:val="00D11AA9"/>
    <w:rsid w:val="00D173E0"/>
    <w:rsid w:val="00D23587"/>
    <w:rsid w:val="00D27B95"/>
    <w:rsid w:val="00D31862"/>
    <w:rsid w:val="00D324B5"/>
    <w:rsid w:val="00D55D9B"/>
    <w:rsid w:val="00D57CD8"/>
    <w:rsid w:val="00D60016"/>
    <w:rsid w:val="00D763FF"/>
    <w:rsid w:val="00D86438"/>
    <w:rsid w:val="00D930E5"/>
    <w:rsid w:val="00D97BF4"/>
    <w:rsid w:val="00DA5D16"/>
    <w:rsid w:val="00DB0992"/>
    <w:rsid w:val="00DB3821"/>
    <w:rsid w:val="00DC05D7"/>
    <w:rsid w:val="00DC5C26"/>
    <w:rsid w:val="00DC7C25"/>
    <w:rsid w:val="00DD0F17"/>
    <w:rsid w:val="00DD2F16"/>
    <w:rsid w:val="00DD4F39"/>
    <w:rsid w:val="00DF4449"/>
    <w:rsid w:val="00E166E6"/>
    <w:rsid w:val="00E43AAD"/>
    <w:rsid w:val="00E44BB0"/>
    <w:rsid w:val="00E51704"/>
    <w:rsid w:val="00E51816"/>
    <w:rsid w:val="00E523AC"/>
    <w:rsid w:val="00E626A6"/>
    <w:rsid w:val="00E63C9F"/>
    <w:rsid w:val="00E65EA3"/>
    <w:rsid w:val="00E71DE2"/>
    <w:rsid w:val="00E801B4"/>
    <w:rsid w:val="00E92C4F"/>
    <w:rsid w:val="00EA622F"/>
    <w:rsid w:val="00EB00A0"/>
    <w:rsid w:val="00EB6F9F"/>
    <w:rsid w:val="00EC0BBF"/>
    <w:rsid w:val="00ED0E91"/>
    <w:rsid w:val="00ED201A"/>
    <w:rsid w:val="00ED6CA3"/>
    <w:rsid w:val="00EF4EDA"/>
    <w:rsid w:val="00F272FC"/>
    <w:rsid w:val="00F40C80"/>
    <w:rsid w:val="00F43FE4"/>
    <w:rsid w:val="00F46F95"/>
    <w:rsid w:val="00F50E98"/>
    <w:rsid w:val="00F516E9"/>
    <w:rsid w:val="00F51B48"/>
    <w:rsid w:val="00F55118"/>
    <w:rsid w:val="00F65555"/>
    <w:rsid w:val="00F82299"/>
    <w:rsid w:val="00F96B31"/>
    <w:rsid w:val="00FA6693"/>
    <w:rsid w:val="00FB36F6"/>
    <w:rsid w:val="00FB7006"/>
    <w:rsid w:val="00FB7BC0"/>
    <w:rsid w:val="00FC6F6E"/>
    <w:rsid w:val="00FD3E84"/>
    <w:rsid w:val="00FD68EA"/>
    <w:rsid w:val="00FE0A06"/>
    <w:rsid w:val="00FE4740"/>
    <w:rsid w:val="00FF6F9D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48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80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D48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4806"/>
    <w:pPr>
      <w:ind w:left="720"/>
      <w:contextualSpacing/>
    </w:pPr>
  </w:style>
  <w:style w:type="table" w:styleId="TableGrid">
    <w:name w:val="Table Grid"/>
    <w:basedOn w:val="TableNormal"/>
    <w:uiPriority w:val="99"/>
    <w:rsid w:val="001D4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B0C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1"/>
    <w:basedOn w:val="Normal"/>
    <w:uiPriority w:val="99"/>
    <w:rsid w:val="006F03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1054</TotalTime>
  <Pages>4</Pages>
  <Words>856</Words>
  <Characters>4883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23</cp:revision>
  <cp:lastPrinted>2015-02-09T06:21:00Z</cp:lastPrinted>
  <dcterms:created xsi:type="dcterms:W3CDTF">2014-04-15T07:14:00Z</dcterms:created>
  <dcterms:modified xsi:type="dcterms:W3CDTF">2015-02-09T06:31:00Z</dcterms:modified>
</cp:coreProperties>
</file>